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0E8D" w14:textId="77777777" w:rsidR="00931EF0" w:rsidRDefault="00931EF0" w:rsidP="0055621F">
      <w:pPr>
        <w:pStyle w:val="Heading1"/>
        <w:spacing w:line="264" w:lineRule="auto"/>
        <w:jc w:val="center"/>
        <w:rPr>
          <w:rFonts w:ascii="Arial" w:hAnsi="Arial" w:cs="Arial"/>
          <w:sz w:val="32"/>
          <w:szCs w:val="32"/>
          <w:lang w:val="ro-RO"/>
        </w:rPr>
      </w:pPr>
    </w:p>
    <w:p w14:paraId="30805726" w14:textId="58168C02" w:rsidR="00E23B1B" w:rsidRDefault="004038AA" w:rsidP="0055621F">
      <w:pPr>
        <w:pStyle w:val="Heading1"/>
        <w:spacing w:line="264" w:lineRule="auto"/>
        <w:jc w:val="center"/>
        <w:rPr>
          <w:rFonts w:ascii="Arial" w:hAnsi="Arial" w:cs="Arial"/>
          <w:sz w:val="32"/>
          <w:szCs w:val="32"/>
          <w:lang w:val="ro-RO"/>
        </w:rPr>
      </w:pPr>
      <w:r w:rsidRPr="007534A1">
        <w:rPr>
          <w:rFonts w:ascii="Arial" w:hAnsi="Arial" w:cs="Arial"/>
          <w:sz w:val="32"/>
          <w:szCs w:val="32"/>
          <w:lang w:val="ro-RO"/>
        </w:rPr>
        <w:t xml:space="preserve">CONTRACT </w:t>
      </w:r>
      <w:r w:rsidR="005F4F94" w:rsidRPr="007534A1">
        <w:rPr>
          <w:rFonts w:ascii="Arial" w:hAnsi="Arial" w:cs="Arial"/>
          <w:sz w:val="32"/>
          <w:szCs w:val="32"/>
          <w:lang w:val="ro-RO"/>
        </w:rPr>
        <w:t xml:space="preserve"> DE  STUDII </w:t>
      </w:r>
      <w:r w:rsidR="0033467A" w:rsidRPr="007534A1">
        <w:rPr>
          <w:rFonts w:ascii="Arial" w:hAnsi="Arial" w:cs="Arial"/>
          <w:sz w:val="32"/>
          <w:szCs w:val="32"/>
          <w:lang w:val="ro-RO"/>
        </w:rPr>
        <w:t>UNIVERSITARE DE  DOCTOR</w:t>
      </w:r>
      <w:r w:rsidR="00E23B1B">
        <w:rPr>
          <w:rFonts w:ascii="Arial" w:hAnsi="Arial" w:cs="Arial"/>
          <w:sz w:val="32"/>
          <w:szCs w:val="32"/>
          <w:lang w:val="ro-RO"/>
        </w:rPr>
        <w:t>AT</w:t>
      </w:r>
    </w:p>
    <w:p w14:paraId="469C10C4" w14:textId="77777777" w:rsidR="005F4F94" w:rsidRPr="007534A1" w:rsidRDefault="00E23B1B" w:rsidP="0055621F">
      <w:pPr>
        <w:pStyle w:val="Heading1"/>
        <w:spacing w:line="264" w:lineRule="auto"/>
        <w:jc w:val="center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PENTRU PERIOADA DE GRAŢIE</w:t>
      </w:r>
    </w:p>
    <w:p w14:paraId="6C3BFF60" w14:textId="77777777" w:rsidR="00115E92" w:rsidRPr="007534A1" w:rsidRDefault="00951BD6" w:rsidP="0055621F">
      <w:pPr>
        <w:spacing w:line="264" w:lineRule="auto"/>
        <w:jc w:val="center"/>
        <w:rPr>
          <w:rFonts w:ascii="Arial" w:hAnsi="Arial" w:cs="Arial"/>
          <w:sz w:val="24"/>
          <w:szCs w:val="24"/>
        </w:rPr>
      </w:pPr>
      <w:r w:rsidRPr="007534A1">
        <w:rPr>
          <w:rFonts w:ascii="Arial" w:hAnsi="Arial" w:cs="Arial"/>
          <w:sz w:val="24"/>
          <w:szCs w:val="24"/>
        </w:rPr>
        <w:t>N</w:t>
      </w:r>
      <w:r w:rsidR="00115E92" w:rsidRPr="007534A1">
        <w:rPr>
          <w:rFonts w:ascii="Arial" w:hAnsi="Arial" w:cs="Arial"/>
          <w:sz w:val="24"/>
          <w:szCs w:val="24"/>
        </w:rPr>
        <w:t xml:space="preserve">r. </w:t>
      </w:r>
      <w:r w:rsidR="005B54E9" w:rsidRPr="007534A1">
        <w:rPr>
          <w:rFonts w:ascii="Arial" w:hAnsi="Arial" w:cs="Arial"/>
          <w:sz w:val="24"/>
          <w:szCs w:val="24"/>
        </w:rPr>
        <w:t>___</w:t>
      </w:r>
      <w:r w:rsidR="00AB6982" w:rsidRPr="007534A1">
        <w:rPr>
          <w:rFonts w:ascii="Arial" w:hAnsi="Arial" w:cs="Arial"/>
          <w:sz w:val="24"/>
          <w:szCs w:val="24"/>
        </w:rPr>
        <w:t>___________</w:t>
      </w:r>
      <w:r w:rsidR="005B54E9" w:rsidRPr="007534A1">
        <w:rPr>
          <w:rFonts w:ascii="Arial" w:hAnsi="Arial" w:cs="Arial"/>
          <w:sz w:val="24"/>
          <w:szCs w:val="24"/>
        </w:rPr>
        <w:t>___</w:t>
      </w:r>
      <w:r w:rsidR="00115E92" w:rsidRPr="007534A1">
        <w:rPr>
          <w:rFonts w:ascii="Arial" w:hAnsi="Arial" w:cs="Arial"/>
          <w:sz w:val="24"/>
          <w:szCs w:val="24"/>
        </w:rPr>
        <w:t xml:space="preserve"> din </w:t>
      </w:r>
      <w:r w:rsidR="009B733D" w:rsidRPr="007534A1">
        <w:rPr>
          <w:rFonts w:ascii="Arial" w:hAnsi="Arial" w:cs="Arial"/>
          <w:sz w:val="24"/>
          <w:szCs w:val="24"/>
        </w:rPr>
        <w:t>_____</w:t>
      </w:r>
      <w:r w:rsidR="00AB6982" w:rsidRPr="007534A1">
        <w:rPr>
          <w:rFonts w:ascii="Arial" w:hAnsi="Arial" w:cs="Arial"/>
          <w:sz w:val="24"/>
          <w:szCs w:val="24"/>
        </w:rPr>
        <w:t>_______</w:t>
      </w:r>
      <w:r w:rsidR="009B733D" w:rsidRPr="007534A1">
        <w:rPr>
          <w:rFonts w:ascii="Arial" w:hAnsi="Arial" w:cs="Arial"/>
          <w:sz w:val="24"/>
          <w:szCs w:val="24"/>
        </w:rPr>
        <w:t>__________</w:t>
      </w:r>
    </w:p>
    <w:p w14:paraId="54C0ED5A" w14:textId="77777777" w:rsidR="004B36B1" w:rsidRPr="007534A1" w:rsidRDefault="004B36B1" w:rsidP="0055621F">
      <w:pPr>
        <w:spacing w:line="264" w:lineRule="auto"/>
        <w:rPr>
          <w:rFonts w:ascii="Arial" w:hAnsi="Arial" w:cs="Arial"/>
          <w:sz w:val="24"/>
          <w:szCs w:val="24"/>
        </w:rPr>
      </w:pPr>
      <w:r w:rsidRPr="007534A1">
        <w:rPr>
          <w:rFonts w:ascii="Arial" w:hAnsi="Arial" w:cs="Arial"/>
          <w:sz w:val="24"/>
          <w:szCs w:val="24"/>
        </w:rPr>
        <w:tab/>
      </w:r>
      <w:r w:rsidRPr="007534A1">
        <w:rPr>
          <w:rFonts w:ascii="Arial" w:hAnsi="Arial" w:cs="Arial"/>
          <w:sz w:val="24"/>
          <w:szCs w:val="24"/>
        </w:rPr>
        <w:tab/>
      </w:r>
      <w:r w:rsidRPr="007534A1">
        <w:rPr>
          <w:rFonts w:ascii="Arial" w:hAnsi="Arial" w:cs="Arial"/>
          <w:sz w:val="24"/>
          <w:szCs w:val="24"/>
        </w:rPr>
        <w:tab/>
      </w:r>
      <w:r w:rsidRPr="007534A1">
        <w:rPr>
          <w:rFonts w:ascii="Arial" w:hAnsi="Arial" w:cs="Arial"/>
          <w:sz w:val="24"/>
          <w:szCs w:val="24"/>
        </w:rPr>
        <w:tab/>
      </w:r>
    </w:p>
    <w:p w14:paraId="09A2CC62" w14:textId="77777777" w:rsidR="00931EF0" w:rsidRDefault="00931EF0" w:rsidP="0055621F">
      <w:pPr>
        <w:spacing w:line="264" w:lineRule="auto"/>
        <w:rPr>
          <w:rFonts w:ascii="Arial" w:hAnsi="Arial" w:cs="Arial"/>
          <w:sz w:val="24"/>
          <w:szCs w:val="24"/>
        </w:rPr>
      </w:pPr>
    </w:p>
    <w:p w14:paraId="29097688" w14:textId="276931A8" w:rsidR="004B36B1" w:rsidRPr="0003652B" w:rsidRDefault="004B36B1" w:rsidP="0055621F">
      <w:pPr>
        <w:spacing w:line="264" w:lineRule="auto"/>
        <w:rPr>
          <w:rFonts w:ascii="Arial" w:hAnsi="Arial" w:cs="Arial"/>
          <w:sz w:val="24"/>
          <w:szCs w:val="24"/>
        </w:rPr>
      </w:pPr>
      <w:r w:rsidRPr="0003652B">
        <w:rPr>
          <w:rFonts w:ascii="Arial" w:hAnsi="Arial" w:cs="Arial"/>
          <w:sz w:val="24"/>
          <w:szCs w:val="24"/>
        </w:rPr>
        <w:t>Î</w:t>
      </w:r>
      <w:r w:rsidR="00115E92" w:rsidRPr="0003652B">
        <w:rPr>
          <w:rFonts w:ascii="Arial" w:hAnsi="Arial" w:cs="Arial"/>
          <w:sz w:val="24"/>
          <w:szCs w:val="24"/>
        </w:rPr>
        <w:t>ncheiat între:</w:t>
      </w:r>
    </w:p>
    <w:p w14:paraId="6B1500F7" w14:textId="77777777" w:rsidR="009C124A" w:rsidRPr="0003652B" w:rsidRDefault="009C124A" w:rsidP="0055621F">
      <w:pPr>
        <w:spacing w:line="264" w:lineRule="auto"/>
        <w:rPr>
          <w:rFonts w:ascii="Arial" w:hAnsi="Arial" w:cs="Arial"/>
          <w:sz w:val="24"/>
          <w:szCs w:val="24"/>
        </w:rPr>
      </w:pPr>
    </w:p>
    <w:p w14:paraId="1FD30176" w14:textId="77777777" w:rsidR="009C124A" w:rsidRPr="0003652B" w:rsidRDefault="00951BD6" w:rsidP="0055621F">
      <w:pPr>
        <w:spacing w:line="264" w:lineRule="auto"/>
        <w:jc w:val="both"/>
        <w:rPr>
          <w:rFonts w:ascii="Arial" w:hAnsi="Arial" w:cs="Arial"/>
          <w:iCs/>
          <w:sz w:val="24"/>
          <w:szCs w:val="24"/>
        </w:rPr>
      </w:pPr>
      <w:r w:rsidRPr="0003652B">
        <w:rPr>
          <w:rFonts w:ascii="Arial" w:hAnsi="Arial" w:cs="Arial"/>
          <w:bCs/>
          <w:iCs/>
          <w:sz w:val="24"/>
          <w:szCs w:val="24"/>
        </w:rPr>
        <w:t xml:space="preserve">1. </w:t>
      </w:r>
      <w:r w:rsidR="00B07C21" w:rsidRPr="0003652B">
        <w:rPr>
          <w:rFonts w:ascii="Arial" w:hAnsi="Arial" w:cs="Arial"/>
          <w:b/>
          <w:bCs/>
          <w:iCs/>
          <w:sz w:val="24"/>
          <w:szCs w:val="24"/>
        </w:rPr>
        <w:t>Universitatea „</w:t>
      </w:r>
      <w:r w:rsidR="00115E92" w:rsidRPr="0003652B">
        <w:rPr>
          <w:rFonts w:ascii="Arial" w:hAnsi="Arial" w:cs="Arial"/>
          <w:b/>
          <w:bCs/>
          <w:iCs/>
          <w:sz w:val="24"/>
          <w:szCs w:val="24"/>
        </w:rPr>
        <w:t xml:space="preserve">Alexandru Ioan </w:t>
      </w:r>
      <w:proofErr w:type="spellStart"/>
      <w:r w:rsidR="002D41AA" w:rsidRPr="0003652B">
        <w:rPr>
          <w:rFonts w:ascii="Arial" w:hAnsi="Arial" w:cs="Arial"/>
          <w:b/>
          <w:bCs/>
          <w:iCs/>
          <w:sz w:val="24"/>
          <w:szCs w:val="24"/>
        </w:rPr>
        <w:t>Cuza</w:t>
      </w:r>
      <w:r w:rsidR="00115E92" w:rsidRPr="0003652B">
        <w:rPr>
          <w:rFonts w:ascii="Arial" w:hAnsi="Arial" w:cs="Arial"/>
          <w:b/>
          <w:bCs/>
          <w:iCs/>
          <w:sz w:val="24"/>
          <w:szCs w:val="24"/>
        </w:rPr>
        <w:t>”</w:t>
      </w:r>
      <w:r w:rsidR="009862D2" w:rsidRPr="0003652B">
        <w:rPr>
          <w:rFonts w:ascii="Arial" w:hAnsi="Arial" w:cs="Arial"/>
          <w:bCs/>
          <w:sz w:val="24"/>
          <w:szCs w:val="24"/>
        </w:rPr>
        <w:t>cu</w:t>
      </w:r>
      <w:proofErr w:type="spellEnd"/>
      <w:r w:rsidR="009862D2" w:rsidRPr="0003652B">
        <w:rPr>
          <w:rFonts w:ascii="Arial" w:hAnsi="Arial" w:cs="Arial"/>
          <w:bCs/>
          <w:sz w:val="24"/>
          <w:szCs w:val="24"/>
        </w:rPr>
        <w:t xml:space="preserve"> sediul în </w:t>
      </w:r>
      <w:r w:rsidR="00115E92" w:rsidRPr="0003652B">
        <w:rPr>
          <w:rFonts w:ascii="Arial" w:hAnsi="Arial" w:cs="Arial"/>
          <w:b/>
          <w:bCs/>
          <w:sz w:val="24"/>
          <w:szCs w:val="24"/>
        </w:rPr>
        <w:t xml:space="preserve">Iaşi, </w:t>
      </w:r>
      <w:r w:rsidR="00966568" w:rsidRPr="0003652B">
        <w:rPr>
          <w:rFonts w:ascii="Arial" w:hAnsi="Arial" w:cs="Arial"/>
          <w:bCs/>
          <w:sz w:val="24"/>
          <w:szCs w:val="24"/>
        </w:rPr>
        <w:t>b-dul</w:t>
      </w:r>
      <w:r w:rsidR="009862D2" w:rsidRPr="0003652B">
        <w:rPr>
          <w:rFonts w:ascii="Arial" w:hAnsi="Arial" w:cs="Arial"/>
          <w:bCs/>
          <w:sz w:val="24"/>
          <w:szCs w:val="24"/>
        </w:rPr>
        <w:t>.</w:t>
      </w:r>
      <w:r w:rsidR="007401DF" w:rsidRPr="0003652B">
        <w:rPr>
          <w:rFonts w:ascii="Arial" w:hAnsi="Arial" w:cs="Arial"/>
          <w:bCs/>
          <w:sz w:val="24"/>
          <w:szCs w:val="24"/>
        </w:rPr>
        <w:t xml:space="preserve"> </w:t>
      </w:r>
      <w:r w:rsidR="009862D2" w:rsidRPr="0003652B">
        <w:rPr>
          <w:rFonts w:ascii="Arial" w:hAnsi="Arial" w:cs="Arial"/>
          <w:bCs/>
          <w:sz w:val="24"/>
          <w:szCs w:val="24"/>
        </w:rPr>
        <w:t xml:space="preserve">Carol I nr.11, </w:t>
      </w:r>
      <w:r w:rsidR="005C626D" w:rsidRPr="0003652B">
        <w:rPr>
          <w:rFonts w:ascii="Arial" w:hAnsi="Arial" w:cs="Arial"/>
          <w:iCs/>
          <w:sz w:val="24"/>
          <w:szCs w:val="24"/>
        </w:rPr>
        <w:t xml:space="preserve">în calitate de </w:t>
      </w:r>
      <w:proofErr w:type="spellStart"/>
      <w:r w:rsidR="005C626D" w:rsidRPr="0003652B">
        <w:rPr>
          <w:rFonts w:ascii="Arial" w:hAnsi="Arial" w:cs="Arial"/>
          <w:iCs/>
          <w:sz w:val="24"/>
          <w:szCs w:val="24"/>
        </w:rPr>
        <w:t>Instituţie</w:t>
      </w:r>
      <w:proofErr w:type="spellEnd"/>
      <w:r w:rsidR="005C626D" w:rsidRPr="0003652B">
        <w:rPr>
          <w:rFonts w:ascii="Arial" w:hAnsi="Arial" w:cs="Arial"/>
          <w:iCs/>
          <w:sz w:val="24"/>
          <w:szCs w:val="24"/>
        </w:rPr>
        <w:t xml:space="preserve"> Organizatoare de Studii Universitare de Doctorat</w:t>
      </w:r>
      <w:r w:rsidR="00EC61DB" w:rsidRPr="0003652B">
        <w:rPr>
          <w:rFonts w:ascii="Arial" w:hAnsi="Arial" w:cs="Arial"/>
          <w:iCs/>
          <w:sz w:val="24"/>
          <w:szCs w:val="24"/>
        </w:rPr>
        <w:t xml:space="preserve"> (</w:t>
      </w:r>
      <w:r w:rsidR="00EC61DB" w:rsidRPr="0003652B">
        <w:rPr>
          <w:rFonts w:ascii="Arial" w:hAnsi="Arial" w:cs="Arial"/>
          <w:bCs/>
          <w:sz w:val="24"/>
          <w:szCs w:val="24"/>
        </w:rPr>
        <w:t>IOSUD – UAIC)</w:t>
      </w:r>
      <w:r w:rsidR="00D62707" w:rsidRPr="0003652B">
        <w:rPr>
          <w:rFonts w:ascii="Arial" w:hAnsi="Arial" w:cs="Arial"/>
          <w:i/>
          <w:iCs/>
          <w:sz w:val="24"/>
          <w:szCs w:val="24"/>
        </w:rPr>
        <w:t>,</w:t>
      </w:r>
      <w:r w:rsidR="00F849A8" w:rsidRPr="0003652B">
        <w:rPr>
          <w:rFonts w:ascii="Arial" w:hAnsi="Arial" w:cs="Arial"/>
          <w:i/>
          <w:iCs/>
          <w:sz w:val="24"/>
          <w:szCs w:val="24"/>
        </w:rPr>
        <w:t xml:space="preserve"> </w:t>
      </w:r>
      <w:r w:rsidR="00115E92" w:rsidRPr="0003652B">
        <w:rPr>
          <w:rFonts w:ascii="Arial" w:hAnsi="Arial" w:cs="Arial"/>
          <w:sz w:val="24"/>
          <w:szCs w:val="24"/>
        </w:rPr>
        <w:t xml:space="preserve">reprezentată </w:t>
      </w:r>
      <w:r w:rsidR="006469B2" w:rsidRPr="0003652B">
        <w:rPr>
          <w:rFonts w:ascii="Arial" w:hAnsi="Arial" w:cs="Arial"/>
          <w:sz w:val="24"/>
          <w:szCs w:val="24"/>
        </w:rPr>
        <w:t xml:space="preserve">legal </w:t>
      </w:r>
      <w:r w:rsidR="00E23B1B" w:rsidRPr="0003652B">
        <w:rPr>
          <w:rFonts w:ascii="Arial" w:hAnsi="Arial" w:cs="Arial"/>
          <w:sz w:val="24"/>
          <w:szCs w:val="24"/>
        </w:rPr>
        <w:t xml:space="preserve">de către Dl. </w:t>
      </w:r>
      <w:r w:rsidR="00115E92" w:rsidRPr="0003652B">
        <w:rPr>
          <w:rFonts w:ascii="Arial" w:hAnsi="Arial" w:cs="Arial"/>
          <w:sz w:val="24"/>
          <w:szCs w:val="24"/>
        </w:rPr>
        <w:t xml:space="preserve">Rector, </w:t>
      </w:r>
      <w:r w:rsidR="005C626D" w:rsidRPr="0003652B">
        <w:rPr>
          <w:rFonts w:ascii="Arial" w:hAnsi="Arial" w:cs="Arial"/>
          <w:iCs/>
          <w:sz w:val="24"/>
          <w:szCs w:val="24"/>
        </w:rPr>
        <w:t>p</w:t>
      </w:r>
      <w:r w:rsidR="00115E92" w:rsidRPr="0003652B">
        <w:rPr>
          <w:rFonts w:ascii="Arial" w:hAnsi="Arial" w:cs="Arial"/>
          <w:iCs/>
          <w:sz w:val="24"/>
          <w:szCs w:val="24"/>
        </w:rPr>
        <w:t>rof. univ. dr.</w:t>
      </w:r>
      <w:r w:rsidR="007401DF" w:rsidRPr="0003652B">
        <w:rPr>
          <w:rFonts w:ascii="Arial" w:hAnsi="Arial" w:cs="Arial"/>
          <w:iCs/>
          <w:sz w:val="24"/>
          <w:szCs w:val="24"/>
        </w:rPr>
        <w:t xml:space="preserve"> </w:t>
      </w:r>
      <w:r w:rsidR="006469B2" w:rsidRPr="0003652B">
        <w:rPr>
          <w:rFonts w:ascii="Arial" w:hAnsi="Arial" w:cs="Arial"/>
          <w:iCs/>
          <w:sz w:val="24"/>
          <w:szCs w:val="24"/>
        </w:rPr>
        <w:t>Tudorel TOADER</w:t>
      </w:r>
      <w:r w:rsidR="00481E52" w:rsidRPr="000365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81E52" w:rsidRPr="0003652B">
        <w:rPr>
          <w:rFonts w:ascii="Arial" w:hAnsi="Arial" w:cs="Arial"/>
          <w:iCs/>
          <w:sz w:val="24"/>
          <w:szCs w:val="24"/>
        </w:rPr>
        <w:t>şi</w:t>
      </w:r>
      <w:proofErr w:type="spellEnd"/>
      <w:r w:rsidR="00481E52" w:rsidRPr="000365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481E52" w:rsidRPr="0003652B">
        <w:rPr>
          <w:rFonts w:ascii="Arial" w:hAnsi="Arial" w:cs="Arial"/>
          <w:b/>
          <w:iCs/>
          <w:sz w:val="24"/>
          <w:szCs w:val="24"/>
        </w:rPr>
        <w:t>Şcoala</w:t>
      </w:r>
      <w:proofErr w:type="spellEnd"/>
      <w:r w:rsidR="00481E52" w:rsidRPr="0003652B">
        <w:rPr>
          <w:rFonts w:ascii="Arial" w:hAnsi="Arial" w:cs="Arial"/>
          <w:b/>
          <w:iCs/>
          <w:sz w:val="24"/>
          <w:szCs w:val="24"/>
        </w:rPr>
        <w:t xml:space="preserve"> Doctorală</w:t>
      </w:r>
      <w:r w:rsidR="007401DF" w:rsidRPr="0003652B">
        <w:rPr>
          <w:rFonts w:ascii="Arial" w:hAnsi="Arial" w:cs="Arial"/>
          <w:b/>
          <w:iCs/>
          <w:sz w:val="24"/>
          <w:szCs w:val="24"/>
        </w:rPr>
        <w:t xml:space="preserve"> </w:t>
      </w:r>
      <w:r w:rsidR="0096653F" w:rsidRPr="0003652B">
        <w:rPr>
          <w:rFonts w:ascii="Arial" w:hAnsi="Arial" w:cs="Arial"/>
          <w:b/>
          <w:iCs/>
          <w:sz w:val="24"/>
          <w:szCs w:val="24"/>
        </w:rPr>
        <w:t xml:space="preserve">de </w:t>
      </w:r>
      <w:r w:rsidR="00AB6982" w:rsidRPr="0003652B">
        <w:rPr>
          <w:rFonts w:ascii="Arial" w:hAnsi="Arial" w:cs="Arial"/>
          <w:b/>
          <w:iCs/>
          <w:sz w:val="24"/>
          <w:szCs w:val="24"/>
        </w:rPr>
        <w:t>Biologie</w:t>
      </w:r>
      <w:r w:rsidR="006469B2" w:rsidRPr="0003652B">
        <w:rPr>
          <w:rFonts w:ascii="Arial" w:hAnsi="Arial" w:cs="Arial"/>
          <w:iCs/>
          <w:sz w:val="24"/>
          <w:szCs w:val="24"/>
        </w:rPr>
        <w:t xml:space="preserve">, reprezentată prin </w:t>
      </w:r>
      <w:r w:rsidR="00E23B1B" w:rsidRPr="0003652B">
        <w:rPr>
          <w:rFonts w:ascii="Arial" w:hAnsi="Arial" w:cs="Arial"/>
          <w:iCs/>
          <w:sz w:val="24"/>
          <w:szCs w:val="24"/>
        </w:rPr>
        <w:t xml:space="preserve">Director, </w:t>
      </w:r>
      <w:r w:rsidR="0096653F" w:rsidRPr="0003652B">
        <w:rPr>
          <w:rFonts w:ascii="Arial" w:hAnsi="Arial" w:cs="Arial"/>
          <w:iCs/>
          <w:sz w:val="24"/>
          <w:szCs w:val="24"/>
        </w:rPr>
        <w:t xml:space="preserve">prof. univ. dr. </w:t>
      </w:r>
      <w:proofErr w:type="spellStart"/>
      <w:r w:rsidR="00AB6982" w:rsidRPr="0003652B">
        <w:rPr>
          <w:rFonts w:ascii="Arial" w:hAnsi="Arial" w:cs="Arial"/>
          <w:iCs/>
          <w:sz w:val="24"/>
          <w:szCs w:val="24"/>
        </w:rPr>
        <w:t>habil</w:t>
      </w:r>
      <w:proofErr w:type="spellEnd"/>
      <w:r w:rsidR="00AB6982" w:rsidRPr="0003652B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="00AB6982" w:rsidRPr="0003652B">
        <w:rPr>
          <w:rFonts w:ascii="Arial" w:hAnsi="Arial" w:cs="Arial"/>
          <w:iCs/>
          <w:sz w:val="24"/>
          <w:szCs w:val="24"/>
        </w:rPr>
        <w:t>Luminiţa</w:t>
      </w:r>
      <w:proofErr w:type="spellEnd"/>
      <w:r w:rsidR="00AB6982" w:rsidRPr="0003652B">
        <w:rPr>
          <w:rFonts w:ascii="Arial" w:hAnsi="Arial" w:cs="Arial"/>
          <w:iCs/>
          <w:sz w:val="24"/>
          <w:szCs w:val="24"/>
        </w:rPr>
        <w:t xml:space="preserve"> BEJENARU</w:t>
      </w:r>
      <w:r w:rsidR="0096653F" w:rsidRPr="0003652B">
        <w:rPr>
          <w:rFonts w:ascii="Arial" w:hAnsi="Arial" w:cs="Arial"/>
          <w:iCs/>
          <w:sz w:val="24"/>
          <w:szCs w:val="24"/>
        </w:rPr>
        <w:t xml:space="preserve">. </w:t>
      </w:r>
    </w:p>
    <w:p w14:paraId="7CEBDDE9" w14:textId="77777777" w:rsidR="006B33D2" w:rsidRPr="0003652B" w:rsidRDefault="006B33D2" w:rsidP="0055621F">
      <w:pPr>
        <w:spacing w:line="264" w:lineRule="auto"/>
        <w:jc w:val="both"/>
        <w:rPr>
          <w:rFonts w:ascii="Arial" w:hAnsi="Arial" w:cs="Arial"/>
          <w:iCs/>
          <w:sz w:val="24"/>
          <w:szCs w:val="24"/>
        </w:rPr>
      </w:pPr>
    </w:p>
    <w:p w14:paraId="7FAD2FDF" w14:textId="29B9FD30" w:rsidR="00951BD6" w:rsidRPr="0003652B" w:rsidRDefault="00951BD6" w:rsidP="0055621F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4"/>
          <w:szCs w:val="24"/>
          <w:lang w:eastAsia="en-US"/>
        </w:rPr>
      </w:pPr>
      <w:r w:rsidRPr="0003652B">
        <w:rPr>
          <w:rFonts w:ascii="Arial" w:hAnsi="Arial" w:cs="Arial"/>
          <w:b/>
          <w:iCs/>
          <w:sz w:val="24"/>
          <w:szCs w:val="24"/>
        </w:rPr>
        <w:t xml:space="preserve">2. </w:t>
      </w:r>
      <w:r w:rsidRPr="0003652B">
        <w:rPr>
          <w:rFonts w:ascii="Arial" w:hAnsi="Arial" w:cs="Arial"/>
          <w:iCs/>
          <w:sz w:val="24"/>
          <w:szCs w:val="24"/>
        </w:rPr>
        <w:t>D</w:t>
      </w:r>
      <w:r w:rsidR="00AB6982" w:rsidRPr="0003652B">
        <w:rPr>
          <w:rFonts w:ascii="Arial" w:hAnsi="Arial" w:cs="Arial"/>
          <w:iCs/>
          <w:sz w:val="24"/>
          <w:szCs w:val="24"/>
        </w:rPr>
        <w:t>-</w:t>
      </w:r>
      <w:r w:rsidRPr="0003652B">
        <w:rPr>
          <w:rFonts w:ascii="Arial" w:hAnsi="Arial" w:cs="Arial"/>
          <w:iCs/>
          <w:sz w:val="24"/>
          <w:szCs w:val="24"/>
        </w:rPr>
        <w:t>l</w:t>
      </w:r>
      <w:r w:rsidR="00AB6982" w:rsidRPr="0003652B">
        <w:rPr>
          <w:rFonts w:ascii="Arial" w:hAnsi="Arial" w:cs="Arial"/>
          <w:iCs/>
          <w:sz w:val="24"/>
          <w:szCs w:val="24"/>
        </w:rPr>
        <w:t xml:space="preserve"> </w:t>
      </w:r>
      <w:r w:rsidRPr="0003652B">
        <w:rPr>
          <w:rFonts w:ascii="Arial" w:hAnsi="Arial" w:cs="Arial"/>
          <w:iCs/>
          <w:sz w:val="24"/>
          <w:szCs w:val="24"/>
        </w:rPr>
        <w:t>/</w:t>
      </w:r>
      <w:r w:rsidR="00AB6982" w:rsidRPr="0003652B">
        <w:rPr>
          <w:rFonts w:ascii="Arial" w:hAnsi="Arial" w:cs="Arial"/>
          <w:iCs/>
          <w:sz w:val="24"/>
          <w:szCs w:val="24"/>
        </w:rPr>
        <w:t xml:space="preserve"> </w:t>
      </w:r>
      <w:r w:rsidRPr="0003652B">
        <w:rPr>
          <w:rFonts w:ascii="Arial" w:hAnsi="Arial" w:cs="Arial"/>
          <w:iCs/>
          <w:sz w:val="24"/>
          <w:szCs w:val="24"/>
        </w:rPr>
        <w:t>D-na</w:t>
      </w:r>
      <w:r w:rsidR="005C50D0" w:rsidRPr="0003652B">
        <w:rPr>
          <w:rFonts w:ascii="Arial" w:hAnsi="Arial" w:cs="Arial"/>
          <w:iCs/>
          <w:sz w:val="24"/>
          <w:szCs w:val="24"/>
        </w:rPr>
        <w:t xml:space="preserve"> </w:t>
      </w:r>
      <w:r w:rsidR="00BE58AC" w:rsidRPr="0003652B">
        <w:rPr>
          <w:rFonts w:ascii="Arial" w:hAnsi="Arial" w:cs="Arial"/>
          <w:iCs/>
          <w:sz w:val="24"/>
          <w:szCs w:val="24"/>
        </w:rPr>
        <w:t>__</w:t>
      </w:r>
      <w:r w:rsidR="00AB6982" w:rsidRPr="0003652B">
        <w:rPr>
          <w:rFonts w:ascii="Arial" w:hAnsi="Arial" w:cs="Arial"/>
          <w:iCs/>
          <w:sz w:val="24"/>
          <w:szCs w:val="24"/>
        </w:rPr>
        <w:t>_________</w:t>
      </w:r>
      <w:r w:rsidR="00F6797A" w:rsidRPr="0003652B">
        <w:rPr>
          <w:rFonts w:ascii="Arial" w:hAnsi="Arial" w:cs="Arial"/>
          <w:iCs/>
          <w:sz w:val="24"/>
          <w:szCs w:val="24"/>
        </w:rPr>
        <w:t>_________</w:t>
      </w:r>
      <w:r w:rsidR="00AB6982" w:rsidRPr="0003652B">
        <w:rPr>
          <w:rFonts w:ascii="Arial" w:hAnsi="Arial" w:cs="Arial"/>
          <w:iCs/>
          <w:sz w:val="24"/>
          <w:szCs w:val="24"/>
        </w:rPr>
        <w:t>_</w:t>
      </w:r>
      <w:r w:rsidR="00BE58AC" w:rsidRPr="0003652B">
        <w:rPr>
          <w:rFonts w:ascii="Arial" w:hAnsi="Arial" w:cs="Arial"/>
          <w:iCs/>
          <w:sz w:val="24"/>
          <w:szCs w:val="24"/>
        </w:rPr>
        <w:t>___</w:t>
      </w:r>
      <w:r w:rsidR="00AB6982" w:rsidRPr="0003652B">
        <w:rPr>
          <w:rFonts w:ascii="Arial" w:hAnsi="Arial" w:cs="Arial"/>
          <w:iCs/>
          <w:sz w:val="24"/>
          <w:szCs w:val="24"/>
        </w:rPr>
        <w:t>____________________</w:t>
      </w:r>
      <w:r w:rsidR="00A614B6">
        <w:rPr>
          <w:rFonts w:ascii="Arial" w:hAnsi="Arial" w:cs="Arial"/>
          <w:iCs/>
          <w:sz w:val="24"/>
          <w:szCs w:val="24"/>
        </w:rPr>
        <w:t>_____</w:t>
      </w:r>
      <w:r w:rsidR="00BE58AC" w:rsidRPr="0003652B">
        <w:rPr>
          <w:rFonts w:ascii="Arial" w:hAnsi="Arial" w:cs="Arial"/>
          <w:iCs/>
          <w:sz w:val="24"/>
          <w:szCs w:val="24"/>
        </w:rPr>
        <w:t>______________</w:t>
      </w:r>
      <w:r w:rsidR="00E931DC" w:rsidRPr="0003652B">
        <w:rPr>
          <w:rFonts w:ascii="Arial" w:hAnsi="Arial" w:cs="Arial"/>
          <w:iCs/>
          <w:sz w:val="24"/>
          <w:szCs w:val="24"/>
        </w:rPr>
        <w:t>______</w:t>
      </w:r>
      <w:r w:rsidR="00BE58AC" w:rsidRPr="0003652B">
        <w:rPr>
          <w:rFonts w:ascii="Arial" w:hAnsi="Arial" w:cs="Arial"/>
          <w:iCs/>
          <w:sz w:val="24"/>
          <w:szCs w:val="24"/>
        </w:rPr>
        <w:t>___</w:t>
      </w:r>
      <w:r w:rsidR="001B7025" w:rsidRPr="0003652B">
        <w:rPr>
          <w:rFonts w:ascii="Arial" w:hAnsi="Arial" w:cs="Arial"/>
          <w:iCs/>
          <w:sz w:val="24"/>
          <w:szCs w:val="24"/>
        </w:rPr>
        <w:t xml:space="preserve">, </w:t>
      </w:r>
      <w:r w:rsidRPr="0003652B">
        <w:rPr>
          <w:rFonts w:ascii="Arial" w:hAnsi="Arial" w:cs="Arial"/>
          <w:sz w:val="24"/>
          <w:szCs w:val="24"/>
          <w:lang w:eastAsia="en-US"/>
        </w:rPr>
        <w:t xml:space="preserve">în calitate de </w:t>
      </w:r>
      <w:r w:rsidR="002D41AA" w:rsidRPr="0003652B">
        <w:rPr>
          <w:rFonts w:ascii="Arial" w:hAnsi="Arial" w:cs="Arial"/>
          <w:b/>
          <w:sz w:val="24"/>
          <w:szCs w:val="24"/>
          <w:lang w:eastAsia="en-US"/>
        </w:rPr>
        <w:t>conducător</w:t>
      </w:r>
      <w:r w:rsidRPr="0003652B">
        <w:rPr>
          <w:rFonts w:ascii="Arial" w:hAnsi="Arial" w:cs="Arial"/>
          <w:b/>
          <w:sz w:val="24"/>
          <w:szCs w:val="24"/>
          <w:lang w:eastAsia="en-US"/>
        </w:rPr>
        <w:t xml:space="preserve"> de doctorat</w:t>
      </w:r>
      <w:r w:rsidR="00FD3A3A" w:rsidRPr="0003652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401DF" w:rsidRPr="0003652B">
        <w:rPr>
          <w:rFonts w:ascii="Arial" w:hAnsi="Arial" w:cs="Arial"/>
          <w:sz w:val="24"/>
          <w:szCs w:val="24"/>
          <w:lang w:eastAsia="en-US"/>
        </w:rPr>
        <w:t>al studentului-doctorand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 xml:space="preserve"> _______________</w:t>
      </w:r>
      <w:r w:rsidR="00F6797A" w:rsidRPr="0003652B">
        <w:rPr>
          <w:rFonts w:ascii="Arial" w:hAnsi="Arial" w:cs="Arial"/>
          <w:sz w:val="24"/>
          <w:szCs w:val="24"/>
          <w:lang w:eastAsia="en-US"/>
        </w:rPr>
        <w:t>_</w:t>
      </w:r>
      <w:r w:rsidR="00E931DC" w:rsidRPr="0003652B">
        <w:rPr>
          <w:rFonts w:ascii="Arial" w:hAnsi="Arial" w:cs="Arial"/>
          <w:sz w:val="24"/>
          <w:szCs w:val="24"/>
          <w:lang w:eastAsia="en-US"/>
        </w:rPr>
        <w:t>______</w:t>
      </w:r>
      <w:r w:rsidR="00A614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931DC" w:rsidRPr="0003652B">
        <w:rPr>
          <w:rFonts w:ascii="Arial" w:hAnsi="Arial" w:cs="Arial"/>
          <w:sz w:val="24"/>
          <w:szCs w:val="24"/>
          <w:lang w:eastAsia="en-US"/>
        </w:rPr>
        <w:t>___</w:t>
      </w:r>
      <w:r w:rsidR="00F6797A" w:rsidRPr="0003652B">
        <w:rPr>
          <w:rFonts w:ascii="Arial" w:hAnsi="Arial" w:cs="Arial"/>
          <w:sz w:val="24"/>
          <w:szCs w:val="24"/>
          <w:lang w:eastAsia="en-US"/>
        </w:rPr>
        <w:t>___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>__</w:t>
      </w:r>
      <w:r w:rsidR="00F6797A" w:rsidRPr="0003652B">
        <w:rPr>
          <w:rFonts w:ascii="Arial" w:hAnsi="Arial" w:cs="Arial"/>
          <w:sz w:val="24"/>
          <w:szCs w:val="24"/>
          <w:lang w:eastAsia="en-US"/>
        </w:rPr>
        <w:t>______________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>________________</w:t>
      </w:r>
    </w:p>
    <w:p w14:paraId="32128482" w14:textId="77777777" w:rsidR="006B33D2" w:rsidRPr="0003652B" w:rsidRDefault="006B33D2" w:rsidP="0055621F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4"/>
          <w:szCs w:val="24"/>
          <w:lang w:eastAsia="en-US"/>
        </w:rPr>
      </w:pPr>
    </w:p>
    <w:p w14:paraId="0B724ADE" w14:textId="546D05F9" w:rsidR="005C626D" w:rsidRPr="0003652B" w:rsidRDefault="00951BD6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3652B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03652B">
        <w:rPr>
          <w:rFonts w:ascii="Arial" w:hAnsi="Arial" w:cs="Arial"/>
          <w:sz w:val="24"/>
          <w:szCs w:val="24"/>
          <w:lang w:eastAsia="en-US"/>
        </w:rPr>
        <w:t>D</w:t>
      </w:r>
      <w:r w:rsidR="00AB6982" w:rsidRPr="0003652B">
        <w:rPr>
          <w:rFonts w:ascii="Arial" w:hAnsi="Arial" w:cs="Arial"/>
          <w:sz w:val="24"/>
          <w:szCs w:val="24"/>
          <w:lang w:eastAsia="en-US"/>
        </w:rPr>
        <w:t>-</w:t>
      </w:r>
      <w:r w:rsidRPr="0003652B">
        <w:rPr>
          <w:rFonts w:ascii="Arial" w:hAnsi="Arial" w:cs="Arial"/>
          <w:sz w:val="24"/>
          <w:szCs w:val="24"/>
          <w:lang w:eastAsia="en-US"/>
        </w:rPr>
        <w:t>l/D-na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58AC" w:rsidRPr="0003652B">
        <w:rPr>
          <w:rFonts w:ascii="Arial" w:hAnsi="Arial" w:cs="Arial"/>
          <w:noProof/>
          <w:sz w:val="24"/>
          <w:szCs w:val="24"/>
        </w:rPr>
        <w:t>__</w:t>
      </w:r>
      <w:r w:rsidR="00AB6982" w:rsidRPr="0003652B">
        <w:rPr>
          <w:rFonts w:ascii="Arial" w:hAnsi="Arial" w:cs="Arial"/>
          <w:noProof/>
          <w:sz w:val="24"/>
          <w:szCs w:val="24"/>
        </w:rPr>
        <w:t>______________________________________</w:t>
      </w:r>
      <w:r w:rsidR="00BE58AC" w:rsidRPr="0003652B">
        <w:rPr>
          <w:rFonts w:ascii="Arial" w:hAnsi="Arial" w:cs="Arial"/>
          <w:noProof/>
          <w:sz w:val="24"/>
          <w:szCs w:val="24"/>
        </w:rPr>
        <w:t>____</w:t>
      </w:r>
      <w:r w:rsidR="00E64461" w:rsidRPr="0003652B">
        <w:rPr>
          <w:rFonts w:ascii="Arial" w:hAnsi="Arial" w:cs="Arial"/>
          <w:noProof/>
          <w:sz w:val="24"/>
          <w:szCs w:val="24"/>
        </w:rPr>
        <w:t>_</w:t>
      </w:r>
      <w:r w:rsidR="00BE58AC" w:rsidRPr="0003652B">
        <w:rPr>
          <w:rFonts w:ascii="Arial" w:hAnsi="Arial" w:cs="Arial"/>
          <w:noProof/>
          <w:sz w:val="24"/>
          <w:szCs w:val="24"/>
        </w:rPr>
        <w:t>___________</w:t>
      </w:r>
      <w:r w:rsidRPr="0003652B">
        <w:rPr>
          <w:rFonts w:ascii="Arial" w:hAnsi="Arial" w:cs="Arial"/>
          <w:noProof/>
          <w:sz w:val="24"/>
          <w:szCs w:val="24"/>
        </w:rPr>
        <w:t xml:space="preserve">, </w:t>
      </w:r>
      <w:r w:rsidR="0027086D" w:rsidRPr="0003652B">
        <w:rPr>
          <w:rFonts w:ascii="Arial" w:hAnsi="Arial" w:cs="Arial"/>
          <w:noProof/>
          <w:sz w:val="24"/>
          <w:szCs w:val="24"/>
        </w:rPr>
        <w:t>posesor</w:t>
      </w:r>
      <w:r w:rsidR="00E23B1B" w:rsidRPr="0003652B">
        <w:rPr>
          <w:rFonts w:ascii="Arial" w:hAnsi="Arial" w:cs="Arial"/>
          <w:noProof/>
          <w:sz w:val="24"/>
          <w:szCs w:val="24"/>
        </w:rPr>
        <w:t xml:space="preserve"> al</w:t>
      </w:r>
      <w:r w:rsidR="009862D2" w:rsidRPr="0003652B">
        <w:rPr>
          <w:rFonts w:ascii="Arial" w:hAnsi="Arial" w:cs="Arial"/>
          <w:noProof/>
          <w:sz w:val="24"/>
          <w:szCs w:val="24"/>
        </w:rPr>
        <w:t xml:space="preserve"> actului de identitate</w:t>
      </w:r>
      <w:r w:rsidR="00E23B1B" w:rsidRPr="0003652B">
        <w:rPr>
          <w:rFonts w:ascii="Arial" w:hAnsi="Arial" w:cs="Arial"/>
          <w:noProof/>
          <w:sz w:val="24"/>
          <w:szCs w:val="24"/>
        </w:rPr>
        <w:t xml:space="preserve"> CI seria __________ nr. __</w:t>
      </w:r>
      <w:r w:rsidR="00E64461" w:rsidRPr="0003652B">
        <w:rPr>
          <w:rFonts w:ascii="Arial" w:hAnsi="Arial" w:cs="Arial"/>
          <w:noProof/>
          <w:sz w:val="24"/>
          <w:szCs w:val="24"/>
        </w:rPr>
        <w:t>______</w:t>
      </w:r>
      <w:r w:rsidR="00E23B1B" w:rsidRPr="0003652B">
        <w:rPr>
          <w:rFonts w:ascii="Arial" w:hAnsi="Arial" w:cs="Arial"/>
          <w:noProof/>
          <w:sz w:val="24"/>
          <w:szCs w:val="24"/>
        </w:rPr>
        <w:t xml:space="preserve">___, </w:t>
      </w:r>
      <w:r w:rsidR="009862D2" w:rsidRPr="0003652B">
        <w:rPr>
          <w:rFonts w:ascii="Arial" w:hAnsi="Arial" w:cs="Arial"/>
          <w:noProof/>
          <w:sz w:val="24"/>
          <w:szCs w:val="24"/>
        </w:rPr>
        <w:t xml:space="preserve"> </w:t>
      </w:r>
      <w:r w:rsidR="007401DF" w:rsidRPr="0003652B">
        <w:rPr>
          <w:rFonts w:ascii="Arial" w:hAnsi="Arial" w:cs="Arial"/>
          <w:sz w:val="24"/>
          <w:szCs w:val="24"/>
          <w:lang w:eastAsia="en-US"/>
        </w:rPr>
        <w:t>CNP_______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>_</w:t>
      </w:r>
      <w:r w:rsidR="00AB6982" w:rsidRPr="0003652B">
        <w:rPr>
          <w:rFonts w:ascii="Arial" w:hAnsi="Arial" w:cs="Arial"/>
          <w:sz w:val="24"/>
          <w:szCs w:val="24"/>
          <w:lang w:eastAsia="en-US"/>
        </w:rPr>
        <w:t>_____</w:t>
      </w:r>
      <w:r w:rsidR="007401DF" w:rsidRPr="0003652B">
        <w:rPr>
          <w:rFonts w:ascii="Arial" w:hAnsi="Arial" w:cs="Arial"/>
          <w:sz w:val="24"/>
          <w:szCs w:val="24"/>
          <w:lang w:eastAsia="en-US"/>
        </w:rPr>
        <w:t>________, înmatriculat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>/</w:t>
      </w:r>
      <w:r w:rsidR="007401DF" w:rsidRPr="0003652B">
        <w:rPr>
          <w:rFonts w:ascii="Arial" w:hAnsi="Arial" w:cs="Arial"/>
          <w:sz w:val="24"/>
          <w:szCs w:val="24"/>
          <w:lang w:eastAsia="en-US"/>
        </w:rPr>
        <w:t xml:space="preserve">ă la data de 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>_____</w:t>
      </w:r>
      <w:r w:rsidR="00E64461" w:rsidRPr="0003652B">
        <w:rPr>
          <w:rFonts w:ascii="Arial" w:hAnsi="Arial" w:cs="Arial"/>
          <w:sz w:val="24"/>
          <w:szCs w:val="24"/>
          <w:lang w:eastAsia="en-US"/>
        </w:rPr>
        <w:t>_______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>_</w:t>
      </w:r>
      <w:r w:rsidR="00A614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401DF" w:rsidRPr="0003652B">
        <w:rPr>
          <w:rFonts w:ascii="Arial" w:hAnsi="Arial" w:cs="Arial"/>
          <w:sz w:val="24"/>
          <w:szCs w:val="24"/>
          <w:lang w:eastAsia="en-US"/>
        </w:rPr>
        <w:t xml:space="preserve">în calitate de student-doctorand(ă) al </w:t>
      </w:r>
      <w:proofErr w:type="spellStart"/>
      <w:r w:rsidR="007401DF" w:rsidRPr="0003652B">
        <w:rPr>
          <w:rFonts w:ascii="Arial" w:hAnsi="Arial" w:cs="Arial"/>
          <w:sz w:val="24"/>
          <w:szCs w:val="24"/>
          <w:lang w:eastAsia="en-US"/>
        </w:rPr>
        <w:t>Universităţii</w:t>
      </w:r>
      <w:proofErr w:type="spellEnd"/>
      <w:r w:rsidR="007401DF" w:rsidRPr="0003652B">
        <w:rPr>
          <w:rFonts w:ascii="Arial" w:hAnsi="Arial" w:cs="Arial"/>
          <w:sz w:val="24"/>
          <w:szCs w:val="24"/>
          <w:lang w:eastAsia="en-US"/>
        </w:rPr>
        <w:t xml:space="preserve">, la forma cu </w:t>
      </w:r>
      <w:proofErr w:type="spellStart"/>
      <w:r w:rsidR="007401DF" w:rsidRPr="0003652B">
        <w:rPr>
          <w:rFonts w:ascii="Arial" w:hAnsi="Arial" w:cs="Arial"/>
          <w:sz w:val="24"/>
          <w:szCs w:val="24"/>
          <w:lang w:eastAsia="en-US"/>
        </w:rPr>
        <w:t>frecvenţă</w:t>
      </w:r>
      <w:proofErr w:type="spellEnd"/>
      <w:r w:rsidR="007401DF" w:rsidRPr="0003652B">
        <w:rPr>
          <w:rFonts w:ascii="Arial" w:hAnsi="Arial" w:cs="Arial"/>
          <w:sz w:val="24"/>
          <w:szCs w:val="24"/>
          <w:lang w:eastAsia="en-US"/>
        </w:rPr>
        <w:t>/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>buget/bursă/buget fără bursă/</w:t>
      </w:r>
      <w:proofErr w:type="spellStart"/>
      <w:r w:rsidR="00E23B1B" w:rsidRPr="0003652B">
        <w:rPr>
          <w:rFonts w:ascii="Arial" w:hAnsi="Arial" w:cs="Arial"/>
          <w:sz w:val="24"/>
          <w:szCs w:val="24"/>
          <w:lang w:eastAsia="en-US"/>
        </w:rPr>
        <w:t>învăţământ</w:t>
      </w:r>
      <w:proofErr w:type="spellEnd"/>
      <w:r w:rsidR="00E23B1B" w:rsidRPr="0003652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401DF" w:rsidRPr="0003652B">
        <w:rPr>
          <w:rFonts w:ascii="Arial" w:hAnsi="Arial" w:cs="Arial"/>
          <w:sz w:val="24"/>
          <w:szCs w:val="24"/>
          <w:lang w:eastAsia="en-US"/>
        </w:rPr>
        <w:t xml:space="preserve">frecvență redusă, la </w:t>
      </w:r>
      <w:proofErr w:type="spellStart"/>
      <w:r w:rsidR="007401DF" w:rsidRPr="0003652B">
        <w:rPr>
          <w:rFonts w:ascii="Arial" w:hAnsi="Arial" w:cs="Arial"/>
          <w:b/>
          <w:i/>
          <w:sz w:val="24"/>
          <w:szCs w:val="24"/>
          <w:lang w:eastAsia="en-US"/>
        </w:rPr>
        <w:t>Şcoala</w:t>
      </w:r>
      <w:proofErr w:type="spellEnd"/>
      <w:r w:rsidR="007401DF" w:rsidRPr="0003652B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="007401DF" w:rsidRPr="0003652B">
        <w:rPr>
          <w:rFonts w:ascii="Arial" w:hAnsi="Arial" w:cs="Arial"/>
          <w:b/>
          <w:i/>
          <w:iCs/>
          <w:sz w:val="24"/>
          <w:szCs w:val="24"/>
        </w:rPr>
        <w:t>Doctorală de</w:t>
      </w:r>
      <w:r w:rsidR="00AB6982" w:rsidRPr="0003652B">
        <w:rPr>
          <w:rFonts w:ascii="Arial" w:hAnsi="Arial" w:cs="Arial"/>
          <w:b/>
          <w:i/>
          <w:iCs/>
          <w:sz w:val="24"/>
          <w:szCs w:val="24"/>
        </w:rPr>
        <w:t xml:space="preserve"> Biologie</w:t>
      </w:r>
      <w:r w:rsidR="007401DF" w:rsidRPr="0003652B">
        <w:rPr>
          <w:rFonts w:ascii="Arial" w:hAnsi="Arial" w:cs="Arial"/>
          <w:sz w:val="24"/>
          <w:szCs w:val="24"/>
          <w:lang w:eastAsia="en-US"/>
        </w:rPr>
        <w:t>, în domeniul</w:t>
      </w:r>
      <w:r w:rsidR="00AB6982" w:rsidRPr="0003652B">
        <w:rPr>
          <w:rFonts w:ascii="Arial" w:hAnsi="Arial" w:cs="Arial"/>
          <w:sz w:val="24"/>
          <w:szCs w:val="24"/>
          <w:lang w:eastAsia="en-US"/>
        </w:rPr>
        <w:t xml:space="preserve"> Biologie</w:t>
      </w:r>
      <w:r w:rsidR="00E23B1B" w:rsidRPr="0003652B">
        <w:rPr>
          <w:rFonts w:ascii="Arial" w:hAnsi="Arial" w:cs="Arial"/>
          <w:sz w:val="24"/>
          <w:szCs w:val="24"/>
          <w:lang w:eastAsia="en-US"/>
        </w:rPr>
        <w:t>.</w:t>
      </w:r>
    </w:p>
    <w:p w14:paraId="3AAEDFBF" w14:textId="77777777" w:rsidR="006B33D2" w:rsidRPr="0003652B" w:rsidRDefault="006B33D2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1CA6598" w14:textId="6EA0F23F" w:rsidR="005D3A28" w:rsidRPr="0003652B" w:rsidRDefault="005D3A28" w:rsidP="0055621F">
      <w:pPr>
        <w:spacing w:line="264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3652B">
        <w:rPr>
          <w:rFonts w:ascii="Arial" w:hAnsi="Arial" w:cs="Arial"/>
          <w:sz w:val="24"/>
          <w:szCs w:val="24"/>
          <w:lang w:eastAsia="en-US"/>
        </w:rPr>
        <w:t>4. SC ___________________</w:t>
      </w:r>
      <w:r w:rsidR="00AB6982" w:rsidRPr="0003652B">
        <w:rPr>
          <w:rFonts w:ascii="Arial" w:hAnsi="Arial" w:cs="Arial"/>
          <w:sz w:val="24"/>
          <w:szCs w:val="24"/>
          <w:lang w:eastAsia="en-US"/>
        </w:rPr>
        <w:t>___</w:t>
      </w:r>
      <w:r w:rsidRPr="0003652B">
        <w:rPr>
          <w:rFonts w:ascii="Arial" w:hAnsi="Arial" w:cs="Arial"/>
          <w:sz w:val="24"/>
          <w:szCs w:val="24"/>
          <w:lang w:eastAsia="en-US"/>
        </w:rPr>
        <w:t>_______SRL</w:t>
      </w:r>
      <w:r w:rsidRPr="0003652B">
        <w:rPr>
          <w:rFonts w:ascii="Arial" w:hAnsi="Arial" w:cs="Arial"/>
          <w:bCs/>
          <w:sz w:val="24"/>
          <w:szCs w:val="24"/>
        </w:rPr>
        <w:t xml:space="preserve"> cu sediul în localitatea_________________, str.______________, nr._______, telefon_____________, cod fiscal____________, cod de </w:t>
      </w:r>
      <w:r w:rsidR="00966568" w:rsidRPr="0003652B">
        <w:rPr>
          <w:rFonts w:ascii="Arial" w:hAnsi="Arial" w:cs="Arial"/>
          <w:bCs/>
          <w:sz w:val="24"/>
          <w:szCs w:val="24"/>
        </w:rPr>
        <w:t>î</w:t>
      </w:r>
      <w:r w:rsidRPr="0003652B">
        <w:rPr>
          <w:rFonts w:ascii="Arial" w:hAnsi="Arial" w:cs="Arial"/>
          <w:bCs/>
          <w:sz w:val="24"/>
          <w:szCs w:val="24"/>
        </w:rPr>
        <w:t>nregistrare in Registrul Comer</w:t>
      </w:r>
      <w:r w:rsidR="00966568" w:rsidRPr="0003652B">
        <w:rPr>
          <w:rFonts w:ascii="Arial" w:hAnsi="Arial" w:cs="Arial"/>
          <w:bCs/>
          <w:sz w:val="24"/>
          <w:szCs w:val="24"/>
        </w:rPr>
        <w:t>ț</w:t>
      </w:r>
      <w:r w:rsidRPr="0003652B">
        <w:rPr>
          <w:rFonts w:ascii="Arial" w:hAnsi="Arial" w:cs="Arial"/>
          <w:bCs/>
          <w:sz w:val="24"/>
          <w:szCs w:val="24"/>
        </w:rPr>
        <w:t>ului________________</w:t>
      </w:r>
      <w:r w:rsidRPr="0003652B">
        <w:rPr>
          <w:rFonts w:ascii="Arial" w:hAnsi="Arial" w:cs="Arial"/>
          <w:iCs/>
          <w:sz w:val="24"/>
          <w:szCs w:val="24"/>
        </w:rPr>
        <w:t xml:space="preserve">, cont nr.______________________, deschis la __________________________, </w:t>
      </w:r>
      <w:r w:rsidRPr="0003652B">
        <w:rPr>
          <w:rFonts w:ascii="Arial" w:hAnsi="Arial" w:cs="Arial"/>
          <w:sz w:val="24"/>
          <w:szCs w:val="24"/>
        </w:rPr>
        <w:t xml:space="preserve"> reprezentată prin _______________________, persoana de contact_________________, in calitate de beneficiar implicit al activit</w:t>
      </w:r>
      <w:r w:rsidR="00966568" w:rsidRPr="0003652B">
        <w:rPr>
          <w:rFonts w:ascii="Arial" w:hAnsi="Arial" w:cs="Arial"/>
          <w:sz w:val="24"/>
          <w:szCs w:val="24"/>
        </w:rPr>
        <w:t>ăț</w:t>
      </w:r>
      <w:r w:rsidRPr="0003652B">
        <w:rPr>
          <w:rFonts w:ascii="Arial" w:hAnsi="Arial" w:cs="Arial"/>
          <w:sz w:val="24"/>
          <w:szCs w:val="24"/>
        </w:rPr>
        <w:t>ii de instruire desf</w:t>
      </w:r>
      <w:r w:rsidR="00966568" w:rsidRPr="0003652B">
        <w:rPr>
          <w:rFonts w:ascii="Arial" w:hAnsi="Arial" w:cs="Arial"/>
          <w:sz w:val="24"/>
          <w:szCs w:val="24"/>
        </w:rPr>
        <w:t>ăș</w:t>
      </w:r>
      <w:r w:rsidRPr="0003652B">
        <w:rPr>
          <w:rFonts w:ascii="Arial" w:hAnsi="Arial" w:cs="Arial"/>
          <w:sz w:val="24"/>
          <w:szCs w:val="24"/>
        </w:rPr>
        <w:t>urat</w:t>
      </w:r>
      <w:r w:rsidR="00966568" w:rsidRPr="0003652B">
        <w:rPr>
          <w:rFonts w:ascii="Arial" w:hAnsi="Arial" w:cs="Arial"/>
          <w:sz w:val="24"/>
          <w:szCs w:val="24"/>
        </w:rPr>
        <w:t>ă</w:t>
      </w:r>
      <w:r w:rsidRPr="0003652B">
        <w:rPr>
          <w:rFonts w:ascii="Arial" w:hAnsi="Arial" w:cs="Arial"/>
          <w:sz w:val="24"/>
          <w:szCs w:val="24"/>
        </w:rPr>
        <w:t xml:space="preserve"> in folosul angajatului sau _______________________</w:t>
      </w:r>
      <w:r w:rsidR="00DB58D7" w:rsidRPr="0003652B">
        <w:rPr>
          <w:rFonts w:ascii="Arial" w:hAnsi="Arial" w:cs="Arial"/>
          <w:sz w:val="24"/>
          <w:szCs w:val="24"/>
        </w:rPr>
        <w:t>;</w:t>
      </w:r>
    </w:p>
    <w:p w14:paraId="2CA875CD" w14:textId="77777777" w:rsidR="005C626D" w:rsidRPr="0003652B" w:rsidRDefault="005C626D" w:rsidP="0055621F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4"/>
          <w:szCs w:val="24"/>
          <w:lang w:eastAsia="en-US"/>
        </w:rPr>
      </w:pPr>
    </w:p>
    <w:p w14:paraId="55BBFD6E" w14:textId="77777777" w:rsidR="0067722C" w:rsidRPr="0003652B" w:rsidRDefault="008D61C2" w:rsidP="0055621F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3652B">
        <w:rPr>
          <w:rFonts w:ascii="Arial" w:hAnsi="Arial" w:cs="Arial"/>
          <w:b/>
          <w:bCs/>
          <w:sz w:val="24"/>
          <w:szCs w:val="24"/>
        </w:rPr>
        <w:t>A</w:t>
      </w:r>
      <w:r w:rsidR="004E29FF" w:rsidRPr="0003652B">
        <w:rPr>
          <w:rFonts w:ascii="Arial" w:hAnsi="Arial" w:cs="Arial"/>
          <w:b/>
          <w:bCs/>
          <w:sz w:val="24"/>
          <w:szCs w:val="24"/>
        </w:rPr>
        <w:t>rt.1</w:t>
      </w:r>
      <w:r w:rsidR="0017458A" w:rsidRPr="0003652B">
        <w:rPr>
          <w:rFonts w:ascii="Arial" w:hAnsi="Arial" w:cs="Arial"/>
          <w:b/>
          <w:bCs/>
          <w:sz w:val="24"/>
          <w:szCs w:val="24"/>
        </w:rPr>
        <w:t>.</w:t>
      </w:r>
      <w:r w:rsidR="003D618A" w:rsidRPr="0003652B">
        <w:rPr>
          <w:rFonts w:ascii="Arial" w:hAnsi="Arial" w:cs="Arial"/>
          <w:b/>
          <w:bCs/>
          <w:sz w:val="24"/>
          <w:szCs w:val="24"/>
        </w:rPr>
        <w:t xml:space="preserve"> </w:t>
      </w:r>
      <w:r w:rsidR="00115E92" w:rsidRPr="0003652B">
        <w:rPr>
          <w:rFonts w:ascii="Arial" w:hAnsi="Arial" w:cs="Arial"/>
          <w:b/>
          <w:bCs/>
          <w:sz w:val="24"/>
          <w:szCs w:val="24"/>
        </w:rPr>
        <w:t xml:space="preserve">Obiectul contractului: </w:t>
      </w:r>
      <w:r w:rsidR="007401DF" w:rsidRPr="0003652B">
        <w:rPr>
          <w:rFonts w:ascii="Arial" w:hAnsi="Arial" w:cs="Arial"/>
          <w:sz w:val="24"/>
          <w:szCs w:val="24"/>
        </w:rPr>
        <w:t>parcurgerea de</w:t>
      </w:r>
      <w:r w:rsidR="0018775E" w:rsidRPr="0003652B">
        <w:rPr>
          <w:rFonts w:ascii="Arial" w:hAnsi="Arial" w:cs="Arial"/>
          <w:sz w:val="24"/>
          <w:szCs w:val="24"/>
        </w:rPr>
        <w:t xml:space="preserve"> către</w:t>
      </w:r>
      <w:r w:rsidR="000A10ED" w:rsidRPr="0003652B">
        <w:rPr>
          <w:rFonts w:ascii="Arial" w:hAnsi="Arial" w:cs="Arial"/>
          <w:sz w:val="24"/>
          <w:szCs w:val="24"/>
        </w:rPr>
        <w:t xml:space="preserve"> studentul-</w:t>
      </w:r>
      <w:r w:rsidRPr="0003652B">
        <w:rPr>
          <w:rFonts w:ascii="Arial" w:hAnsi="Arial" w:cs="Arial"/>
          <w:sz w:val="24"/>
          <w:szCs w:val="24"/>
        </w:rPr>
        <w:t xml:space="preserve">doctorand, sub </w:t>
      </w:r>
      <w:r w:rsidR="007401DF" w:rsidRPr="0003652B">
        <w:rPr>
          <w:rFonts w:ascii="Arial" w:hAnsi="Arial" w:cs="Arial"/>
          <w:sz w:val="24"/>
          <w:szCs w:val="24"/>
        </w:rPr>
        <w:t>autoritatea IOSUD</w:t>
      </w:r>
      <w:r w:rsidR="00F45017" w:rsidRPr="0003652B">
        <w:rPr>
          <w:rFonts w:ascii="Arial" w:hAnsi="Arial" w:cs="Arial"/>
          <w:sz w:val="24"/>
          <w:szCs w:val="24"/>
        </w:rPr>
        <w:t xml:space="preserve"> – UAIC </w:t>
      </w:r>
      <w:proofErr w:type="spellStart"/>
      <w:r w:rsidR="0018775E" w:rsidRPr="0003652B">
        <w:rPr>
          <w:rFonts w:ascii="Arial" w:hAnsi="Arial" w:cs="Arial"/>
          <w:sz w:val="24"/>
          <w:szCs w:val="24"/>
        </w:rPr>
        <w:t>şi</w:t>
      </w:r>
      <w:proofErr w:type="spellEnd"/>
      <w:r w:rsidR="0018775E" w:rsidRPr="0003652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8775E" w:rsidRPr="0003652B">
        <w:rPr>
          <w:rFonts w:ascii="Arial" w:hAnsi="Arial" w:cs="Arial"/>
          <w:sz w:val="24"/>
          <w:szCs w:val="24"/>
        </w:rPr>
        <w:t>Ş</w:t>
      </w:r>
      <w:r w:rsidR="005458F8" w:rsidRPr="0003652B">
        <w:rPr>
          <w:rFonts w:ascii="Arial" w:hAnsi="Arial" w:cs="Arial"/>
          <w:sz w:val="24"/>
          <w:szCs w:val="24"/>
        </w:rPr>
        <w:t>colii</w:t>
      </w:r>
      <w:proofErr w:type="spellEnd"/>
      <w:r w:rsidR="005458F8" w:rsidRPr="0003652B">
        <w:rPr>
          <w:rFonts w:ascii="Arial" w:hAnsi="Arial" w:cs="Arial"/>
          <w:sz w:val="24"/>
          <w:szCs w:val="24"/>
        </w:rPr>
        <w:t xml:space="preserve"> Doctorale</w:t>
      </w:r>
      <w:r w:rsidR="002562EC" w:rsidRPr="0003652B">
        <w:rPr>
          <w:rFonts w:ascii="Arial" w:hAnsi="Arial" w:cs="Arial"/>
          <w:sz w:val="24"/>
          <w:szCs w:val="24"/>
        </w:rPr>
        <w:t>,</w:t>
      </w:r>
      <w:r w:rsidR="00115E92" w:rsidRPr="0003652B">
        <w:rPr>
          <w:rFonts w:ascii="Arial" w:hAnsi="Arial" w:cs="Arial"/>
          <w:sz w:val="24"/>
          <w:szCs w:val="24"/>
        </w:rPr>
        <w:t xml:space="preserve"> </w:t>
      </w:r>
      <w:r w:rsidR="005E10F6" w:rsidRPr="0003652B">
        <w:rPr>
          <w:rFonts w:ascii="Arial" w:hAnsi="Arial" w:cs="Arial"/>
          <w:sz w:val="24"/>
          <w:szCs w:val="24"/>
        </w:rPr>
        <w:t xml:space="preserve">a perioadei de </w:t>
      </w:r>
      <w:proofErr w:type="spellStart"/>
      <w:r w:rsidR="0067722C" w:rsidRPr="0003652B">
        <w:rPr>
          <w:rFonts w:ascii="Arial" w:hAnsi="Arial" w:cs="Arial"/>
          <w:sz w:val="24"/>
          <w:szCs w:val="24"/>
        </w:rPr>
        <w:t>graţie</w:t>
      </w:r>
      <w:proofErr w:type="spellEnd"/>
      <w:r w:rsidR="0067722C" w:rsidRPr="0003652B">
        <w:rPr>
          <w:rFonts w:ascii="Arial" w:hAnsi="Arial" w:cs="Arial"/>
          <w:sz w:val="24"/>
          <w:szCs w:val="24"/>
        </w:rPr>
        <w:t xml:space="preserve"> conform Art. 24 din </w:t>
      </w:r>
      <w:r w:rsidR="0067722C" w:rsidRPr="0003652B">
        <w:rPr>
          <w:rFonts w:ascii="Arial" w:hAnsi="Arial" w:cs="Arial"/>
          <w:i/>
          <w:sz w:val="24"/>
          <w:szCs w:val="24"/>
        </w:rPr>
        <w:t xml:space="preserve">Regulamentul </w:t>
      </w:r>
      <w:proofErr w:type="spellStart"/>
      <w:r w:rsidR="0067722C" w:rsidRPr="0003652B">
        <w:rPr>
          <w:rFonts w:ascii="Arial" w:hAnsi="Arial" w:cs="Arial"/>
          <w:i/>
          <w:sz w:val="24"/>
          <w:szCs w:val="24"/>
        </w:rPr>
        <w:t>instituţional</w:t>
      </w:r>
      <w:proofErr w:type="spellEnd"/>
      <w:r w:rsidR="0067722C" w:rsidRPr="0003652B">
        <w:rPr>
          <w:rFonts w:ascii="Arial" w:hAnsi="Arial" w:cs="Arial"/>
          <w:i/>
          <w:sz w:val="24"/>
          <w:szCs w:val="24"/>
        </w:rPr>
        <w:t xml:space="preserve"> de organizare </w:t>
      </w:r>
      <w:proofErr w:type="spellStart"/>
      <w:r w:rsidR="0067722C" w:rsidRPr="0003652B">
        <w:rPr>
          <w:rFonts w:ascii="Arial" w:hAnsi="Arial" w:cs="Arial"/>
          <w:i/>
          <w:sz w:val="24"/>
          <w:szCs w:val="24"/>
        </w:rPr>
        <w:t>şi</w:t>
      </w:r>
      <w:proofErr w:type="spellEnd"/>
      <w:r w:rsidR="0067722C" w:rsidRPr="0003652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722C" w:rsidRPr="0003652B">
        <w:rPr>
          <w:rFonts w:ascii="Arial" w:hAnsi="Arial" w:cs="Arial"/>
          <w:i/>
          <w:sz w:val="24"/>
          <w:szCs w:val="24"/>
        </w:rPr>
        <w:t>funcţionare</w:t>
      </w:r>
      <w:proofErr w:type="spellEnd"/>
      <w:r w:rsidR="0067722C" w:rsidRPr="0003652B">
        <w:rPr>
          <w:rFonts w:ascii="Arial" w:hAnsi="Arial" w:cs="Arial"/>
          <w:i/>
          <w:sz w:val="24"/>
          <w:szCs w:val="24"/>
        </w:rPr>
        <w:t xml:space="preserve"> a studiilor universit</w:t>
      </w:r>
      <w:r w:rsidR="00115E92" w:rsidRPr="0003652B">
        <w:rPr>
          <w:rFonts w:ascii="Arial" w:hAnsi="Arial" w:cs="Arial"/>
          <w:i/>
          <w:sz w:val="24"/>
          <w:szCs w:val="24"/>
        </w:rPr>
        <w:t>a</w:t>
      </w:r>
      <w:r w:rsidR="0067722C" w:rsidRPr="0003652B">
        <w:rPr>
          <w:rFonts w:ascii="Arial" w:hAnsi="Arial" w:cs="Arial"/>
          <w:i/>
          <w:sz w:val="24"/>
          <w:szCs w:val="24"/>
        </w:rPr>
        <w:t>re de doctorat</w:t>
      </w:r>
      <w:r w:rsidR="0067722C" w:rsidRPr="0003652B">
        <w:rPr>
          <w:rFonts w:ascii="Arial" w:hAnsi="Arial" w:cs="Arial"/>
          <w:sz w:val="24"/>
          <w:szCs w:val="24"/>
        </w:rPr>
        <w:t>.</w:t>
      </w:r>
    </w:p>
    <w:p w14:paraId="27F65B80" w14:textId="77777777" w:rsidR="0067722C" w:rsidRPr="0003652B" w:rsidRDefault="0067722C" w:rsidP="0055621F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3120FE9D" w14:textId="09A6DCD5" w:rsidR="00FF167A" w:rsidRPr="0055621F" w:rsidRDefault="004E29FF" w:rsidP="0055621F">
      <w:pPr>
        <w:spacing w:line="264" w:lineRule="auto"/>
        <w:rPr>
          <w:rFonts w:ascii="Arial" w:hAnsi="Arial" w:cs="Arial"/>
          <w:bCs/>
          <w:iCs/>
          <w:sz w:val="24"/>
          <w:szCs w:val="24"/>
        </w:rPr>
      </w:pPr>
      <w:r w:rsidRPr="0003652B">
        <w:rPr>
          <w:rFonts w:ascii="Arial" w:hAnsi="Arial" w:cs="Arial"/>
          <w:b/>
          <w:iCs/>
          <w:sz w:val="24"/>
          <w:szCs w:val="24"/>
        </w:rPr>
        <w:t>Art.2</w:t>
      </w:r>
      <w:r w:rsidR="0017458A" w:rsidRPr="0003652B">
        <w:rPr>
          <w:rFonts w:ascii="Arial" w:hAnsi="Arial" w:cs="Arial"/>
          <w:b/>
          <w:iCs/>
          <w:sz w:val="24"/>
          <w:szCs w:val="24"/>
        </w:rPr>
        <w:t>.</w:t>
      </w:r>
      <w:r w:rsidR="000A10ED" w:rsidRPr="0003652B">
        <w:rPr>
          <w:rFonts w:ascii="Arial" w:hAnsi="Arial" w:cs="Arial"/>
          <w:b/>
          <w:iCs/>
          <w:sz w:val="24"/>
          <w:szCs w:val="24"/>
        </w:rPr>
        <w:t xml:space="preserve"> </w:t>
      </w:r>
      <w:r w:rsidR="008C7A55" w:rsidRPr="0003652B">
        <w:rPr>
          <w:rFonts w:ascii="Arial" w:hAnsi="Arial" w:cs="Arial"/>
          <w:b/>
          <w:iCs/>
          <w:sz w:val="24"/>
          <w:szCs w:val="24"/>
        </w:rPr>
        <w:t>Titlul tezei de doctorat</w:t>
      </w:r>
      <w:r w:rsidR="000A10ED" w:rsidRPr="0003652B">
        <w:rPr>
          <w:rFonts w:ascii="Arial" w:hAnsi="Arial" w:cs="Arial"/>
          <w:b/>
          <w:iCs/>
          <w:sz w:val="24"/>
          <w:szCs w:val="24"/>
        </w:rPr>
        <w:t xml:space="preserve"> </w:t>
      </w:r>
      <w:r w:rsidR="0017458A" w:rsidRPr="0003652B">
        <w:rPr>
          <w:rFonts w:ascii="Arial" w:hAnsi="Arial" w:cs="Arial"/>
          <w:b/>
          <w:iCs/>
          <w:sz w:val="24"/>
          <w:szCs w:val="24"/>
        </w:rPr>
        <w:t xml:space="preserve">este: </w:t>
      </w:r>
      <w:r w:rsidR="00AB6982" w:rsidRPr="0055621F">
        <w:rPr>
          <w:rFonts w:ascii="Arial" w:hAnsi="Arial" w:cs="Arial"/>
          <w:bCs/>
          <w:iCs/>
          <w:sz w:val="24"/>
          <w:szCs w:val="24"/>
        </w:rPr>
        <w:t>______</w:t>
      </w:r>
      <w:r w:rsidR="00770D25" w:rsidRPr="0055621F">
        <w:rPr>
          <w:rFonts w:ascii="Arial" w:hAnsi="Arial" w:cs="Arial"/>
          <w:bCs/>
          <w:iCs/>
          <w:sz w:val="24"/>
          <w:szCs w:val="24"/>
        </w:rPr>
        <w:t>____________________________________</w:t>
      </w:r>
      <w:r w:rsidR="009D3182" w:rsidRPr="0055621F">
        <w:rPr>
          <w:rFonts w:ascii="Arial" w:hAnsi="Arial" w:cs="Arial"/>
          <w:bCs/>
          <w:iCs/>
          <w:sz w:val="24"/>
          <w:szCs w:val="24"/>
        </w:rPr>
        <w:t>_____________</w:t>
      </w:r>
      <w:r w:rsidR="00215A60" w:rsidRPr="0055621F">
        <w:rPr>
          <w:rFonts w:ascii="Arial" w:hAnsi="Arial" w:cs="Arial"/>
          <w:bCs/>
          <w:iCs/>
          <w:sz w:val="24"/>
          <w:szCs w:val="24"/>
        </w:rPr>
        <w:t>_______</w:t>
      </w:r>
      <w:r w:rsidR="009D3182" w:rsidRPr="0055621F">
        <w:rPr>
          <w:rFonts w:ascii="Arial" w:hAnsi="Arial" w:cs="Arial"/>
          <w:bCs/>
          <w:iCs/>
          <w:sz w:val="24"/>
          <w:szCs w:val="24"/>
        </w:rPr>
        <w:t>___________</w:t>
      </w:r>
      <w:r w:rsidR="0055621F">
        <w:rPr>
          <w:rFonts w:ascii="Arial" w:hAnsi="Arial" w:cs="Arial"/>
          <w:bCs/>
          <w:iCs/>
          <w:sz w:val="24"/>
          <w:szCs w:val="24"/>
        </w:rPr>
        <w:t>_</w:t>
      </w:r>
      <w:r w:rsidR="00770D25" w:rsidRPr="0055621F">
        <w:rPr>
          <w:rFonts w:ascii="Arial" w:hAnsi="Arial" w:cs="Arial"/>
          <w:bCs/>
          <w:iCs/>
          <w:sz w:val="24"/>
          <w:szCs w:val="24"/>
        </w:rPr>
        <w:t>_</w:t>
      </w:r>
    </w:p>
    <w:p w14:paraId="59D4A0F4" w14:textId="4B07E9F3" w:rsidR="0055621F" w:rsidRPr="0003652B" w:rsidRDefault="00770D25" w:rsidP="0055621F">
      <w:pPr>
        <w:spacing w:line="264" w:lineRule="auto"/>
        <w:rPr>
          <w:rFonts w:ascii="Arial" w:hAnsi="Arial" w:cs="Arial"/>
          <w:b/>
          <w:iCs/>
          <w:sz w:val="24"/>
          <w:szCs w:val="24"/>
        </w:rPr>
      </w:pPr>
      <w:r w:rsidRPr="0055621F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______________________________________________________________________________________</w:t>
      </w:r>
      <w:r w:rsidR="00AB6982" w:rsidRPr="0055621F">
        <w:rPr>
          <w:rFonts w:ascii="Arial" w:hAnsi="Arial" w:cs="Arial"/>
          <w:bCs/>
          <w:iCs/>
          <w:sz w:val="24"/>
          <w:szCs w:val="24"/>
        </w:rPr>
        <w:t>_____________________________________________________________</w:t>
      </w:r>
      <w:r w:rsidR="0055621F">
        <w:rPr>
          <w:rFonts w:ascii="Arial" w:hAnsi="Arial" w:cs="Arial"/>
          <w:bCs/>
          <w:iCs/>
          <w:sz w:val="24"/>
          <w:szCs w:val="24"/>
        </w:rPr>
        <w:t>__</w:t>
      </w:r>
      <w:r w:rsidR="00AB6982" w:rsidRPr="0055621F">
        <w:rPr>
          <w:rFonts w:ascii="Arial" w:hAnsi="Arial" w:cs="Arial"/>
          <w:bCs/>
          <w:iCs/>
          <w:sz w:val="24"/>
          <w:szCs w:val="24"/>
        </w:rPr>
        <w:t>_</w:t>
      </w:r>
    </w:p>
    <w:p w14:paraId="45169B46" w14:textId="0242E55D" w:rsidR="0055621F" w:rsidRPr="0003652B" w:rsidRDefault="0055621F" w:rsidP="0055621F">
      <w:pPr>
        <w:spacing w:line="264" w:lineRule="auto"/>
        <w:rPr>
          <w:rFonts w:ascii="Arial" w:hAnsi="Arial" w:cs="Arial"/>
          <w:b/>
          <w:iCs/>
          <w:sz w:val="24"/>
          <w:szCs w:val="24"/>
        </w:rPr>
      </w:pPr>
      <w:r w:rsidRPr="0055621F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sz w:val="24"/>
          <w:szCs w:val="24"/>
        </w:rPr>
        <w:t>__</w:t>
      </w:r>
      <w:r w:rsidRPr="0055621F">
        <w:rPr>
          <w:rFonts w:ascii="Arial" w:hAnsi="Arial" w:cs="Arial"/>
          <w:bCs/>
          <w:iCs/>
          <w:sz w:val="24"/>
          <w:szCs w:val="24"/>
        </w:rPr>
        <w:t>_</w:t>
      </w:r>
    </w:p>
    <w:p w14:paraId="3FC6BDF5" w14:textId="3EF800BF" w:rsidR="000A10ED" w:rsidRPr="0003652B" w:rsidRDefault="000A10ED" w:rsidP="0055621F">
      <w:pPr>
        <w:spacing w:line="264" w:lineRule="auto"/>
        <w:rPr>
          <w:rFonts w:ascii="Arial" w:hAnsi="Arial" w:cs="Arial"/>
          <w:b/>
          <w:iCs/>
          <w:sz w:val="24"/>
          <w:szCs w:val="24"/>
        </w:rPr>
      </w:pPr>
      <w:r w:rsidRPr="0003652B">
        <w:rPr>
          <w:rFonts w:ascii="Arial" w:hAnsi="Arial" w:cs="Arial"/>
          <w:b/>
          <w:iCs/>
          <w:sz w:val="24"/>
          <w:szCs w:val="24"/>
        </w:rPr>
        <w:lastRenderedPageBreak/>
        <w:t>Art.3</w:t>
      </w:r>
      <w:r w:rsidR="00FA0B02" w:rsidRPr="0003652B">
        <w:rPr>
          <w:rFonts w:ascii="Arial" w:hAnsi="Arial" w:cs="Arial"/>
          <w:b/>
          <w:iCs/>
          <w:sz w:val="24"/>
          <w:szCs w:val="24"/>
        </w:rPr>
        <w:t>.</w:t>
      </w:r>
      <w:r w:rsidRPr="0003652B">
        <w:rPr>
          <w:rFonts w:ascii="Arial" w:hAnsi="Arial" w:cs="Arial"/>
          <w:b/>
          <w:iCs/>
          <w:sz w:val="24"/>
          <w:szCs w:val="24"/>
        </w:rPr>
        <w:t xml:space="preserve"> Limba în care se redactează </w:t>
      </w:r>
      <w:proofErr w:type="spellStart"/>
      <w:r w:rsidRPr="0003652B">
        <w:rPr>
          <w:rFonts w:ascii="Arial" w:hAnsi="Arial" w:cs="Arial"/>
          <w:b/>
          <w:iCs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b/>
          <w:iCs/>
          <w:sz w:val="24"/>
          <w:szCs w:val="24"/>
        </w:rPr>
        <w:t xml:space="preserve"> se </w:t>
      </w:r>
      <w:proofErr w:type="spellStart"/>
      <w:r w:rsidRPr="0003652B">
        <w:rPr>
          <w:rFonts w:ascii="Arial" w:hAnsi="Arial" w:cs="Arial"/>
          <w:b/>
          <w:iCs/>
          <w:sz w:val="24"/>
          <w:szCs w:val="24"/>
        </w:rPr>
        <w:t>susţine</w:t>
      </w:r>
      <w:proofErr w:type="spellEnd"/>
      <w:r w:rsidRPr="0003652B">
        <w:rPr>
          <w:rFonts w:ascii="Arial" w:hAnsi="Arial" w:cs="Arial"/>
          <w:b/>
          <w:iCs/>
          <w:sz w:val="24"/>
          <w:szCs w:val="24"/>
        </w:rPr>
        <w:t xml:space="preserve"> teza de doctorat</w:t>
      </w:r>
      <w:r w:rsidR="00BF499B" w:rsidRPr="0003652B">
        <w:rPr>
          <w:rFonts w:ascii="Arial" w:hAnsi="Arial" w:cs="Arial"/>
          <w:b/>
          <w:iCs/>
          <w:sz w:val="24"/>
          <w:szCs w:val="24"/>
        </w:rPr>
        <w:t>:</w:t>
      </w:r>
    </w:p>
    <w:p w14:paraId="4672356C" w14:textId="77777777" w:rsidR="0067722C" w:rsidRPr="0055621F" w:rsidRDefault="0067722C" w:rsidP="0055621F">
      <w:pPr>
        <w:spacing w:line="264" w:lineRule="auto"/>
        <w:rPr>
          <w:rFonts w:ascii="Arial" w:hAnsi="Arial" w:cs="Arial"/>
          <w:bCs/>
          <w:iCs/>
          <w:sz w:val="24"/>
          <w:szCs w:val="24"/>
        </w:rPr>
      </w:pPr>
      <w:r w:rsidRPr="0055621F">
        <w:rPr>
          <w:rFonts w:ascii="Arial" w:hAnsi="Arial" w:cs="Arial"/>
          <w:bCs/>
          <w:iCs/>
          <w:sz w:val="24"/>
          <w:szCs w:val="24"/>
        </w:rPr>
        <w:t>_____________________________________________________</w:t>
      </w:r>
    </w:p>
    <w:p w14:paraId="26784CC6" w14:textId="77777777" w:rsidR="005013C6" w:rsidRPr="0003652B" w:rsidRDefault="005013C6" w:rsidP="0055621F">
      <w:pPr>
        <w:spacing w:line="264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4FA5375F" w14:textId="77777777" w:rsidR="0055621F" w:rsidRDefault="0055621F" w:rsidP="0055621F">
      <w:pPr>
        <w:spacing w:line="264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702607EA" w14:textId="26C0DB2E" w:rsidR="009726E5" w:rsidRPr="0055621F" w:rsidRDefault="000A10ED" w:rsidP="0055621F">
      <w:pPr>
        <w:spacing w:line="264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3652B">
        <w:rPr>
          <w:rFonts w:ascii="Arial" w:hAnsi="Arial" w:cs="Arial"/>
          <w:b/>
          <w:iCs/>
          <w:sz w:val="24"/>
          <w:szCs w:val="24"/>
        </w:rPr>
        <w:t>Art.4</w:t>
      </w:r>
      <w:r w:rsidR="00FA0B02" w:rsidRPr="0003652B">
        <w:rPr>
          <w:rFonts w:ascii="Arial" w:hAnsi="Arial" w:cs="Arial"/>
          <w:b/>
          <w:iCs/>
          <w:sz w:val="24"/>
          <w:szCs w:val="24"/>
        </w:rPr>
        <w:t>.</w:t>
      </w:r>
      <w:r w:rsidR="0067722C" w:rsidRPr="0003652B">
        <w:rPr>
          <w:rFonts w:ascii="Arial" w:hAnsi="Arial" w:cs="Arial"/>
          <w:b/>
          <w:iCs/>
          <w:sz w:val="24"/>
          <w:szCs w:val="24"/>
        </w:rPr>
        <w:t xml:space="preserve"> (1)</w:t>
      </w:r>
      <w:r w:rsidR="00115E92" w:rsidRPr="0003652B">
        <w:rPr>
          <w:rFonts w:ascii="Arial" w:hAnsi="Arial" w:cs="Arial"/>
          <w:b/>
          <w:iCs/>
          <w:sz w:val="24"/>
          <w:szCs w:val="24"/>
        </w:rPr>
        <w:t xml:space="preserve"> Durata contractului: </w:t>
      </w:r>
      <w:r w:rsidR="0067722C" w:rsidRPr="0003652B">
        <w:rPr>
          <w:rFonts w:ascii="Arial" w:hAnsi="Arial" w:cs="Arial"/>
          <w:iCs/>
          <w:sz w:val="24"/>
          <w:szCs w:val="24"/>
        </w:rPr>
        <w:t xml:space="preserve">este </w:t>
      </w:r>
      <w:r w:rsidR="0067722C" w:rsidRPr="0055621F">
        <w:rPr>
          <w:rFonts w:ascii="Arial" w:hAnsi="Arial" w:cs="Arial"/>
          <w:bCs/>
          <w:iCs/>
          <w:sz w:val="24"/>
          <w:szCs w:val="24"/>
        </w:rPr>
        <w:t xml:space="preserve">__________________________ </w:t>
      </w:r>
      <w:proofErr w:type="spellStart"/>
      <w:r w:rsidR="0067722C" w:rsidRPr="0055621F">
        <w:rPr>
          <w:rFonts w:ascii="Arial" w:hAnsi="Arial" w:cs="Arial"/>
          <w:bCs/>
          <w:iCs/>
          <w:sz w:val="24"/>
          <w:szCs w:val="24"/>
        </w:rPr>
        <w:t>şi</w:t>
      </w:r>
      <w:proofErr w:type="spellEnd"/>
      <w:r w:rsidR="0067722C" w:rsidRPr="0055621F">
        <w:rPr>
          <w:rFonts w:ascii="Arial" w:hAnsi="Arial" w:cs="Arial"/>
          <w:bCs/>
          <w:iCs/>
          <w:sz w:val="24"/>
          <w:szCs w:val="24"/>
        </w:rPr>
        <w:t xml:space="preserve"> începe la data de  ____________________________</w:t>
      </w:r>
    </w:p>
    <w:p w14:paraId="7EA46460" w14:textId="77777777" w:rsidR="006811AB" w:rsidRDefault="006811AB" w:rsidP="0055621F">
      <w:pPr>
        <w:spacing w:line="264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7E0AA0DA" w14:textId="796DA6C9" w:rsidR="0067722C" w:rsidRPr="0003652B" w:rsidRDefault="0067722C" w:rsidP="0055621F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3652B">
        <w:rPr>
          <w:rFonts w:ascii="Arial" w:hAnsi="Arial" w:cs="Arial"/>
          <w:b/>
          <w:iCs/>
          <w:sz w:val="24"/>
          <w:szCs w:val="24"/>
        </w:rPr>
        <w:t xml:space="preserve">(2) </w:t>
      </w:r>
      <w:r w:rsidRPr="0003652B">
        <w:rPr>
          <w:rFonts w:ascii="Arial" w:hAnsi="Arial" w:cs="Arial"/>
          <w:iCs/>
          <w:sz w:val="24"/>
          <w:szCs w:val="24"/>
        </w:rPr>
        <w:t xml:space="preserve">În perioada de </w:t>
      </w:r>
      <w:proofErr w:type="spellStart"/>
      <w:r w:rsidRPr="0003652B">
        <w:rPr>
          <w:rFonts w:ascii="Arial" w:hAnsi="Arial" w:cs="Arial"/>
          <w:iCs/>
          <w:sz w:val="24"/>
          <w:szCs w:val="24"/>
        </w:rPr>
        <w:t>graţie</w:t>
      </w:r>
      <w:proofErr w:type="spellEnd"/>
      <w:r w:rsidRPr="0003652B">
        <w:rPr>
          <w:rFonts w:ascii="Arial" w:hAnsi="Arial" w:cs="Arial"/>
          <w:iCs/>
          <w:sz w:val="24"/>
          <w:szCs w:val="24"/>
        </w:rPr>
        <w:t xml:space="preserve"> prevăzută la alin. 4 (1) studentul-doctorand nu poate beneficia de bursă de doctorat sau de alt sprijin financiar acordat din granturile doctorale. Conform Art. 24 (4) din </w:t>
      </w:r>
      <w:r w:rsidR="005013C6" w:rsidRPr="0003652B">
        <w:rPr>
          <w:rFonts w:ascii="Arial" w:hAnsi="Arial" w:cs="Arial"/>
          <w:i/>
          <w:sz w:val="24"/>
          <w:szCs w:val="24"/>
        </w:rPr>
        <w:t xml:space="preserve">Regulamentul </w:t>
      </w:r>
      <w:proofErr w:type="spellStart"/>
      <w:r w:rsidR="005013C6" w:rsidRPr="0003652B">
        <w:rPr>
          <w:rFonts w:ascii="Arial" w:hAnsi="Arial" w:cs="Arial"/>
          <w:i/>
          <w:sz w:val="24"/>
          <w:szCs w:val="24"/>
        </w:rPr>
        <w:t>instituţional</w:t>
      </w:r>
      <w:proofErr w:type="spellEnd"/>
      <w:r w:rsidR="005013C6" w:rsidRPr="0003652B">
        <w:rPr>
          <w:rFonts w:ascii="Arial" w:hAnsi="Arial" w:cs="Arial"/>
          <w:sz w:val="24"/>
          <w:szCs w:val="24"/>
        </w:rPr>
        <w:t xml:space="preserve">, în perioada de </w:t>
      </w:r>
      <w:proofErr w:type="spellStart"/>
      <w:r w:rsidR="005013C6" w:rsidRPr="0003652B">
        <w:rPr>
          <w:rFonts w:ascii="Arial" w:hAnsi="Arial" w:cs="Arial"/>
          <w:sz w:val="24"/>
          <w:szCs w:val="24"/>
        </w:rPr>
        <w:t>graţie</w:t>
      </w:r>
      <w:proofErr w:type="spellEnd"/>
      <w:r w:rsidR="005013C6" w:rsidRPr="0003652B">
        <w:rPr>
          <w:rFonts w:ascii="Arial" w:hAnsi="Arial" w:cs="Arial"/>
          <w:sz w:val="24"/>
          <w:szCs w:val="24"/>
        </w:rPr>
        <w:t xml:space="preserve"> studentul-doctorand nu are </w:t>
      </w:r>
      <w:proofErr w:type="spellStart"/>
      <w:r w:rsidR="005013C6" w:rsidRPr="0003652B">
        <w:rPr>
          <w:rFonts w:ascii="Arial" w:hAnsi="Arial" w:cs="Arial"/>
          <w:sz w:val="24"/>
          <w:szCs w:val="24"/>
        </w:rPr>
        <w:t>obligaţii</w:t>
      </w:r>
      <w:proofErr w:type="spellEnd"/>
      <w:r w:rsidR="005013C6" w:rsidRPr="0003652B">
        <w:rPr>
          <w:rFonts w:ascii="Arial" w:hAnsi="Arial" w:cs="Arial"/>
          <w:sz w:val="24"/>
          <w:szCs w:val="24"/>
        </w:rPr>
        <w:t xml:space="preserve"> financiare </w:t>
      </w:r>
      <w:proofErr w:type="spellStart"/>
      <w:r w:rsidR="005013C6" w:rsidRPr="0003652B">
        <w:rPr>
          <w:rFonts w:ascii="Arial" w:hAnsi="Arial" w:cs="Arial"/>
          <w:sz w:val="24"/>
          <w:szCs w:val="24"/>
        </w:rPr>
        <w:t>faţă</w:t>
      </w:r>
      <w:proofErr w:type="spellEnd"/>
      <w:r w:rsidR="005013C6" w:rsidRPr="0003652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013C6" w:rsidRPr="0003652B">
        <w:rPr>
          <w:rFonts w:ascii="Arial" w:hAnsi="Arial" w:cs="Arial"/>
          <w:sz w:val="24"/>
          <w:szCs w:val="24"/>
        </w:rPr>
        <w:t>şcoala</w:t>
      </w:r>
      <w:proofErr w:type="spellEnd"/>
      <w:r w:rsidR="005013C6" w:rsidRPr="0003652B">
        <w:rPr>
          <w:rFonts w:ascii="Arial" w:hAnsi="Arial" w:cs="Arial"/>
          <w:sz w:val="24"/>
          <w:szCs w:val="24"/>
        </w:rPr>
        <w:t xml:space="preserve"> doctorală.</w:t>
      </w:r>
    </w:p>
    <w:p w14:paraId="78C9CD58" w14:textId="5B65D7EE" w:rsidR="005013C6" w:rsidRDefault="005013C6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6D19B9AD" w14:textId="77777777" w:rsidR="0055621F" w:rsidRPr="0003652B" w:rsidRDefault="0055621F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70D79670" w14:textId="77777777" w:rsidR="005013C6" w:rsidRPr="0003652B" w:rsidRDefault="005013C6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03652B">
        <w:rPr>
          <w:rFonts w:ascii="Arial" w:hAnsi="Arial" w:cs="Arial"/>
          <w:b/>
          <w:sz w:val="24"/>
          <w:szCs w:val="24"/>
        </w:rPr>
        <w:t xml:space="preserve">Art. 5. </w:t>
      </w:r>
      <w:proofErr w:type="spellStart"/>
      <w:r w:rsidRPr="0003652B">
        <w:rPr>
          <w:rFonts w:ascii="Arial" w:hAnsi="Arial" w:cs="Arial"/>
          <w:b/>
          <w:sz w:val="24"/>
          <w:szCs w:val="24"/>
        </w:rPr>
        <w:t>Dispoziţii</w:t>
      </w:r>
      <w:proofErr w:type="spellEnd"/>
      <w:r w:rsidRPr="0003652B">
        <w:rPr>
          <w:rFonts w:ascii="Arial" w:hAnsi="Arial" w:cs="Arial"/>
          <w:b/>
          <w:sz w:val="24"/>
          <w:szCs w:val="24"/>
        </w:rPr>
        <w:t xml:space="preserve"> finale</w:t>
      </w:r>
    </w:p>
    <w:p w14:paraId="19B32F11" w14:textId="77777777" w:rsidR="005013C6" w:rsidRPr="0003652B" w:rsidRDefault="005013C6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3652B">
        <w:rPr>
          <w:rFonts w:ascii="Arial" w:hAnsi="Arial" w:cs="Arial"/>
          <w:b/>
          <w:sz w:val="24"/>
          <w:szCs w:val="24"/>
        </w:rPr>
        <w:tab/>
      </w:r>
      <w:r w:rsidRPr="0003652B">
        <w:rPr>
          <w:rFonts w:ascii="Arial" w:hAnsi="Arial" w:cs="Arial"/>
          <w:sz w:val="24"/>
          <w:szCs w:val="24"/>
        </w:rPr>
        <w:t xml:space="preserve">Prevederile prezentului contract de studii universitare de doctorat se completează cu </w:t>
      </w:r>
      <w:proofErr w:type="spellStart"/>
      <w:r w:rsidRPr="0003652B">
        <w:rPr>
          <w:rFonts w:ascii="Arial" w:hAnsi="Arial" w:cs="Arial"/>
          <w:sz w:val="24"/>
          <w:szCs w:val="24"/>
        </w:rPr>
        <w:t>dispoziţiile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HG 681/2011 privind aprobarea Codului Studiilor universitare de doctorat, Legii nr. 1/2011 a </w:t>
      </w:r>
      <w:proofErr w:type="spellStart"/>
      <w:r w:rsidRPr="0003652B">
        <w:rPr>
          <w:rFonts w:ascii="Arial" w:hAnsi="Arial" w:cs="Arial"/>
          <w:sz w:val="24"/>
          <w:szCs w:val="24"/>
        </w:rPr>
        <w:t>educaţiei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52B">
        <w:rPr>
          <w:rFonts w:ascii="Arial" w:hAnsi="Arial" w:cs="Arial"/>
          <w:sz w:val="24"/>
          <w:szCs w:val="24"/>
        </w:rPr>
        <w:t>naţionale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, OG nr. 22/2009, Regulamentul IOSUD-UAIC, hotărârile IOSUD-UAIC privind </w:t>
      </w:r>
      <w:proofErr w:type="spellStart"/>
      <w:r w:rsidRPr="0003652B">
        <w:rPr>
          <w:rFonts w:ascii="Arial" w:hAnsi="Arial" w:cs="Arial"/>
          <w:sz w:val="24"/>
          <w:szCs w:val="24"/>
        </w:rPr>
        <w:t>şcolaritatea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03652B">
        <w:rPr>
          <w:rFonts w:ascii="Arial" w:hAnsi="Arial" w:cs="Arial"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cu prevederile Regulamentului (UE) 2016/679 privind </w:t>
      </w:r>
      <w:proofErr w:type="spellStart"/>
      <w:r w:rsidRPr="0003652B">
        <w:rPr>
          <w:rFonts w:ascii="Arial" w:hAnsi="Arial" w:cs="Arial"/>
          <w:sz w:val="24"/>
          <w:szCs w:val="24"/>
        </w:rPr>
        <w:t>protecţia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persoanelor</w:t>
      </w:r>
      <w:r w:rsidR="0096161C" w:rsidRPr="0003652B">
        <w:rPr>
          <w:rFonts w:ascii="Arial" w:hAnsi="Arial" w:cs="Arial"/>
          <w:sz w:val="24"/>
          <w:szCs w:val="24"/>
        </w:rPr>
        <w:t xml:space="preserve"> fizice în ceea ce </w:t>
      </w:r>
      <w:proofErr w:type="spellStart"/>
      <w:r w:rsidR="0096161C" w:rsidRPr="0003652B">
        <w:rPr>
          <w:rFonts w:ascii="Arial" w:hAnsi="Arial" w:cs="Arial"/>
          <w:sz w:val="24"/>
          <w:szCs w:val="24"/>
        </w:rPr>
        <w:t>priveşte</w:t>
      </w:r>
      <w:proofErr w:type="spellEnd"/>
      <w:r w:rsidR="0096161C" w:rsidRPr="0003652B">
        <w:rPr>
          <w:rFonts w:ascii="Arial" w:hAnsi="Arial" w:cs="Arial"/>
          <w:sz w:val="24"/>
          <w:szCs w:val="24"/>
        </w:rPr>
        <w:t xml:space="preserve"> prelucrarea datelor cu caracter personal </w:t>
      </w:r>
      <w:proofErr w:type="spellStart"/>
      <w:r w:rsidR="0096161C" w:rsidRPr="0003652B">
        <w:rPr>
          <w:rFonts w:ascii="Arial" w:hAnsi="Arial" w:cs="Arial"/>
          <w:sz w:val="24"/>
          <w:szCs w:val="24"/>
        </w:rPr>
        <w:t>şi</w:t>
      </w:r>
      <w:proofErr w:type="spellEnd"/>
      <w:r w:rsidR="0096161C" w:rsidRPr="0003652B">
        <w:rPr>
          <w:rFonts w:ascii="Arial" w:hAnsi="Arial" w:cs="Arial"/>
          <w:sz w:val="24"/>
          <w:szCs w:val="24"/>
        </w:rPr>
        <w:t xml:space="preserve"> libera </w:t>
      </w:r>
      <w:proofErr w:type="spellStart"/>
      <w:r w:rsidR="0096161C" w:rsidRPr="0003652B">
        <w:rPr>
          <w:rFonts w:ascii="Arial" w:hAnsi="Arial" w:cs="Arial"/>
          <w:sz w:val="24"/>
          <w:szCs w:val="24"/>
        </w:rPr>
        <w:t>circulaţie</w:t>
      </w:r>
      <w:proofErr w:type="spellEnd"/>
      <w:r w:rsidR="0096161C" w:rsidRPr="0003652B">
        <w:rPr>
          <w:rFonts w:ascii="Arial" w:hAnsi="Arial" w:cs="Arial"/>
          <w:sz w:val="24"/>
          <w:szCs w:val="24"/>
        </w:rPr>
        <w:t xml:space="preserve"> a acestor date </w:t>
      </w:r>
      <w:proofErr w:type="spellStart"/>
      <w:r w:rsidR="0096161C" w:rsidRPr="0003652B">
        <w:rPr>
          <w:rFonts w:ascii="Arial" w:hAnsi="Arial" w:cs="Arial"/>
          <w:sz w:val="24"/>
          <w:szCs w:val="24"/>
        </w:rPr>
        <w:t>şi</w:t>
      </w:r>
      <w:proofErr w:type="spellEnd"/>
      <w:r w:rsidR="0096161C" w:rsidRPr="0003652B">
        <w:rPr>
          <w:rFonts w:ascii="Arial" w:hAnsi="Arial" w:cs="Arial"/>
          <w:sz w:val="24"/>
          <w:szCs w:val="24"/>
        </w:rPr>
        <w:t xml:space="preserve"> de abrogare a </w:t>
      </w:r>
      <w:proofErr w:type="spellStart"/>
      <w:r w:rsidR="0096161C" w:rsidRPr="0003652B">
        <w:rPr>
          <w:rFonts w:ascii="Arial" w:hAnsi="Arial" w:cs="Arial"/>
          <w:sz w:val="24"/>
          <w:szCs w:val="24"/>
        </w:rPr>
        <w:t>Directiveiu</w:t>
      </w:r>
      <w:proofErr w:type="spellEnd"/>
      <w:r w:rsidR="0096161C" w:rsidRPr="0003652B">
        <w:rPr>
          <w:rFonts w:ascii="Arial" w:hAnsi="Arial" w:cs="Arial"/>
          <w:sz w:val="24"/>
          <w:szCs w:val="24"/>
        </w:rPr>
        <w:t xml:space="preserve"> 95/46/CE.</w:t>
      </w:r>
    </w:p>
    <w:p w14:paraId="0A2153B4" w14:textId="77777777" w:rsidR="0096161C" w:rsidRPr="0003652B" w:rsidRDefault="0096161C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3652B">
        <w:rPr>
          <w:rFonts w:ascii="Arial" w:hAnsi="Arial" w:cs="Arial"/>
          <w:sz w:val="24"/>
          <w:szCs w:val="24"/>
        </w:rPr>
        <w:tab/>
        <w:t xml:space="preserve">Orice modificare privind clauzele prezentului contract în timpul </w:t>
      </w:r>
      <w:proofErr w:type="spellStart"/>
      <w:r w:rsidRPr="0003652B">
        <w:rPr>
          <w:rFonts w:ascii="Arial" w:hAnsi="Arial" w:cs="Arial"/>
          <w:sz w:val="24"/>
          <w:szCs w:val="24"/>
        </w:rPr>
        <w:t>executăţrii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impune încheierea unui act </w:t>
      </w:r>
      <w:proofErr w:type="spellStart"/>
      <w:r w:rsidRPr="0003652B">
        <w:rPr>
          <w:rFonts w:ascii="Arial" w:hAnsi="Arial" w:cs="Arial"/>
          <w:sz w:val="24"/>
          <w:szCs w:val="24"/>
        </w:rPr>
        <w:t>adiţional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03652B">
        <w:rPr>
          <w:rFonts w:ascii="Arial" w:hAnsi="Arial" w:cs="Arial"/>
          <w:sz w:val="24"/>
          <w:szCs w:val="24"/>
        </w:rPr>
        <w:t>dispoziţiilor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legale.</w:t>
      </w:r>
    </w:p>
    <w:p w14:paraId="69458B37" w14:textId="77777777" w:rsidR="0055621F" w:rsidRDefault="0055621F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3B94E088" w14:textId="0EF50821" w:rsidR="00E4506E" w:rsidRPr="0003652B" w:rsidRDefault="0096161C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3652B">
        <w:rPr>
          <w:rFonts w:ascii="Arial" w:hAnsi="Arial" w:cs="Arial"/>
          <w:b/>
          <w:sz w:val="24"/>
          <w:szCs w:val="24"/>
        </w:rPr>
        <w:t xml:space="preserve">Art. 6. Conflictele </w:t>
      </w:r>
      <w:r w:rsidRPr="0003652B">
        <w:rPr>
          <w:rFonts w:ascii="Arial" w:hAnsi="Arial" w:cs="Arial"/>
          <w:sz w:val="24"/>
          <w:szCs w:val="24"/>
        </w:rPr>
        <w:t xml:space="preserve"> în legătură cu încheierea, executarea, modificarea, suspendarea</w:t>
      </w:r>
      <w:r w:rsidR="00E4506E" w:rsidRPr="0003652B">
        <w:rPr>
          <w:rFonts w:ascii="Arial" w:hAnsi="Arial" w:cs="Arial"/>
          <w:sz w:val="24"/>
          <w:szCs w:val="24"/>
        </w:rPr>
        <w:t xml:space="preserve"> sau încetarea prezentului contract vor fi </w:t>
      </w:r>
      <w:proofErr w:type="spellStart"/>
      <w:r w:rsidR="00E4506E" w:rsidRPr="0003652B">
        <w:rPr>
          <w:rFonts w:ascii="Arial" w:hAnsi="Arial" w:cs="Arial"/>
          <w:sz w:val="24"/>
          <w:szCs w:val="24"/>
        </w:rPr>
        <w:t>soluţionate</w:t>
      </w:r>
      <w:proofErr w:type="spellEnd"/>
      <w:r w:rsidR="00E4506E" w:rsidRPr="0003652B">
        <w:rPr>
          <w:rFonts w:ascii="Arial" w:hAnsi="Arial" w:cs="Arial"/>
          <w:sz w:val="24"/>
          <w:szCs w:val="24"/>
        </w:rPr>
        <w:t xml:space="preserve"> pe cale amiabilă. În eventualitatea în care stingerea </w:t>
      </w:r>
      <w:proofErr w:type="spellStart"/>
      <w:r w:rsidR="00E4506E" w:rsidRPr="0003652B">
        <w:rPr>
          <w:rFonts w:ascii="Arial" w:hAnsi="Arial" w:cs="Arial"/>
          <w:sz w:val="24"/>
          <w:szCs w:val="24"/>
        </w:rPr>
        <w:t>divergenţelor</w:t>
      </w:r>
      <w:proofErr w:type="spellEnd"/>
      <w:r w:rsidR="00E4506E" w:rsidRPr="0003652B">
        <w:rPr>
          <w:rFonts w:ascii="Arial" w:hAnsi="Arial" w:cs="Arial"/>
          <w:sz w:val="24"/>
          <w:szCs w:val="24"/>
        </w:rPr>
        <w:t xml:space="preserve"> nu va putea fi convenită pe cale amiabilă, </w:t>
      </w:r>
      <w:proofErr w:type="spellStart"/>
      <w:r w:rsidR="00E4506E" w:rsidRPr="0003652B">
        <w:rPr>
          <w:rFonts w:ascii="Arial" w:hAnsi="Arial" w:cs="Arial"/>
          <w:sz w:val="24"/>
          <w:szCs w:val="24"/>
        </w:rPr>
        <w:t>soluţionarea</w:t>
      </w:r>
      <w:proofErr w:type="spellEnd"/>
      <w:r w:rsidR="00C42F52" w:rsidRPr="0003652B">
        <w:rPr>
          <w:rFonts w:ascii="Arial" w:hAnsi="Arial" w:cs="Arial"/>
          <w:sz w:val="24"/>
          <w:szCs w:val="24"/>
        </w:rPr>
        <w:t xml:space="preserve"> </w:t>
      </w:r>
      <w:r w:rsidR="00FE62F0" w:rsidRPr="0003652B">
        <w:rPr>
          <w:rFonts w:ascii="Arial" w:hAnsi="Arial" w:cs="Arial"/>
          <w:sz w:val="24"/>
          <w:szCs w:val="24"/>
        </w:rPr>
        <w:t>a</w:t>
      </w:r>
      <w:r w:rsidR="00E4506E" w:rsidRPr="0003652B">
        <w:rPr>
          <w:rFonts w:ascii="Arial" w:hAnsi="Arial" w:cs="Arial"/>
          <w:sz w:val="24"/>
          <w:szCs w:val="24"/>
        </w:rPr>
        <w:t xml:space="preserve">cestora va fi realizată de către </w:t>
      </w:r>
      <w:proofErr w:type="spellStart"/>
      <w:r w:rsidR="00E4506E" w:rsidRPr="0003652B">
        <w:rPr>
          <w:rFonts w:ascii="Arial" w:hAnsi="Arial" w:cs="Arial"/>
          <w:sz w:val="24"/>
          <w:szCs w:val="24"/>
        </w:rPr>
        <w:t>instanţa</w:t>
      </w:r>
      <w:proofErr w:type="spellEnd"/>
      <w:r w:rsidR="00E4506E" w:rsidRPr="0003652B">
        <w:rPr>
          <w:rFonts w:ascii="Arial" w:hAnsi="Arial" w:cs="Arial"/>
          <w:sz w:val="24"/>
          <w:szCs w:val="24"/>
        </w:rPr>
        <w:t xml:space="preserve"> judecătorească competentă material </w:t>
      </w:r>
      <w:proofErr w:type="spellStart"/>
      <w:r w:rsidR="00E4506E" w:rsidRPr="0003652B">
        <w:rPr>
          <w:rFonts w:ascii="Arial" w:hAnsi="Arial" w:cs="Arial"/>
          <w:sz w:val="24"/>
          <w:szCs w:val="24"/>
        </w:rPr>
        <w:t>şi</w:t>
      </w:r>
      <w:proofErr w:type="spellEnd"/>
      <w:r w:rsidR="00E4506E" w:rsidRPr="0003652B">
        <w:rPr>
          <w:rFonts w:ascii="Arial" w:hAnsi="Arial" w:cs="Arial"/>
          <w:sz w:val="24"/>
          <w:szCs w:val="24"/>
        </w:rPr>
        <w:t xml:space="preserve"> teritorial, de la sediul </w:t>
      </w:r>
      <w:proofErr w:type="spellStart"/>
      <w:r w:rsidR="00E4506E" w:rsidRPr="0003652B">
        <w:rPr>
          <w:rFonts w:ascii="Arial" w:hAnsi="Arial" w:cs="Arial"/>
          <w:sz w:val="24"/>
          <w:szCs w:val="24"/>
        </w:rPr>
        <w:t>Universităţii</w:t>
      </w:r>
      <w:proofErr w:type="spellEnd"/>
      <w:r w:rsidR="00E4506E" w:rsidRPr="0003652B">
        <w:rPr>
          <w:rFonts w:ascii="Arial" w:hAnsi="Arial" w:cs="Arial"/>
          <w:sz w:val="24"/>
          <w:szCs w:val="24"/>
        </w:rPr>
        <w:t>.</w:t>
      </w:r>
    </w:p>
    <w:p w14:paraId="59768777" w14:textId="77777777" w:rsidR="00E4506E" w:rsidRPr="0003652B" w:rsidRDefault="00E4506E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3337B3B4" w14:textId="77777777" w:rsidR="00E4506E" w:rsidRPr="0003652B" w:rsidRDefault="00E4506E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3652B">
        <w:rPr>
          <w:rFonts w:ascii="Arial" w:hAnsi="Arial" w:cs="Arial"/>
          <w:sz w:val="24"/>
          <w:szCs w:val="24"/>
        </w:rPr>
        <w:tab/>
      </w:r>
      <w:r w:rsidRPr="0003652B">
        <w:rPr>
          <w:rFonts w:ascii="Arial" w:hAnsi="Arial" w:cs="Arial"/>
          <w:b/>
          <w:sz w:val="24"/>
          <w:szCs w:val="24"/>
        </w:rPr>
        <w:t xml:space="preserve">Art. 7. Datele cu caracter personal, </w:t>
      </w:r>
      <w:r w:rsidRPr="0003652B">
        <w:rPr>
          <w:rFonts w:ascii="Arial" w:hAnsi="Arial" w:cs="Arial"/>
          <w:sz w:val="24"/>
          <w:szCs w:val="24"/>
        </w:rPr>
        <w:t xml:space="preserve">completate mai sus, sunt stocate, utilizate, prelucrate </w:t>
      </w:r>
      <w:proofErr w:type="spellStart"/>
      <w:r w:rsidRPr="0003652B">
        <w:rPr>
          <w:rFonts w:ascii="Arial" w:hAnsi="Arial" w:cs="Arial"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52B">
        <w:rPr>
          <w:rFonts w:ascii="Arial" w:hAnsi="Arial" w:cs="Arial"/>
          <w:sz w:val="24"/>
          <w:szCs w:val="24"/>
        </w:rPr>
        <w:t>portate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de către </w:t>
      </w:r>
      <w:proofErr w:type="spellStart"/>
      <w:r w:rsidRPr="0003652B">
        <w:rPr>
          <w:rFonts w:ascii="Arial" w:hAnsi="Arial" w:cs="Arial"/>
          <w:sz w:val="24"/>
          <w:szCs w:val="24"/>
        </w:rPr>
        <w:t>angajaţii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52B">
        <w:rPr>
          <w:rFonts w:ascii="Arial" w:hAnsi="Arial" w:cs="Arial"/>
          <w:sz w:val="24"/>
          <w:szCs w:val="24"/>
        </w:rPr>
        <w:t>Universităţii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„Alexandru Ioan Cuza” din Iaşi, în vederea </w:t>
      </w:r>
      <w:proofErr w:type="spellStart"/>
      <w:r w:rsidRPr="0003652B">
        <w:rPr>
          <w:rFonts w:ascii="Arial" w:hAnsi="Arial" w:cs="Arial"/>
          <w:sz w:val="24"/>
          <w:szCs w:val="24"/>
        </w:rPr>
        <w:t>desfăşurării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studiilor doctorale, în conformitate cu prevederile </w:t>
      </w:r>
      <w:r w:rsidRPr="0003652B">
        <w:rPr>
          <w:rFonts w:ascii="Arial" w:hAnsi="Arial" w:cs="Arial"/>
          <w:i/>
          <w:sz w:val="24"/>
          <w:szCs w:val="24"/>
        </w:rPr>
        <w:t xml:space="preserve">Regulamentului (UE) 2016/679 privind </w:t>
      </w:r>
      <w:proofErr w:type="spellStart"/>
      <w:r w:rsidRPr="0003652B">
        <w:rPr>
          <w:rFonts w:ascii="Arial" w:hAnsi="Arial" w:cs="Arial"/>
          <w:i/>
          <w:sz w:val="24"/>
          <w:szCs w:val="24"/>
        </w:rPr>
        <w:t>protecţia</w:t>
      </w:r>
      <w:proofErr w:type="spellEnd"/>
      <w:r w:rsidRPr="0003652B">
        <w:rPr>
          <w:rFonts w:ascii="Arial" w:hAnsi="Arial" w:cs="Arial"/>
          <w:i/>
          <w:sz w:val="24"/>
          <w:szCs w:val="24"/>
        </w:rPr>
        <w:t xml:space="preserve"> persoanelor fizice în ceea ce </w:t>
      </w:r>
      <w:proofErr w:type="spellStart"/>
      <w:r w:rsidRPr="0003652B">
        <w:rPr>
          <w:rFonts w:ascii="Arial" w:hAnsi="Arial" w:cs="Arial"/>
          <w:i/>
          <w:sz w:val="24"/>
          <w:szCs w:val="24"/>
        </w:rPr>
        <w:t>priveşte</w:t>
      </w:r>
      <w:proofErr w:type="spellEnd"/>
      <w:r w:rsidRPr="0003652B">
        <w:rPr>
          <w:rFonts w:ascii="Arial" w:hAnsi="Arial" w:cs="Arial"/>
          <w:i/>
          <w:sz w:val="24"/>
          <w:szCs w:val="24"/>
        </w:rPr>
        <w:t xml:space="preserve"> prelucrarea datelor cu caracter personal </w:t>
      </w:r>
      <w:proofErr w:type="spellStart"/>
      <w:r w:rsidRPr="0003652B">
        <w:rPr>
          <w:rFonts w:ascii="Arial" w:hAnsi="Arial" w:cs="Arial"/>
          <w:i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i/>
          <w:sz w:val="24"/>
          <w:szCs w:val="24"/>
        </w:rPr>
        <w:t xml:space="preserve"> libera </w:t>
      </w:r>
      <w:proofErr w:type="spellStart"/>
      <w:r w:rsidRPr="0003652B">
        <w:rPr>
          <w:rFonts w:ascii="Arial" w:hAnsi="Arial" w:cs="Arial"/>
          <w:i/>
          <w:sz w:val="24"/>
          <w:szCs w:val="24"/>
        </w:rPr>
        <w:t>circulaţie</w:t>
      </w:r>
      <w:proofErr w:type="spellEnd"/>
      <w:r w:rsidRPr="0003652B">
        <w:rPr>
          <w:rFonts w:ascii="Arial" w:hAnsi="Arial" w:cs="Arial"/>
          <w:i/>
          <w:sz w:val="24"/>
          <w:szCs w:val="24"/>
        </w:rPr>
        <w:t xml:space="preserve"> a acestor date </w:t>
      </w:r>
      <w:proofErr w:type="spellStart"/>
      <w:r w:rsidRPr="0003652B">
        <w:rPr>
          <w:rFonts w:ascii="Arial" w:hAnsi="Arial" w:cs="Arial"/>
          <w:i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i/>
          <w:sz w:val="24"/>
          <w:szCs w:val="24"/>
        </w:rPr>
        <w:t xml:space="preserve"> de abrogare a Directivei 95/46/CE</w:t>
      </w:r>
      <w:r w:rsidRPr="0003652B">
        <w:rPr>
          <w:rFonts w:ascii="Arial" w:hAnsi="Arial" w:cs="Arial"/>
          <w:sz w:val="24"/>
          <w:szCs w:val="24"/>
        </w:rPr>
        <w:t>.</w:t>
      </w:r>
    </w:p>
    <w:p w14:paraId="7AF5C133" w14:textId="77777777" w:rsidR="005013C6" w:rsidRPr="0003652B" w:rsidRDefault="00E4506E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3652B">
        <w:rPr>
          <w:rFonts w:ascii="Arial" w:hAnsi="Arial" w:cs="Arial"/>
          <w:sz w:val="24"/>
          <w:szCs w:val="24"/>
        </w:rPr>
        <w:tab/>
        <w:t xml:space="preserve">Prin completarea </w:t>
      </w:r>
      <w:proofErr w:type="spellStart"/>
      <w:r w:rsidRPr="0003652B">
        <w:rPr>
          <w:rFonts w:ascii="Arial" w:hAnsi="Arial" w:cs="Arial"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semnarea contractului de studii universitare de doctorat, respectiv contractului de studii universitare de doctorat pentru perioada de </w:t>
      </w:r>
      <w:proofErr w:type="spellStart"/>
      <w:r w:rsidRPr="0003652B">
        <w:rPr>
          <w:rFonts w:ascii="Arial" w:hAnsi="Arial" w:cs="Arial"/>
          <w:sz w:val="24"/>
          <w:szCs w:val="24"/>
        </w:rPr>
        <w:t>graţie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, beneficiarul </w:t>
      </w:r>
      <w:proofErr w:type="spellStart"/>
      <w:r w:rsidRPr="0003652B">
        <w:rPr>
          <w:rFonts w:ascii="Arial" w:hAnsi="Arial" w:cs="Arial"/>
          <w:sz w:val="24"/>
          <w:szCs w:val="24"/>
        </w:rPr>
        <w:t>îşi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dă acordul cu privire la </w:t>
      </w:r>
      <w:r w:rsidR="004527F9" w:rsidRPr="0003652B">
        <w:rPr>
          <w:rFonts w:ascii="Arial" w:hAnsi="Arial" w:cs="Arial"/>
          <w:sz w:val="24"/>
          <w:szCs w:val="24"/>
        </w:rPr>
        <w:t xml:space="preserve">stocarea, utilizarea </w:t>
      </w:r>
      <w:proofErr w:type="spellStart"/>
      <w:r w:rsidR="004527F9" w:rsidRPr="0003652B">
        <w:rPr>
          <w:rFonts w:ascii="Arial" w:hAnsi="Arial" w:cs="Arial"/>
          <w:sz w:val="24"/>
          <w:szCs w:val="24"/>
        </w:rPr>
        <w:t>şi</w:t>
      </w:r>
      <w:proofErr w:type="spellEnd"/>
      <w:r w:rsidR="004527F9" w:rsidRPr="0003652B">
        <w:rPr>
          <w:rFonts w:ascii="Arial" w:hAnsi="Arial" w:cs="Arial"/>
          <w:sz w:val="24"/>
          <w:szCs w:val="24"/>
        </w:rPr>
        <w:t xml:space="preserve"> prelucrarea datelor personale, de către </w:t>
      </w:r>
      <w:proofErr w:type="spellStart"/>
      <w:r w:rsidR="004527F9" w:rsidRPr="0003652B">
        <w:rPr>
          <w:rFonts w:ascii="Arial" w:hAnsi="Arial" w:cs="Arial"/>
          <w:sz w:val="24"/>
          <w:szCs w:val="24"/>
        </w:rPr>
        <w:t>angajaţii</w:t>
      </w:r>
      <w:proofErr w:type="spellEnd"/>
      <w:r w:rsidR="004527F9" w:rsidRPr="000365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7F9" w:rsidRPr="0003652B">
        <w:rPr>
          <w:rFonts w:ascii="Arial" w:hAnsi="Arial" w:cs="Arial"/>
          <w:sz w:val="24"/>
          <w:szCs w:val="24"/>
        </w:rPr>
        <w:t>instituţiei</w:t>
      </w:r>
      <w:proofErr w:type="spellEnd"/>
      <w:r w:rsidR="004527F9" w:rsidRPr="0003652B">
        <w:rPr>
          <w:rFonts w:ascii="Arial" w:hAnsi="Arial" w:cs="Arial"/>
          <w:sz w:val="24"/>
          <w:szCs w:val="24"/>
        </w:rPr>
        <w:t xml:space="preserve">, în vederea executării contractului de </w:t>
      </w:r>
      <w:r w:rsidR="006107F9" w:rsidRPr="0003652B">
        <w:rPr>
          <w:rFonts w:ascii="Arial" w:hAnsi="Arial" w:cs="Arial"/>
          <w:sz w:val="24"/>
          <w:szCs w:val="24"/>
        </w:rPr>
        <w:t xml:space="preserve">studii doctorale, respectiv cu privire la </w:t>
      </w:r>
      <w:proofErr w:type="spellStart"/>
      <w:r w:rsidR="006107F9" w:rsidRPr="0003652B">
        <w:rPr>
          <w:rFonts w:ascii="Arial" w:hAnsi="Arial" w:cs="Arial"/>
          <w:sz w:val="24"/>
          <w:szCs w:val="24"/>
        </w:rPr>
        <w:t>portarea</w:t>
      </w:r>
      <w:proofErr w:type="spellEnd"/>
      <w:r w:rsidR="006107F9" w:rsidRPr="000365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7F9" w:rsidRPr="0003652B">
        <w:rPr>
          <w:rFonts w:ascii="Arial" w:hAnsi="Arial" w:cs="Arial"/>
          <w:sz w:val="24"/>
          <w:szCs w:val="24"/>
        </w:rPr>
        <w:t>informaţiilor</w:t>
      </w:r>
      <w:proofErr w:type="spellEnd"/>
      <w:r w:rsidR="006107F9" w:rsidRPr="0003652B">
        <w:rPr>
          <w:rFonts w:ascii="Arial" w:hAnsi="Arial" w:cs="Arial"/>
          <w:sz w:val="24"/>
          <w:szCs w:val="24"/>
        </w:rPr>
        <w:t xml:space="preserve"> personale de către alte </w:t>
      </w:r>
      <w:proofErr w:type="spellStart"/>
      <w:r w:rsidR="006107F9" w:rsidRPr="0003652B">
        <w:rPr>
          <w:rFonts w:ascii="Arial" w:hAnsi="Arial" w:cs="Arial"/>
          <w:sz w:val="24"/>
          <w:szCs w:val="24"/>
        </w:rPr>
        <w:t>instituţii</w:t>
      </w:r>
      <w:proofErr w:type="spellEnd"/>
      <w:r w:rsidR="006107F9" w:rsidRPr="0003652B">
        <w:rPr>
          <w:rFonts w:ascii="Arial" w:hAnsi="Arial" w:cs="Arial"/>
          <w:sz w:val="24"/>
          <w:szCs w:val="24"/>
        </w:rPr>
        <w:t>, în beneficiul studentului-doctorand.</w:t>
      </w:r>
    </w:p>
    <w:p w14:paraId="4101C64D" w14:textId="77777777" w:rsidR="00FE62F0" w:rsidRPr="0003652B" w:rsidRDefault="006107F9" w:rsidP="0055621F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03652B">
        <w:rPr>
          <w:rFonts w:ascii="Arial" w:hAnsi="Arial" w:cs="Arial"/>
          <w:sz w:val="24"/>
          <w:szCs w:val="24"/>
        </w:rPr>
        <w:tab/>
        <w:t xml:space="preserve">Totodată, prin completarea </w:t>
      </w:r>
      <w:proofErr w:type="spellStart"/>
      <w:r w:rsidRPr="0003652B">
        <w:rPr>
          <w:rFonts w:ascii="Arial" w:hAnsi="Arial" w:cs="Arial"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semnarea contractului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 xml:space="preserve">de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 xml:space="preserve">studii universitare de doctorat, respectiv contractului de studii universitare de doctorat pentru perioada de </w:t>
      </w:r>
      <w:proofErr w:type="spellStart"/>
      <w:r w:rsidRPr="0003652B">
        <w:rPr>
          <w:rFonts w:ascii="Arial" w:hAnsi="Arial" w:cs="Arial"/>
          <w:sz w:val="24"/>
          <w:szCs w:val="24"/>
        </w:rPr>
        <w:t>graţie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, atât studentul-doctorand, </w:t>
      </w:r>
      <w:r w:rsidR="009D3182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>cât</w:t>
      </w:r>
      <w:r w:rsidR="009D3182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52B">
        <w:rPr>
          <w:rFonts w:ascii="Arial" w:hAnsi="Arial" w:cs="Arial"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>conducătorul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>/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>conducătorii acestuia,</w:t>
      </w:r>
      <w:r w:rsidR="009D3182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52B">
        <w:rPr>
          <w:rFonts w:ascii="Arial" w:hAnsi="Arial" w:cs="Arial"/>
          <w:sz w:val="24"/>
          <w:szCs w:val="24"/>
        </w:rPr>
        <w:t>îşi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</w:t>
      </w:r>
      <w:r w:rsidR="009D3182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 xml:space="preserve">dau </w:t>
      </w:r>
      <w:r w:rsidR="009D3182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 xml:space="preserve">acordul cu privire la prelucrarea datelor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 xml:space="preserve">cu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>caracter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Pr="0003652B">
        <w:rPr>
          <w:rFonts w:ascii="Arial" w:hAnsi="Arial" w:cs="Arial"/>
          <w:sz w:val="24"/>
          <w:szCs w:val="24"/>
        </w:rPr>
        <w:t xml:space="preserve"> personal</w:t>
      </w:r>
      <w:r w:rsidR="00DB6682" w:rsidRPr="0003652B">
        <w:rPr>
          <w:rFonts w:ascii="Arial" w:hAnsi="Arial" w:cs="Arial"/>
          <w:sz w:val="24"/>
          <w:szCs w:val="24"/>
        </w:rPr>
        <w:t>,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="00DB6682" w:rsidRPr="0003652B">
        <w:rPr>
          <w:rFonts w:ascii="Arial" w:hAnsi="Arial" w:cs="Arial"/>
          <w:sz w:val="24"/>
          <w:szCs w:val="24"/>
        </w:rPr>
        <w:t xml:space="preserve"> în vederea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="00DB6682" w:rsidRPr="0003652B">
        <w:rPr>
          <w:rFonts w:ascii="Arial" w:hAnsi="Arial" w:cs="Arial"/>
          <w:sz w:val="24"/>
          <w:szCs w:val="24"/>
        </w:rPr>
        <w:t xml:space="preserve"> publicării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="00DB6682" w:rsidRPr="0003652B">
        <w:rPr>
          <w:rFonts w:ascii="Arial" w:hAnsi="Arial" w:cs="Arial"/>
          <w:sz w:val="24"/>
          <w:szCs w:val="24"/>
        </w:rPr>
        <w:t xml:space="preserve"> on-line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="00DB6682" w:rsidRPr="0003652B">
        <w:rPr>
          <w:rFonts w:ascii="Arial" w:hAnsi="Arial" w:cs="Arial"/>
          <w:sz w:val="24"/>
          <w:szCs w:val="24"/>
        </w:rPr>
        <w:t>a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="00DB6682" w:rsidRPr="0003652B">
        <w:rPr>
          <w:rFonts w:ascii="Arial" w:hAnsi="Arial" w:cs="Arial"/>
          <w:sz w:val="24"/>
          <w:szCs w:val="24"/>
        </w:rPr>
        <w:t xml:space="preserve"> tezei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="00DB6682" w:rsidRPr="0003652B">
        <w:rPr>
          <w:rFonts w:ascii="Arial" w:hAnsi="Arial" w:cs="Arial"/>
          <w:sz w:val="24"/>
          <w:szCs w:val="24"/>
        </w:rPr>
        <w:t xml:space="preserve">de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="00DB6682" w:rsidRPr="0003652B">
        <w:rPr>
          <w:rFonts w:ascii="Arial" w:hAnsi="Arial" w:cs="Arial"/>
          <w:sz w:val="24"/>
          <w:szCs w:val="24"/>
        </w:rPr>
        <w:t xml:space="preserve">doctorat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="00DB6682" w:rsidRPr="0003652B">
        <w:rPr>
          <w:rFonts w:ascii="Arial" w:hAnsi="Arial" w:cs="Arial"/>
          <w:sz w:val="24"/>
          <w:szCs w:val="24"/>
        </w:rPr>
        <w:t xml:space="preserve">pe </w:t>
      </w:r>
      <w:r w:rsidR="00FE62F0" w:rsidRPr="0003652B">
        <w:rPr>
          <w:rFonts w:ascii="Arial" w:hAnsi="Arial" w:cs="Arial"/>
          <w:sz w:val="24"/>
          <w:szCs w:val="24"/>
        </w:rPr>
        <w:t xml:space="preserve"> </w:t>
      </w:r>
      <w:r w:rsidR="00DB6682" w:rsidRPr="0003652B">
        <w:rPr>
          <w:rFonts w:ascii="Arial" w:hAnsi="Arial" w:cs="Arial"/>
          <w:sz w:val="24"/>
          <w:szCs w:val="24"/>
        </w:rPr>
        <w:t xml:space="preserve">platforma </w:t>
      </w:r>
    </w:p>
    <w:p w14:paraId="7C214CB7" w14:textId="77777777" w:rsidR="00FE62F0" w:rsidRPr="0003652B" w:rsidRDefault="00FE62F0" w:rsidP="009D318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2488F308" w14:textId="77777777" w:rsidR="006107F9" w:rsidRPr="0003652B" w:rsidRDefault="00DB6682" w:rsidP="009D318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3652B">
        <w:rPr>
          <w:rFonts w:ascii="Arial" w:hAnsi="Arial" w:cs="Arial"/>
          <w:sz w:val="24"/>
          <w:szCs w:val="24"/>
        </w:rPr>
        <w:lastRenderedPageBreak/>
        <w:t>naţională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administrată de </w:t>
      </w:r>
      <w:r w:rsidRPr="0003652B">
        <w:rPr>
          <w:rFonts w:ascii="Arial" w:hAnsi="Arial" w:cs="Arial"/>
          <w:i/>
          <w:sz w:val="24"/>
          <w:szCs w:val="24"/>
        </w:rPr>
        <w:t xml:space="preserve">Ministerul </w:t>
      </w:r>
      <w:proofErr w:type="spellStart"/>
      <w:r w:rsidRPr="0003652B">
        <w:rPr>
          <w:rFonts w:ascii="Arial" w:hAnsi="Arial" w:cs="Arial"/>
          <w:i/>
          <w:sz w:val="24"/>
          <w:szCs w:val="24"/>
        </w:rPr>
        <w:t>Educaţiei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, publicarea făcându-se atât cu </w:t>
      </w:r>
      <w:r w:rsidRPr="0003652B">
        <w:rPr>
          <w:rFonts w:ascii="Arial" w:hAnsi="Arial" w:cs="Arial"/>
          <w:i/>
          <w:sz w:val="24"/>
          <w:szCs w:val="24"/>
        </w:rPr>
        <w:t xml:space="preserve">numele </w:t>
      </w:r>
      <w:proofErr w:type="spellStart"/>
      <w:r w:rsidRPr="0003652B">
        <w:rPr>
          <w:rFonts w:ascii="Arial" w:hAnsi="Arial" w:cs="Arial"/>
          <w:i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i/>
          <w:sz w:val="24"/>
          <w:szCs w:val="24"/>
        </w:rPr>
        <w:t xml:space="preserve"> prenumele studentului-doctorand</w:t>
      </w:r>
      <w:r w:rsidRPr="0003652B">
        <w:rPr>
          <w:rFonts w:ascii="Arial" w:hAnsi="Arial" w:cs="Arial"/>
          <w:sz w:val="24"/>
          <w:szCs w:val="24"/>
        </w:rPr>
        <w:t xml:space="preserve">, cât </w:t>
      </w:r>
      <w:proofErr w:type="spellStart"/>
      <w:r w:rsidRPr="0003652B">
        <w:rPr>
          <w:rFonts w:ascii="Arial" w:hAnsi="Arial" w:cs="Arial"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sz w:val="24"/>
          <w:szCs w:val="24"/>
        </w:rPr>
        <w:t xml:space="preserve"> cu </w:t>
      </w:r>
      <w:r w:rsidRPr="0003652B">
        <w:rPr>
          <w:rFonts w:ascii="Arial" w:hAnsi="Arial" w:cs="Arial"/>
          <w:i/>
          <w:sz w:val="24"/>
          <w:szCs w:val="24"/>
        </w:rPr>
        <w:t xml:space="preserve">numele </w:t>
      </w:r>
      <w:proofErr w:type="spellStart"/>
      <w:r w:rsidRPr="0003652B">
        <w:rPr>
          <w:rFonts w:ascii="Arial" w:hAnsi="Arial" w:cs="Arial"/>
          <w:i/>
          <w:sz w:val="24"/>
          <w:szCs w:val="24"/>
        </w:rPr>
        <w:t>şi</w:t>
      </w:r>
      <w:proofErr w:type="spellEnd"/>
      <w:r w:rsidRPr="0003652B">
        <w:rPr>
          <w:rFonts w:ascii="Arial" w:hAnsi="Arial" w:cs="Arial"/>
          <w:i/>
          <w:sz w:val="24"/>
          <w:szCs w:val="24"/>
        </w:rPr>
        <w:t xml:space="preserve"> prenumele conducătorului de doctorat</w:t>
      </w:r>
      <w:r w:rsidR="00F849A8" w:rsidRPr="0003652B">
        <w:rPr>
          <w:rFonts w:ascii="Arial" w:hAnsi="Arial" w:cs="Arial"/>
          <w:sz w:val="24"/>
          <w:szCs w:val="24"/>
        </w:rPr>
        <w:t>.</w:t>
      </w:r>
    </w:p>
    <w:p w14:paraId="34E038C6" w14:textId="77777777" w:rsidR="002C7A19" w:rsidRPr="00215A60" w:rsidRDefault="002C7A19" w:rsidP="009D318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3652B">
        <w:rPr>
          <w:rFonts w:ascii="Arial" w:hAnsi="Arial" w:cs="Arial"/>
          <w:sz w:val="24"/>
          <w:szCs w:val="24"/>
        </w:rPr>
        <w:t xml:space="preserve">Prezentul contract de studii universitare de doctorat </w:t>
      </w:r>
      <w:r w:rsidR="009D3182" w:rsidRPr="0003652B">
        <w:rPr>
          <w:rFonts w:ascii="Arial" w:hAnsi="Arial" w:cs="Arial"/>
          <w:sz w:val="24"/>
          <w:szCs w:val="24"/>
        </w:rPr>
        <w:t xml:space="preserve">pentru perioada de </w:t>
      </w:r>
      <w:proofErr w:type="spellStart"/>
      <w:r w:rsidR="009D3182" w:rsidRPr="0003652B">
        <w:rPr>
          <w:rFonts w:ascii="Arial" w:hAnsi="Arial" w:cs="Arial"/>
          <w:sz w:val="24"/>
          <w:szCs w:val="24"/>
        </w:rPr>
        <w:t>graţie</w:t>
      </w:r>
      <w:proofErr w:type="spellEnd"/>
      <w:r w:rsidR="009D3182" w:rsidRPr="0003652B">
        <w:rPr>
          <w:rFonts w:ascii="Arial" w:hAnsi="Arial" w:cs="Arial"/>
          <w:sz w:val="24"/>
          <w:szCs w:val="24"/>
        </w:rPr>
        <w:t xml:space="preserve"> </w:t>
      </w:r>
      <w:r w:rsidR="00840FB7" w:rsidRPr="0003652B">
        <w:rPr>
          <w:rFonts w:ascii="Arial" w:hAnsi="Arial" w:cs="Arial"/>
          <w:sz w:val="24"/>
          <w:szCs w:val="24"/>
        </w:rPr>
        <w:t>s-a înch</w:t>
      </w:r>
      <w:r w:rsidR="00EE5480" w:rsidRPr="0003652B">
        <w:rPr>
          <w:rFonts w:ascii="Arial" w:hAnsi="Arial" w:cs="Arial"/>
          <w:sz w:val="24"/>
          <w:szCs w:val="24"/>
        </w:rPr>
        <w:t>ei</w:t>
      </w:r>
      <w:r w:rsidR="00283EE8" w:rsidRPr="0003652B">
        <w:rPr>
          <w:rFonts w:ascii="Arial" w:hAnsi="Arial" w:cs="Arial"/>
          <w:sz w:val="24"/>
          <w:szCs w:val="24"/>
        </w:rPr>
        <w:t xml:space="preserve">at în </w:t>
      </w:r>
      <w:r w:rsidR="009D3182" w:rsidRPr="0003652B">
        <w:rPr>
          <w:rFonts w:ascii="Arial" w:hAnsi="Arial" w:cs="Arial"/>
          <w:sz w:val="24"/>
          <w:szCs w:val="24"/>
        </w:rPr>
        <w:t>3 (</w:t>
      </w:r>
      <w:r w:rsidR="00283EE8" w:rsidRPr="0003652B">
        <w:rPr>
          <w:rFonts w:ascii="Arial" w:hAnsi="Arial" w:cs="Arial"/>
          <w:sz w:val="24"/>
          <w:szCs w:val="24"/>
        </w:rPr>
        <w:t>trei</w:t>
      </w:r>
      <w:r w:rsidR="009D3182" w:rsidRPr="0003652B">
        <w:rPr>
          <w:rFonts w:ascii="Arial" w:hAnsi="Arial" w:cs="Arial"/>
          <w:sz w:val="24"/>
          <w:szCs w:val="24"/>
        </w:rPr>
        <w:t>)</w:t>
      </w:r>
      <w:r w:rsidR="00283EE8" w:rsidRPr="0003652B">
        <w:rPr>
          <w:rFonts w:ascii="Arial" w:hAnsi="Arial" w:cs="Arial"/>
          <w:sz w:val="24"/>
          <w:szCs w:val="24"/>
        </w:rPr>
        <w:t xml:space="preserve"> exemplare</w:t>
      </w:r>
      <w:r w:rsidR="00711E07" w:rsidRPr="0003652B">
        <w:rPr>
          <w:rFonts w:ascii="Arial" w:hAnsi="Arial" w:cs="Arial"/>
          <w:sz w:val="24"/>
          <w:szCs w:val="24"/>
        </w:rPr>
        <w:t xml:space="preserve">, la data </w:t>
      </w:r>
      <w:r w:rsidR="00E05018" w:rsidRPr="0003652B">
        <w:rPr>
          <w:rFonts w:ascii="Arial" w:hAnsi="Arial" w:cs="Arial"/>
          <w:sz w:val="24"/>
          <w:szCs w:val="24"/>
        </w:rPr>
        <w:t xml:space="preserve">de </w:t>
      </w:r>
      <w:r w:rsidR="009B5628" w:rsidRPr="0003652B">
        <w:rPr>
          <w:rFonts w:ascii="Arial" w:hAnsi="Arial" w:cs="Arial"/>
          <w:sz w:val="24"/>
          <w:szCs w:val="24"/>
        </w:rPr>
        <w:t>__________________________</w:t>
      </w:r>
      <w:r w:rsidR="00BD6AAA" w:rsidRPr="0003652B">
        <w:rPr>
          <w:rFonts w:ascii="Arial" w:hAnsi="Arial" w:cs="Arial"/>
          <w:sz w:val="24"/>
          <w:szCs w:val="24"/>
        </w:rPr>
        <w:t>.</w:t>
      </w:r>
    </w:p>
    <w:p w14:paraId="18EEC69E" w14:textId="77777777" w:rsidR="003558B2" w:rsidRPr="00215A60" w:rsidRDefault="003558B2" w:rsidP="009D318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B466834" w14:textId="77777777" w:rsidR="002C7A19" w:rsidRPr="00215A60" w:rsidRDefault="002C7A19" w:rsidP="009D318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31" w:type="dxa"/>
        <w:tblLook w:val="0000" w:firstRow="0" w:lastRow="0" w:firstColumn="0" w:lastColumn="0" w:noHBand="0" w:noVBand="0"/>
      </w:tblPr>
      <w:tblGrid>
        <w:gridCol w:w="5103"/>
        <w:gridCol w:w="5128"/>
      </w:tblGrid>
      <w:tr w:rsidR="00F80D23" w:rsidRPr="00215A60" w14:paraId="3EB544C6" w14:textId="77777777" w:rsidTr="009D3182">
        <w:trPr>
          <w:trHeight w:val="1722"/>
        </w:trPr>
        <w:tc>
          <w:tcPr>
            <w:tcW w:w="5103" w:type="dxa"/>
          </w:tcPr>
          <w:p w14:paraId="77184D55" w14:textId="77777777" w:rsidR="00115E92" w:rsidRPr="00215A60" w:rsidRDefault="00115E92" w:rsidP="009D3182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Universitatea „Alexandru Ioan Cuza” </w:t>
            </w:r>
            <w:r w:rsidR="001264E5" w:rsidRPr="00215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din </w:t>
            </w:r>
            <w:r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Iaşi</w:t>
            </w:r>
          </w:p>
          <w:p w14:paraId="7A5BA9CA" w14:textId="77777777" w:rsidR="00A93BBE" w:rsidRPr="00215A60" w:rsidRDefault="00D82E64" w:rsidP="009D3182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9D3182"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ector</w:t>
            </w:r>
          </w:p>
          <w:p w14:paraId="298DAA96" w14:textId="77777777" w:rsidR="00115E92" w:rsidRPr="00215A60" w:rsidRDefault="00D37416" w:rsidP="009D3182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Prof. univ. dr. </w:t>
            </w:r>
            <w:r w:rsidR="00D82E64"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Tudorel TOADER</w:t>
            </w:r>
          </w:p>
          <w:p w14:paraId="3AD60E3D" w14:textId="77777777" w:rsidR="00A93BBE" w:rsidRPr="00215A60" w:rsidRDefault="00A93BBE" w:rsidP="009D318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ED1A85" w14:textId="77777777" w:rsidR="00A93BBE" w:rsidRPr="00215A60" w:rsidRDefault="00263038" w:rsidP="009D3182">
            <w:pPr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sz w:val="22"/>
                <w:szCs w:val="22"/>
              </w:rPr>
              <w:t>___________________________________</w:t>
            </w:r>
          </w:p>
          <w:p w14:paraId="631F2A6B" w14:textId="77777777" w:rsidR="00A93BBE" w:rsidRPr="00215A60" w:rsidRDefault="00A93BBE" w:rsidP="009D3182">
            <w:pPr>
              <w:spacing w:line="288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sz w:val="22"/>
                <w:szCs w:val="22"/>
              </w:rPr>
              <w:t>L.Ş.</w:t>
            </w:r>
          </w:p>
        </w:tc>
        <w:tc>
          <w:tcPr>
            <w:tcW w:w="5128" w:type="dxa"/>
          </w:tcPr>
          <w:p w14:paraId="3DAB3D5D" w14:textId="77777777" w:rsidR="00115E92" w:rsidRPr="00215A60" w:rsidRDefault="00A93BBE" w:rsidP="009D3182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Conducător de doctorat</w:t>
            </w:r>
            <w:r w:rsidR="00C3677B"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6D5DE13D" w14:textId="77777777" w:rsidR="00A93BBE" w:rsidRPr="00215A60" w:rsidRDefault="00A93BBE" w:rsidP="009D3182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6D3CD" w14:textId="77777777" w:rsidR="00F80D23" w:rsidRPr="00215A60" w:rsidRDefault="00F80D23" w:rsidP="009D3182">
            <w:pPr>
              <w:spacing w:line="288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sz w:val="22"/>
                <w:szCs w:val="22"/>
              </w:rPr>
              <w:t>__________________________________</w:t>
            </w:r>
          </w:p>
          <w:p w14:paraId="46483604" w14:textId="77777777" w:rsidR="00A93BBE" w:rsidRPr="00215A60" w:rsidRDefault="00A93BBE" w:rsidP="009D3182">
            <w:pPr>
              <w:spacing w:line="288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(nume </w:t>
            </w:r>
            <w:proofErr w:type="spellStart"/>
            <w:r w:rsidRPr="00215A60">
              <w:rPr>
                <w:rFonts w:ascii="Arial" w:hAnsi="Arial" w:cs="Arial"/>
                <w:bCs/>
                <w:iCs/>
                <w:sz w:val="22"/>
                <w:szCs w:val="22"/>
              </w:rPr>
              <w:t>şi</w:t>
            </w:r>
            <w:proofErr w:type="spellEnd"/>
            <w:r w:rsidRPr="00215A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prenume)</w:t>
            </w:r>
          </w:p>
          <w:p w14:paraId="5B4D096C" w14:textId="77777777" w:rsidR="00081CFC" w:rsidRPr="00215A60" w:rsidRDefault="00707E59" w:rsidP="009D318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14:paraId="356F6980" w14:textId="77777777" w:rsidR="00F80D23" w:rsidRPr="00215A60" w:rsidRDefault="00081CFC" w:rsidP="00F80D23">
            <w:pPr>
              <w:spacing w:line="288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F80D23" w:rsidRPr="00215A60">
              <w:rPr>
                <w:rFonts w:ascii="Arial" w:hAnsi="Arial" w:cs="Arial"/>
                <w:bCs/>
                <w:sz w:val="22"/>
                <w:szCs w:val="22"/>
              </w:rPr>
              <w:t>__________________________________</w:t>
            </w:r>
          </w:p>
          <w:p w14:paraId="0E2F113F" w14:textId="77777777" w:rsidR="00A93BBE" w:rsidRPr="00215A60" w:rsidRDefault="00F80D23" w:rsidP="00F80D23">
            <w:pPr>
              <w:spacing w:line="288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(nume </w:t>
            </w:r>
            <w:proofErr w:type="spellStart"/>
            <w:r w:rsidRPr="00215A60">
              <w:rPr>
                <w:rFonts w:ascii="Arial" w:hAnsi="Arial" w:cs="Arial"/>
                <w:bCs/>
                <w:iCs/>
                <w:sz w:val="22"/>
                <w:szCs w:val="22"/>
              </w:rPr>
              <w:t>şi</w:t>
            </w:r>
            <w:proofErr w:type="spellEnd"/>
            <w:r w:rsidRPr="00215A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prenume)</w:t>
            </w:r>
          </w:p>
        </w:tc>
      </w:tr>
      <w:tr w:rsidR="00F80D23" w:rsidRPr="00215A60" w14:paraId="1EB7A62A" w14:textId="77777777" w:rsidTr="009D3182">
        <w:trPr>
          <w:trHeight w:val="1210"/>
        </w:trPr>
        <w:tc>
          <w:tcPr>
            <w:tcW w:w="5103" w:type="dxa"/>
          </w:tcPr>
          <w:p w14:paraId="4B1C442F" w14:textId="77777777" w:rsidR="007108CD" w:rsidRPr="00215A60" w:rsidRDefault="007108CD" w:rsidP="009D3182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709A44" w14:textId="77777777" w:rsidR="007108CD" w:rsidRPr="00215A60" w:rsidRDefault="007108CD" w:rsidP="009D3182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DAD859" w14:textId="77777777" w:rsidR="00A93BBE" w:rsidRPr="00215A60" w:rsidRDefault="00A93BBE" w:rsidP="009D3182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Consilier juridic</w:t>
            </w:r>
            <w:r w:rsidR="00707E59"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7EAAD0A1" w14:textId="77777777" w:rsidR="00CB5F32" w:rsidRPr="00215A60" w:rsidRDefault="00CB5F32" w:rsidP="009D3182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12ABE4" w14:textId="77777777" w:rsidR="00A93BBE" w:rsidRPr="00215A60" w:rsidRDefault="000E2293" w:rsidP="009D3182">
            <w:pPr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sz w:val="22"/>
                <w:szCs w:val="22"/>
              </w:rPr>
              <w:t>___________________________________</w:t>
            </w:r>
          </w:p>
          <w:p w14:paraId="39595053" w14:textId="77777777" w:rsidR="00A93BBE" w:rsidRPr="00215A60" w:rsidRDefault="00A93BBE" w:rsidP="009D3182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sz w:val="22"/>
                <w:szCs w:val="22"/>
              </w:rPr>
              <w:t>(semnătura)</w:t>
            </w:r>
          </w:p>
        </w:tc>
        <w:tc>
          <w:tcPr>
            <w:tcW w:w="5128" w:type="dxa"/>
          </w:tcPr>
          <w:p w14:paraId="326B5BCA" w14:textId="77777777" w:rsidR="007108CD" w:rsidRPr="00215A60" w:rsidRDefault="007108CD" w:rsidP="009D3182">
            <w:pPr>
              <w:tabs>
                <w:tab w:val="left" w:pos="180"/>
                <w:tab w:val="center" w:pos="2302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AD33D7" w14:textId="77777777" w:rsidR="007108CD" w:rsidRPr="00215A60" w:rsidRDefault="007108CD" w:rsidP="009D3182">
            <w:pPr>
              <w:tabs>
                <w:tab w:val="left" w:pos="180"/>
                <w:tab w:val="center" w:pos="2302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AAA8AF" w14:textId="77777777" w:rsidR="00A93BBE" w:rsidRPr="00215A60" w:rsidRDefault="00EB1299" w:rsidP="009D3182">
            <w:pPr>
              <w:tabs>
                <w:tab w:val="left" w:pos="180"/>
                <w:tab w:val="center" w:pos="2302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Student-d</w:t>
            </w:r>
            <w:r w:rsidR="00A93BBE"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octorand</w:t>
            </w:r>
            <w:r w:rsidR="00C3677B"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1415F26E" w14:textId="77777777" w:rsidR="00081CFC" w:rsidRPr="00215A60" w:rsidRDefault="00081CFC" w:rsidP="009D3182">
            <w:pPr>
              <w:tabs>
                <w:tab w:val="left" w:pos="180"/>
                <w:tab w:val="center" w:pos="2302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0229EC" w14:textId="77777777" w:rsidR="00C3677B" w:rsidRPr="00215A60" w:rsidRDefault="00263038" w:rsidP="009D3182">
            <w:pPr>
              <w:spacing w:line="288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sz w:val="22"/>
                <w:szCs w:val="22"/>
              </w:rPr>
              <w:t>___________________________________</w:t>
            </w:r>
            <w:r w:rsidR="00A93BBE" w:rsidRPr="00215A6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30F12E8" w14:textId="77777777" w:rsidR="00A93BBE" w:rsidRPr="00215A60" w:rsidRDefault="00711E07" w:rsidP="009D3182">
            <w:pPr>
              <w:spacing w:line="288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5A6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A93BBE" w:rsidRPr="00215A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nume </w:t>
            </w:r>
            <w:proofErr w:type="spellStart"/>
            <w:r w:rsidR="00A93BBE" w:rsidRPr="00215A60">
              <w:rPr>
                <w:rFonts w:ascii="Arial" w:hAnsi="Arial" w:cs="Arial"/>
                <w:bCs/>
                <w:iCs/>
                <w:sz w:val="22"/>
                <w:szCs w:val="22"/>
              </w:rPr>
              <w:t>şi</w:t>
            </w:r>
            <w:proofErr w:type="spellEnd"/>
            <w:r w:rsidR="00A93BBE" w:rsidRPr="00215A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prenume)</w:t>
            </w:r>
          </w:p>
          <w:p w14:paraId="045535C3" w14:textId="77777777" w:rsidR="00081CFC" w:rsidRPr="00215A60" w:rsidRDefault="00081CFC" w:rsidP="009D3182">
            <w:pPr>
              <w:spacing w:line="288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C2765" w14:textId="77777777" w:rsidR="00F80D23" w:rsidRPr="00215A60" w:rsidRDefault="00F80D23" w:rsidP="009D3182">
            <w:pPr>
              <w:spacing w:line="288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803851" w14:textId="77777777" w:rsidR="00A93BBE" w:rsidRPr="00215A60" w:rsidRDefault="00263038" w:rsidP="009D3182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sz w:val="22"/>
                <w:szCs w:val="22"/>
              </w:rPr>
              <w:t>___________________________________</w:t>
            </w:r>
          </w:p>
          <w:p w14:paraId="50FD411C" w14:textId="77777777" w:rsidR="00A93BBE" w:rsidRPr="00215A60" w:rsidRDefault="00A93BBE" w:rsidP="009D3182">
            <w:pPr>
              <w:spacing w:line="288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15A60">
              <w:rPr>
                <w:rFonts w:ascii="Arial" w:hAnsi="Arial" w:cs="Arial"/>
                <w:bCs/>
                <w:sz w:val="22"/>
                <w:szCs w:val="22"/>
              </w:rPr>
              <w:t>(semnătura)</w:t>
            </w:r>
          </w:p>
        </w:tc>
      </w:tr>
    </w:tbl>
    <w:p w14:paraId="066E6EAE" w14:textId="77777777" w:rsidR="00465233" w:rsidRPr="00215A60" w:rsidRDefault="00465233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5598BF62" w14:textId="77777777" w:rsidR="009D3182" w:rsidRPr="00215A60" w:rsidRDefault="009D3182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5FF2F8F4" w14:textId="77777777" w:rsidR="009D3182" w:rsidRPr="00215A60" w:rsidRDefault="009D3182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07458721" w14:textId="77777777" w:rsidR="009D3182" w:rsidRPr="00215A60" w:rsidRDefault="009D3182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115DB257" w14:textId="77777777" w:rsidR="001A4018" w:rsidRPr="00215A60" w:rsidRDefault="001B5746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proofErr w:type="spellStart"/>
      <w:r w:rsidRPr="00215A60">
        <w:rPr>
          <w:rFonts w:ascii="Arial" w:hAnsi="Arial" w:cs="Arial"/>
          <w:b/>
          <w:i/>
          <w:sz w:val="22"/>
          <w:szCs w:val="22"/>
          <w:lang w:val="ro-RO"/>
        </w:rPr>
        <w:t>Ş</w:t>
      </w:r>
      <w:r w:rsidR="001A4018" w:rsidRPr="00215A60">
        <w:rPr>
          <w:rFonts w:ascii="Arial" w:hAnsi="Arial" w:cs="Arial"/>
          <w:b/>
          <w:i/>
          <w:sz w:val="22"/>
          <w:szCs w:val="22"/>
          <w:lang w:val="ro-RO"/>
        </w:rPr>
        <w:t>coala</w:t>
      </w:r>
      <w:proofErr w:type="spellEnd"/>
      <w:r w:rsidR="007401DF" w:rsidRPr="00215A60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1A4018" w:rsidRPr="00215A60">
        <w:rPr>
          <w:rFonts w:ascii="Arial" w:hAnsi="Arial" w:cs="Arial"/>
          <w:b/>
          <w:i/>
          <w:sz w:val="22"/>
          <w:szCs w:val="22"/>
          <w:lang w:val="ro-RO"/>
        </w:rPr>
        <w:t xml:space="preserve">Doctorală </w:t>
      </w:r>
      <w:r w:rsidR="00C3677B" w:rsidRPr="00215A60">
        <w:rPr>
          <w:rFonts w:ascii="Arial" w:hAnsi="Arial" w:cs="Arial"/>
          <w:b/>
          <w:i/>
          <w:sz w:val="22"/>
          <w:szCs w:val="22"/>
          <w:lang w:val="ro-RO"/>
        </w:rPr>
        <w:t>de</w:t>
      </w:r>
      <w:r w:rsidR="00465233" w:rsidRPr="00215A60">
        <w:rPr>
          <w:rFonts w:ascii="Arial" w:hAnsi="Arial" w:cs="Arial"/>
          <w:b/>
          <w:i/>
          <w:sz w:val="22"/>
          <w:szCs w:val="22"/>
          <w:lang w:val="ro-RO"/>
        </w:rPr>
        <w:t xml:space="preserve"> Biologie</w:t>
      </w:r>
      <w:r w:rsidR="001A4018" w:rsidRPr="00215A60">
        <w:rPr>
          <w:rFonts w:ascii="Arial" w:hAnsi="Arial" w:cs="Arial"/>
          <w:b/>
          <w:i/>
          <w:sz w:val="22"/>
          <w:szCs w:val="22"/>
          <w:lang w:val="ro-RO"/>
        </w:rPr>
        <w:t>,</w:t>
      </w:r>
    </w:p>
    <w:p w14:paraId="528F73AB" w14:textId="77777777" w:rsidR="0027086D" w:rsidRPr="00215A60" w:rsidRDefault="0027086D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64554C92" w14:textId="77777777" w:rsidR="00465233" w:rsidRPr="00215A60" w:rsidRDefault="00315692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215A60">
        <w:rPr>
          <w:rFonts w:ascii="Arial" w:hAnsi="Arial" w:cs="Arial"/>
          <w:b/>
          <w:i/>
          <w:sz w:val="22"/>
          <w:szCs w:val="22"/>
          <w:lang w:val="ro-RO"/>
        </w:rPr>
        <w:t>Director,</w:t>
      </w:r>
    </w:p>
    <w:p w14:paraId="37677AFF" w14:textId="77777777" w:rsidR="001A4018" w:rsidRPr="00215A60" w:rsidRDefault="00465233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215A60">
        <w:rPr>
          <w:rFonts w:ascii="Arial" w:hAnsi="Arial" w:cs="Arial"/>
          <w:b/>
          <w:i/>
          <w:sz w:val="22"/>
          <w:szCs w:val="22"/>
          <w:lang w:val="ro-RO"/>
        </w:rPr>
        <w:t xml:space="preserve">Prof. univ. dr. </w:t>
      </w:r>
      <w:proofErr w:type="spellStart"/>
      <w:r w:rsidRPr="00215A60">
        <w:rPr>
          <w:rFonts w:ascii="Arial" w:hAnsi="Arial" w:cs="Arial"/>
          <w:b/>
          <w:i/>
          <w:sz w:val="22"/>
          <w:szCs w:val="22"/>
          <w:lang w:val="ro-RO"/>
        </w:rPr>
        <w:t>habil</w:t>
      </w:r>
      <w:proofErr w:type="spellEnd"/>
      <w:r w:rsidRPr="00215A60">
        <w:rPr>
          <w:rFonts w:ascii="Arial" w:hAnsi="Arial" w:cs="Arial"/>
          <w:b/>
          <w:i/>
          <w:sz w:val="22"/>
          <w:szCs w:val="22"/>
          <w:lang w:val="ro-RO"/>
        </w:rPr>
        <w:t xml:space="preserve">. </w:t>
      </w:r>
      <w:proofErr w:type="spellStart"/>
      <w:r w:rsidRPr="00215A60">
        <w:rPr>
          <w:rFonts w:ascii="Arial" w:hAnsi="Arial" w:cs="Arial"/>
          <w:b/>
          <w:i/>
          <w:sz w:val="22"/>
          <w:szCs w:val="22"/>
          <w:lang w:val="ro-RO"/>
        </w:rPr>
        <w:t>Luminiţa</w:t>
      </w:r>
      <w:proofErr w:type="spellEnd"/>
      <w:r w:rsidRPr="00215A60">
        <w:rPr>
          <w:rFonts w:ascii="Arial" w:hAnsi="Arial" w:cs="Arial"/>
          <w:b/>
          <w:i/>
          <w:sz w:val="22"/>
          <w:szCs w:val="22"/>
          <w:lang w:val="ro-RO"/>
        </w:rPr>
        <w:t xml:space="preserve"> BEJENARU </w:t>
      </w:r>
      <w:r w:rsidRPr="00215A60">
        <w:rPr>
          <w:rFonts w:ascii="Arial" w:hAnsi="Arial" w:cs="Arial"/>
          <w:b/>
          <w:i/>
          <w:sz w:val="22"/>
          <w:szCs w:val="22"/>
          <w:lang w:val="ro-RO"/>
        </w:rPr>
        <w:tab/>
      </w:r>
      <w:r w:rsidR="001A4018" w:rsidRPr="00215A60">
        <w:rPr>
          <w:rFonts w:ascii="Arial" w:hAnsi="Arial" w:cs="Arial"/>
          <w:sz w:val="22"/>
          <w:szCs w:val="22"/>
          <w:lang w:val="ro-RO"/>
        </w:rPr>
        <w:t>____________________</w:t>
      </w:r>
    </w:p>
    <w:p w14:paraId="17E64914" w14:textId="77777777" w:rsidR="00FB5DA8" w:rsidRDefault="00FB5DA8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788E3FD5" w14:textId="77777777" w:rsidR="00215A60" w:rsidRDefault="00215A60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0433B7BB" w14:textId="77777777" w:rsidR="00215A60" w:rsidRPr="00215A60" w:rsidRDefault="00215A60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4F1C4365" w14:textId="77777777" w:rsidR="00FB5DA8" w:rsidRPr="00215A60" w:rsidRDefault="00FB5DA8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0A5257F4" w14:textId="77777777" w:rsidR="006538D6" w:rsidRPr="00215A60" w:rsidRDefault="006538D6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215A60">
        <w:rPr>
          <w:rFonts w:ascii="Arial" w:hAnsi="Arial" w:cs="Arial"/>
          <w:b/>
          <w:i/>
          <w:sz w:val="22"/>
          <w:szCs w:val="22"/>
          <w:lang w:val="ro-RO"/>
        </w:rPr>
        <w:t>SC___________________________ SRL</w:t>
      </w:r>
    </w:p>
    <w:p w14:paraId="1404F273" w14:textId="77777777" w:rsidR="00465233" w:rsidRPr="00215A60" w:rsidRDefault="00465233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14:paraId="1CD5F235" w14:textId="77777777" w:rsidR="006538D6" w:rsidRPr="00215A60" w:rsidRDefault="006538D6" w:rsidP="009D3182">
      <w:pPr>
        <w:pStyle w:val="Header"/>
        <w:tabs>
          <w:tab w:val="clear" w:pos="4153"/>
          <w:tab w:val="clear" w:pos="8306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215A60">
        <w:rPr>
          <w:rFonts w:ascii="Arial" w:hAnsi="Arial" w:cs="Arial"/>
          <w:b/>
          <w:i/>
          <w:sz w:val="22"/>
          <w:szCs w:val="22"/>
          <w:lang w:val="ro-RO"/>
        </w:rPr>
        <w:t>Director</w:t>
      </w:r>
      <w:r w:rsidR="00465233" w:rsidRPr="00215A60">
        <w:rPr>
          <w:rFonts w:ascii="Arial" w:hAnsi="Arial" w:cs="Arial"/>
          <w:b/>
          <w:i/>
          <w:sz w:val="22"/>
          <w:szCs w:val="22"/>
          <w:lang w:val="ro-RO"/>
        </w:rPr>
        <w:t>,</w:t>
      </w:r>
      <w:r w:rsidR="008A6FF5" w:rsidRPr="00215A60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215A60">
        <w:rPr>
          <w:rFonts w:ascii="Arial" w:hAnsi="Arial" w:cs="Arial"/>
          <w:b/>
          <w:i/>
          <w:sz w:val="22"/>
          <w:szCs w:val="22"/>
          <w:lang w:val="ro-RO"/>
        </w:rPr>
        <w:t>_</w:t>
      </w:r>
      <w:r w:rsidR="00465233" w:rsidRPr="00215A60">
        <w:rPr>
          <w:rFonts w:ascii="Arial" w:hAnsi="Arial" w:cs="Arial"/>
          <w:b/>
          <w:i/>
          <w:sz w:val="22"/>
          <w:szCs w:val="22"/>
          <w:lang w:val="ro-RO"/>
        </w:rPr>
        <w:t>___</w:t>
      </w:r>
      <w:r w:rsidRPr="00215A60">
        <w:rPr>
          <w:rFonts w:ascii="Arial" w:hAnsi="Arial" w:cs="Arial"/>
          <w:b/>
          <w:i/>
          <w:sz w:val="22"/>
          <w:szCs w:val="22"/>
          <w:lang w:val="ro-RO"/>
        </w:rPr>
        <w:t>_________________</w:t>
      </w:r>
    </w:p>
    <w:sectPr w:rsidR="006538D6" w:rsidRPr="00215A60" w:rsidSect="00931E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709" w:bottom="0" w:left="567" w:header="709" w:footer="709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9F5F" w14:textId="77777777" w:rsidR="009B3813" w:rsidRDefault="009B3813">
      <w:r>
        <w:separator/>
      </w:r>
    </w:p>
  </w:endnote>
  <w:endnote w:type="continuationSeparator" w:id="0">
    <w:p w14:paraId="36420A50" w14:textId="77777777" w:rsidR="009B3813" w:rsidRDefault="009B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AEA5" w14:textId="77777777" w:rsidR="00DB6E0D" w:rsidRDefault="002A09F7" w:rsidP="00711E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6E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A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7DB1BB" w14:textId="77777777" w:rsidR="00DB6E0D" w:rsidRDefault="00DB6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DC00" w14:textId="2F63119A" w:rsidR="00DB6E0D" w:rsidRDefault="00DB6E0D" w:rsidP="00711E07">
    <w:pPr>
      <w:pStyle w:val="Footer"/>
      <w:framePr w:wrap="around" w:vAnchor="text" w:hAnchor="margin" w:xAlign="center" w:y="1"/>
      <w:rPr>
        <w:rStyle w:val="PageNumber"/>
      </w:rPr>
    </w:pPr>
  </w:p>
  <w:p w14:paraId="7A6DDB6A" w14:textId="77777777" w:rsidR="00E931DC" w:rsidRDefault="00E93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7247" w14:textId="77777777" w:rsidR="00DB6E0D" w:rsidRPr="00BD1D01" w:rsidRDefault="00DB6E0D" w:rsidP="00BD1D01">
    <w:pPr>
      <w:autoSpaceDE w:val="0"/>
      <w:autoSpaceDN w:val="0"/>
      <w:adjustRightInd w:val="0"/>
      <w:spacing w:line="280" w:lineRule="exact"/>
      <w:jc w:val="both"/>
      <w:rPr>
        <w:b/>
        <w:lang w:eastAsia="en-US"/>
      </w:rPr>
    </w:pPr>
  </w:p>
  <w:p w14:paraId="5B0BE682" w14:textId="77777777" w:rsidR="00DB6E0D" w:rsidRPr="0033399C" w:rsidRDefault="00DB6E0D" w:rsidP="00BD1D0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6787" w14:textId="77777777" w:rsidR="009B3813" w:rsidRDefault="009B3813">
      <w:r>
        <w:separator/>
      </w:r>
    </w:p>
  </w:footnote>
  <w:footnote w:type="continuationSeparator" w:id="0">
    <w:p w14:paraId="4A0F9CF9" w14:textId="77777777" w:rsidR="009B3813" w:rsidRDefault="009B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E682" w14:textId="77777777" w:rsidR="007108CD" w:rsidRDefault="00215A60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60800" behindDoc="0" locked="0" layoutInCell="1" allowOverlap="1" wp14:anchorId="3B6C9EE0" wp14:editId="5117B929">
          <wp:simplePos x="0" y="0"/>
          <wp:positionH relativeFrom="column">
            <wp:posOffset>-226771</wp:posOffset>
          </wp:positionH>
          <wp:positionV relativeFrom="paragraph">
            <wp:posOffset>-147193</wp:posOffset>
          </wp:positionV>
          <wp:extent cx="6576060" cy="101663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016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BE57" w14:textId="77777777" w:rsidR="00DB6E0D" w:rsidRPr="00E23B1B" w:rsidRDefault="00AB6982">
    <w:pPr>
      <w:pStyle w:val="Header"/>
      <w:rPr>
        <w:b/>
        <w:color w:val="0000FF"/>
      </w:rPr>
    </w:pPr>
    <w:r>
      <w:rPr>
        <w:noProof/>
        <w:lang w:val="en-US" w:eastAsia="en-US"/>
      </w:rPr>
      <w:drawing>
        <wp:anchor distT="0" distB="0" distL="0" distR="0" simplePos="0" relativeHeight="251658752" behindDoc="0" locked="0" layoutInCell="1" allowOverlap="1" wp14:anchorId="1627462B" wp14:editId="7BBBA527">
          <wp:simplePos x="0" y="0"/>
          <wp:positionH relativeFrom="column">
            <wp:posOffset>-187934</wp:posOffset>
          </wp:positionH>
          <wp:positionV relativeFrom="paragraph">
            <wp:posOffset>-128803</wp:posOffset>
          </wp:positionV>
          <wp:extent cx="6576060" cy="101663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016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086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68BBB896" wp14:editId="04A5303B">
              <wp:simplePos x="0" y="0"/>
              <wp:positionH relativeFrom="margin">
                <wp:posOffset>1714500</wp:posOffset>
              </wp:positionH>
              <wp:positionV relativeFrom="paragraph">
                <wp:posOffset>0</wp:posOffset>
              </wp:positionV>
              <wp:extent cx="4063365" cy="1371600"/>
              <wp:effectExtent l="0" t="0" r="0" b="0"/>
              <wp:wrapSquare wrapText="righ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803D3" w14:textId="77777777" w:rsidR="00DB6E0D" w:rsidRDefault="00DB6E0D" w:rsidP="000969EE">
                          <w:pPr>
                            <w:pStyle w:val="Heading1"/>
                            <w:rPr>
                              <w:color w:val="0000FF"/>
                              <w:sz w:val="26"/>
                              <w:lang w:val="en-US"/>
                            </w:rPr>
                          </w:pPr>
                        </w:p>
                        <w:p w14:paraId="0FF79EEE" w14:textId="77777777" w:rsidR="009C5307" w:rsidRPr="009C5307" w:rsidRDefault="009C5307" w:rsidP="009C530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BB8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pt;margin-top:0;width:319.95pt;height:108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" o:allowincell="f" filled="f" stroked="f">
              <v:textbox inset="0,0,0,0">
                <w:txbxContent>
                  <w:p w14:paraId="503803D3" w14:textId="77777777" w:rsidR="00DB6E0D" w:rsidRDefault="00DB6E0D" w:rsidP="000969EE">
                    <w:pPr>
                      <w:pStyle w:val="Heading1"/>
                      <w:rPr>
                        <w:color w:val="0000FF"/>
                        <w:sz w:val="26"/>
                        <w:lang w:val="en-US"/>
                      </w:rPr>
                    </w:pPr>
                  </w:p>
                  <w:p w14:paraId="0FF79EEE" w14:textId="77777777" w:rsidR="009C5307" w:rsidRPr="009C5307" w:rsidRDefault="009C5307" w:rsidP="009C5307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side="right" anchorx="margin"/>
            </v:shape>
          </w:pict>
        </mc:Fallback>
      </mc:AlternateContent>
    </w:r>
    <w:r w:rsidR="009C5307">
      <w:rPr>
        <w:lang w:val="ro-RO"/>
      </w:rPr>
      <w:tab/>
    </w:r>
    <w:r w:rsidR="009C5307">
      <w:rPr>
        <w:lang w:val="ro-RO"/>
      </w:rPr>
      <w:tab/>
    </w:r>
    <w:r w:rsidR="009C5307"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325"/>
    <w:multiLevelType w:val="hybridMultilevel"/>
    <w:tmpl w:val="D0CE15E6"/>
    <w:lvl w:ilvl="0" w:tplc="49F474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659AE"/>
    <w:multiLevelType w:val="hybridMultilevel"/>
    <w:tmpl w:val="12DCEB68"/>
    <w:lvl w:ilvl="0" w:tplc="4760923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9A042A66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8B826BC"/>
    <w:multiLevelType w:val="hybridMultilevel"/>
    <w:tmpl w:val="7F463292"/>
    <w:lvl w:ilvl="0" w:tplc="C960E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FAC"/>
    <w:multiLevelType w:val="multilevel"/>
    <w:tmpl w:val="85C2D2E8"/>
    <w:lvl w:ilvl="0">
      <w:start w:val="6"/>
      <w:numFmt w:val="decimal"/>
      <w:lvlText w:val="%1"/>
      <w:lvlJc w:val="left"/>
      <w:pPr>
        <w:tabs>
          <w:tab w:val="num" w:pos="5745"/>
        </w:tabs>
        <w:ind w:left="5745" w:hanging="57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745"/>
        </w:tabs>
        <w:ind w:left="5745" w:hanging="574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745"/>
        </w:tabs>
        <w:ind w:left="5745" w:hanging="57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45"/>
        </w:tabs>
        <w:ind w:left="5745" w:hanging="57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5"/>
        </w:tabs>
        <w:ind w:left="5745" w:hanging="57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5"/>
        </w:tabs>
        <w:ind w:left="5745" w:hanging="57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57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57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45"/>
        </w:tabs>
        <w:ind w:left="5745" w:hanging="5745"/>
      </w:pPr>
      <w:rPr>
        <w:rFonts w:hint="default"/>
      </w:rPr>
    </w:lvl>
  </w:abstractNum>
  <w:abstractNum w:abstractNumId="4" w15:restartNumberingAfterBreak="0">
    <w:nsid w:val="0CCD50C1"/>
    <w:multiLevelType w:val="multilevel"/>
    <w:tmpl w:val="7D105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62271"/>
    <w:multiLevelType w:val="hybridMultilevel"/>
    <w:tmpl w:val="12187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A13FB"/>
    <w:multiLevelType w:val="hybridMultilevel"/>
    <w:tmpl w:val="850A5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5941"/>
    <w:multiLevelType w:val="hybridMultilevel"/>
    <w:tmpl w:val="C03C4D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58C8"/>
    <w:multiLevelType w:val="hybridMultilevel"/>
    <w:tmpl w:val="4D9A5A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6E9"/>
    <w:multiLevelType w:val="hybridMultilevel"/>
    <w:tmpl w:val="42F884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5950"/>
    <w:multiLevelType w:val="multilevel"/>
    <w:tmpl w:val="12DCEB68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2CE7EA7"/>
    <w:multiLevelType w:val="hybridMultilevel"/>
    <w:tmpl w:val="556A1878"/>
    <w:lvl w:ilvl="0" w:tplc="77846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0C7C"/>
    <w:multiLevelType w:val="hybridMultilevel"/>
    <w:tmpl w:val="6B1A2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1092C"/>
    <w:multiLevelType w:val="hybridMultilevel"/>
    <w:tmpl w:val="403CA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9A042A66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265A7BA4"/>
    <w:multiLevelType w:val="hybridMultilevel"/>
    <w:tmpl w:val="3D74E614"/>
    <w:lvl w:ilvl="0" w:tplc="77846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BB2"/>
    <w:multiLevelType w:val="hybridMultilevel"/>
    <w:tmpl w:val="CE18E4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C12F96"/>
    <w:multiLevelType w:val="hybridMultilevel"/>
    <w:tmpl w:val="D2160EEA"/>
    <w:lvl w:ilvl="0" w:tplc="40BE3D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14BDF"/>
    <w:multiLevelType w:val="hybridMultilevel"/>
    <w:tmpl w:val="5468799A"/>
    <w:lvl w:ilvl="0" w:tplc="08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F1D153A"/>
    <w:multiLevelType w:val="hybridMultilevel"/>
    <w:tmpl w:val="40E037AC"/>
    <w:lvl w:ilvl="0" w:tplc="E9DE96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32943"/>
    <w:multiLevelType w:val="multilevel"/>
    <w:tmpl w:val="40E037A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F35C1"/>
    <w:multiLevelType w:val="hybridMultilevel"/>
    <w:tmpl w:val="433A925A"/>
    <w:lvl w:ilvl="0" w:tplc="2EF0223E">
      <w:start w:val="1"/>
      <w:numFmt w:val="bullet"/>
      <w:lvlText w:val=""/>
      <w:lvlJc w:val="left"/>
      <w:pPr>
        <w:ind w:left="1080" w:hanging="360"/>
      </w:pPr>
      <w:rPr>
        <w:rFonts w:ascii="Symbol" w:hAnsi="Symbol" w:cs="Calibri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F02ECB"/>
    <w:multiLevelType w:val="hybridMultilevel"/>
    <w:tmpl w:val="F7A29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03BD7"/>
    <w:multiLevelType w:val="hybridMultilevel"/>
    <w:tmpl w:val="ABFEBD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8204AD"/>
    <w:multiLevelType w:val="hybridMultilevel"/>
    <w:tmpl w:val="E86C2984"/>
    <w:lvl w:ilvl="0" w:tplc="88E08D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8A2878"/>
    <w:multiLevelType w:val="hybridMultilevel"/>
    <w:tmpl w:val="48AEA2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B04AE0"/>
    <w:multiLevelType w:val="hybridMultilevel"/>
    <w:tmpl w:val="D4184464"/>
    <w:lvl w:ilvl="0" w:tplc="BAAE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A04FBA"/>
    <w:multiLevelType w:val="hybridMultilevel"/>
    <w:tmpl w:val="0B00589E"/>
    <w:lvl w:ilvl="0" w:tplc="4AC023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3100AF"/>
    <w:multiLevelType w:val="hybridMultilevel"/>
    <w:tmpl w:val="C9B47762"/>
    <w:lvl w:ilvl="0" w:tplc="77846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3A2E76"/>
    <w:multiLevelType w:val="multilevel"/>
    <w:tmpl w:val="7D1054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43742"/>
    <w:multiLevelType w:val="hybridMultilevel"/>
    <w:tmpl w:val="2A486AB6"/>
    <w:lvl w:ilvl="0" w:tplc="ABE4FAC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D4B2C"/>
    <w:multiLevelType w:val="hybridMultilevel"/>
    <w:tmpl w:val="DE667C50"/>
    <w:lvl w:ilvl="0" w:tplc="82FA5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4FC4"/>
    <w:multiLevelType w:val="hybridMultilevel"/>
    <w:tmpl w:val="16283E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C4920"/>
    <w:multiLevelType w:val="hybridMultilevel"/>
    <w:tmpl w:val="40A43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C4D5A"/>
    <w:multiLevelType w:val="hybridMultilevel"/>
    <w:tmpl w:val="86F25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9200D"/>
    <w:multiLevelType w:val="multilevel"/>
    <w:tmpl w:val="89E6BC6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ACD1934"/>
    <w:multiLevelType w:val="hybridMultilevel"/>
    <w:tmpl w:val="D7BCF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5E0"/>
    <w:multiLevelType w:val="hybridMultilevel"/>
    <w:tmpl w:val="89C4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6231A"/>
    <w:multiLevelType w:val="hybridMultilevel"/>
    <w:tmpl w:val="BE9C0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665731">
    <w:abstractNumId w:val="3"/>
  </w:num>
  <w:num w:numId="2" w16cid:durableId="837116300">
    <w:abstractNumId w:val="26"/>
  </w:num>
  <w:num w:numId="3" w16cid:durableId="94909813">
    <w:abstractNumId w:val="37"/>
  </w:num>
  <w:num w:numId="4" w16cid:durableId="1149904919">
    <w:abstractNumId w:val="32"/>
  </w:num>
  <w:num w:numId="5" w16cid:durableId="2073767090">
    <w:abstractNumId w:val="24"/>
  </w:num>
  <w:num w:numId="6" w16cid:durableId="1083180954">
    <w:abstractNumId w:val="21"/>
  </w:num>
  <w:num w:numId="7" w16cid:durableId="1737389643">
    <w:abstractNumId w:val="0"/>
  </w:num>
  <w:num w:numId="8" w16cid:durableId="688606224">
    <w:abstractNumId w:val="23"/>
  </w:num>
  <w:num w:numId="9" w16cid:durableId="425611929">
    <w:abstractNumId w:val="1"/>
  </w:num>
  <w:num w:numId="10" w16cid:durableId="399639255">
    <w:abstractNumId w:val="16"/>
  </w:num>
  <w:num w:numId="11" w16cid:durableId="1789427272">
    <w:abstractNumId w:val="29"/>
  </w:num>
  <w:num w:numId="12" w16cid:durableId="1214586485">
    <w:abstractNumId w:val="28"/>
  </w:num>
  <w:num w:numId="13" w16cid:durableId="330984712">
    <w:abstractNumId w:val="34"/>
  </w:num>
  <w:num w:numId="14" w16cid:durableId="741409949">
    <w:abstractNumId w:val="17"/>
  </w:num>
  <w:num w:numId="15" w16cid:durableId="174929339">
    <w:abstractNumId w:val="2"/>
  </w:num>
  <w:num w:numId="16" w16cid:durableId="1706908309">
    <w:abstractNumId w:val="6"/>
  </w:num>
  <w:num w:numId="17" w16cid:durableId="72121197">
    <w:abstractNumId w:val="18"/>
  </w:num>
  <w:num w:numId="18" w16cid:durableId="1201552024">
    <w:abstractNumId w:val="19"/>
  </w:num>
  <w:num w:numId="19" w16cid:durableId="1844395228">
    <w:abstractNumId w:val="8"/>
  </w:num>
  <w:num w:numId="20" w16cid:durableId="2009090362">
    <w:abstractNumId w:val="10"/>
  </w:num>
  <w:num w:numId="21" w16cid:durableId="51121221">
    <w:abstractNumId w:val="13"/>
  </w:num>
  <w:num w:numId="22" w16cid:durableId="375400619">
    <w:abstractNumId w:val="4"/>
  </w:num>
  <w:num w:numId="23" w16cid:durableId="1181967407">
    <w:abstractNumId w:val="27"/>
  </w:num>
  <w:num w:numId="24" w16cid:durableId="831215806">
    <w:abstractNumId w:val="14"/>
  </w:num>
  <w:num w:numId="25" w16cid:durableId="765149727">
    <w:abstractNumId w:val="11"/>
  </w:num>
  <w:num w:numId="26" w16cid:durableId="6493631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7839373">
    <w:abstractNumId w:val="7"/>
  </w:num>
  <w:num w:numId="28" w16cid:durableId="1471824912">
    <w:abstractNumId w:val="9"/>
  </w:num>
  <w:num w:numId="29" w16cid:durableId="1637679170">
    <w:abstractNumId w:val="31"/>
  </w:num>
  <w:num w:numId="30" w16cid:durableId="354039594">
    <w:abstractNumId w:val="15"/>
  </w:num>
  <w:num w:numId="31" w16cid:durableId="2138328762">
    <w:abstractNumId w:val="20"/>
  </w:num>
  <w:num w:numId="32" w16cid:durableId="1976837874">
    <w:abstractNumId w:val="35"/>
  </w:num>
  <w:num w:numId="33" w16cid:durableId="553857339">
    <w:abstractNumId w:val="25"/>
  </w:num>
  <w:num w:numId="34" w16cid:durableId="503858825">
    <w:abstractNumId w:val="22"/>
  </w:num>
  <w:num w:numId="35" w16cid:durableId="2090535811">
    <w:abstractNumId w:val="12"/>
  </w:num>
  <w:num w:numId="36" w16cid:durableId="251008667">
    <w:abstractNumId w:val="33"/>
  </w:num>
  <w:num w:numId="37" w16cid:durableId="1387992004">
    <w:abstractNumId w:val="36"/>
  </w:num>
  <w:num w:numId="38" w16cid:durableId="6379573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A9"/>
    <w:rsid w:val="00003500"/>
    <w:rsid w:val="00004493"/>
    <w:rsid w:val="0001041F"/>
    <w:rsid w:val="0001201D"/>
    <w:rsid w:val="000143EA"/>
    <w:rsid w:val="00022E42"/>
    <w:rsid w:val="0002763F"/>
    <w:rsid w:val="00031724"/>
    <w:rsid w:val="0003329E"/>
    <w:rsid w:val="00033910"/>
    <w:rsid w:val="0003652B"/>
    <w:rsid w:val="000410AA"/>
    <w:rsid w:val="0004353E"/>
    <w:rsid w:val="000476D5"/>
    <w:rsid w:val="000567F3"/>
    <w:rsid w:val="00060BB2"/>
    <w:rsid w:val="00062668"/>
    <w:rsid w:val="0007570F"/>
    <w:rsid w:val="00081CFC"/>
    <w:rsid w:val="0008660E"/>
    <w:rsid w:val="00090DD1"/>
    <w:rsid w:val="00093969"/>
    <w:rsid w:val="00094AD0"/>
    <w:rsid w:val="000969EE"/>
    <w:rsid w:val="00096FD8"/>
    <w:rsid w:val="00097CE1"/>
    <w:rsid w:val="000A10ED"/>
    <w:rsid w:val="000A5888"/>
    <w:rsid w:val="000B11C9"/>
    <w:rsid w:val="000C312A"/>
    <w:rsid w:val="000C3CF0"/>
    <w:rsid w:val="000D471C"/>
    <w:rsid w:val="000E2293"/>
    <w:rsid w:val="000E671B"/>
    <w:rsid w:val="000F4823"/>
    <w:rsid w:val="000F7894"/>
    <w:rsid w:val="001028D8"/>
    <w:rsid w:val="00107678"/>
    <w:rsid w:val="001118A5"/>
    <w:rsid w:val="00112CC7"/>
    <w:rsid w:val="00115E92"/>
    <w:rsid w:val="001264E5"/>
    <w:rsid w:val="001266AD"/>
    <w:rsid w:val="001301D1"/>
    <w:rsid w:val="00131D10"/>
    <w:rsid w:val="00136EA6"/>
    <w:rsid w:val="001412E0"/>
    <w:rsid w:val="00146042"/>
    <w:rsid w:val="00170B73"/>
    <w:rsid w:val="00171226"/>
    <w:rsid w:val="001718A3"/>
    <w:rsid w:val="00173CFB"/>
    <w:rsid w:val="0017458A"/>
    <w:rsid w:val="001758F6"/>
    <w:rsid w:val="00185C66"/>
    <w:rsid w:val="00186F94"/>
    <w:rsid w:val="0018775E"/>
    <w:rsid w:val="001A4018"/>
    <w:rsid w:val="001B23F3"/>
    <w:rsid w:val="001B2C08"/>
    <w:rsid w:val="001B55C1"/>
    <w:rsid w:val="001B5746"/>
    <w:rsid w:val="001B5BB1"/>
    <w:rsid w:val="001B7025"/>
    <w:rsid w:val="001C118A"/>
    <w:rsid w:val="001C2588"/>
    <w:rsid w:val="001C5F41"/>
    <w:rsid w:val="001D1F9C"/>
    <w:rsid w:val="001E62EA"/>
    <w:rsid w:val="001E643B"/>
    <w:rsid w:val="001E7281"/>
    <w:rsid w:val="001F01D2"/>
    <w:rsid w:val="002039E8"/>
    <w:rsid w:val="00210912"/>
    <w:rsid w:val="002112E2"/>
    <w:rsid w:val="00215A60"/>
    <w:rsid w:val="00225F07"/>
    <w:rsid w:val="0023244D"/>
    <w:rsid w:val="00234349"/>
    <w:rsid w:val="0024675E"/>
    <w:rsid w:val="00250848"/>
    <w:rsid w:val="0025573E"/>
    <w:rsid w:val="002562EC"/>
    <w:rsid w:val="00263038"/>
    <w:rsid w:val="00265484"/>
    <w:rsid w:val="0027086D"/>
    <w:rsid w:val="00271867"/>
    <w:rsid w:val="00277134"/>
    <w:rsid w:val="00283EE8"/>
    <w:rsid w:val="0029057D"/>
    <w:rsid w:val="002909AE"/>
    <w:rsid w:val="00293AFD"/>
    <w:rsid w:val="00294087"/>
    <w:rsid w:val="002A09F7"/>
    <w:rsid w:val="002A33DC"/>
    <w:rsid w:val="002B2269"/>
    <w:rsid w:val="002B4D4B"/>
    <w:rsid w:val="002B5BB8"/>
    <w:rsid w:val="002B6C3B"/>
    <w:rsid w:val="002C101B"/>
    <w:rsid w:val="002C13E8"/>
    <w:rsid w:val="002C41D2"/>
    <w:rsid w:val="002C7A19"/>
    <w:rsid w:val="002D41AA"/>
    <w:rsid w:val="002E5C5D"/>
    <w:rsid w:val="002E73DA"/>
    <w:rsid w:val="002F42DA"/>
    <w:rsid w:val="002F45FD"/>
    <w:rsid w:val="002F5FF8"/>
    <w:rsid w:val="003017F7"/>
    <w:rsid w:val="00301C66"/>
    <w:rsid w:val="00304EC5"/>
    <w:rsid w:val="00305B48"/>
    <w:rsid w:val="00312B65"/>
    <w:rsid w:val="003130E6"/>
    <w:rsid w:val="00315692"/>
    <w:rsid w:val="0031774A"/>
    <w:rsid w:val="00323C84"/>
    <w:rsid w:val="00324AED"/>
    <w:rsid w:val="00326902"/>
    <w:rsid w:val="0033399C"/>
    <w:rsid w:val="0033467A"/>
    <w:rsid w:val="00336D81"/>
    <w:rsid w:val="00340923"/>
    <w:rsid w:val="00343037"/>
    <w:rsid w:val="00345B1C"/>
    <w:rsid w:val="003505FC"/>
    <w:rsid w:val="00354B15"/>
    <w:rsid w:val="003558B2"/>
    <w:rsid w:val="003563F1"/>
    <w:rsid w:val="003566CA"/>
    <w:rsid w:val="00362011"/>
    <w:rsid w:val="00363122"/>
    <w:rsid w:val="00372E90"/>
    <w:rsid w:val="00380C43"/>
    <w:rsid w:val="003B14C6"/>
    <w:rsid w:val="003B4F04"/>
    <w:rsid w:val="003B5253"/>
    <w:rsid w:val="003C7A58"/>
    <w:rsid w:val="003D1CB9"/>
    <w:rsid w:val="003D618A"/>
    <w:rsid w:val="003E1F3F"/>
    <w:rsid w:val="003E2C46"/>
    <w:rsid w:val="003E2FBF"/>
    <w:rsid w:val="003E3A6A"/>
    <w:rsid w:val="003F0254"/>
    <w:rsid w:val="003F147E"/>
    <w:rsid w:val="004027A4"/>
    <w:rsid w:val="004038AA"/>
    <w:rsid w:val="00410BEE"/>
    <w:rsid w:val="004123E6"/>
    <w:rsid w:val="00413D7E"/>
    <w:rsid w:val="00417F8B"/>
    <w:rsid w:val="00421846"/>
    <w:rsid w:val="004268B1"/>
    <w:rsid w:val="004318C9"/>
    <w:rsid w:val="00434A14"/>
    <w:rsid w:val="00436DCE"/>
    <w:rsid w:val="0044302D"/>
    <w:rsid w:val="00451956"/>
    <w:rsid w:val="004527F9"/>
    <w:rsid w:val="00465233"/>
    <w:rsid w:val="00474FC8"/>
    <w:rsid w:val="00475F65"/>
    <w:rsid w:val="004766C4"/>
    <w:rsid w:val="00481E52"/>
    <w:rsid w:val="004852F8"/>
    <w:rsid w:val="00486BAA"/>
    <w:rsid w:val="004901B1"/>
    <w:rsid w:val="004962AC"/>
    <w:rsid w:val="0049633D"/>
    <w:rsid w:val="0049788D"/>
    <w:rsid w:val="004A0FC6"/>
    <w:rsid w:val="004A177C"/>
    <w:rsid w:val="004A3525"/>
    <w:rsid w:val="004A600A"/>
    <w:rsid w:val="004A7928"/>
    <w:rsid w:val="004B31F4"/>
    <w:rsid w:val="004B36B1"/>
    <w:rsid w:val="004C3088"/>
    <w:rsid w:val="004C3AE5"/>
    <w:rsid w:val="004D3550"/>
    <w:rsid w:val="004D45E3"/>
    <w:rsid w:val="004D74F2"/>
    <w:rsid w:val="004D76C5"/>
    <w:rsid w:val="004E1AB6"/>
    <w:rsid w:val="004E1B4D"/>
    <w:rsid w:val="004E27F7"/>
    <w:rsid w:val="004E29FF"/>
    <w:rsid w:val="004F31CF"/>
    <w:rsid w:val="005013C6"/>
    <w:rsid w:val="005142A0"/>
    <w:rsid w:val="005201F5"/>
    <w:rsid w:val="00523B29"/>
    <w:rsid w:val="00530690"/>
    <w:rsid w:val="0053083D"/>
    <w:rsid w:val="00532D11"/>
    <w:rsid w:val="005350DC"/>
    <w:rsid w:val="00535ABA"/>
    <w:rsid w:val="00536D19"/>
    <w:rsid w:val="00543F81"/>
    <w:rsid w:val="005458F8"/>
    <w:rsid w:val="00551350"/>
    <w:rsid w:val="0055621F"/>
    <w:rsid w:val="005608D9"/>
    <w:rsid w:val="005748F9"/>
    <w:rsid w:val="00577DE1"/>
    <w:rsid w:val="00582F2C"/>
    <w:rsid w:val="00583FD7"/>
    <w:rsid w:val="005A7124"/>
    <w:rsid w:val="005B19AD"/>
    <w:rsid w:val="005B26C2"/>
    <w:rsid w:val="005B50A7"/>
    <w:rsid w:val="005B54E9"/>
    <w:rsid w:val="005C50D0"/>
    <w:rsid w:val="005C626D"/>
    <w:rsid w:val="005C7BA9"/>
    <w:rsid w:val="005C7C5B"/>
    <w:rsid w:val="005D0ED4"/>
    <w:rsid w:val="005D3A28"/>
    <w:rsid w:val="005E01E3"/>
    <w:rsid w:val="005E10F6"/>
    <w:rsid w:val="005E7085"/>
    <w:rsid w:val="005F0911"/>
    <w:rsid w:val="005F0C56"/>
    <w:rsid w:val="005F42BF"/>
    <w:rsid w:val="005F4F94"/>
    <w:rsid w:val="00604076"/>
    <w:rsid w:val="006107F9"/>
    <w:rsid w:val="00612E53"/>
    <w:rsid w:val="00626EE6"/>
    <w:rsid w:val="006317AF"/>
    <w:rsid w:val="00632D02"/>
    <w:rsid w:val="006330C6"/>
    <w:rsid w:val="00633A98"/>
    <w:rsid w:val="00635EA9"/>
    <w:rsid w:val="00637180"/>
    <w:rsid w:val="00637D9D"/>
    <w:rsid w:val="006469B2"/>
    <w:rsid w:val="006538D6"/>
    <w:rsid w:val="00655437"/>
    <w:rsid w:val="00657A57"/>
    <w:rsid w:val="00663994"/>
    <w:rsid w:val="0067275C"/>
    <w:rsid w:val="0067722C"/>
    <w:rsid w:val="00680A4C"/>
    <w:rsid w:val="006811AB"/>
    <w:rsid w:val="00681FFA"/>
    <w:rsid w:val="0068680C"/>
    <w:rsid w:val="00686867"/>
    <w:rsid w:val="00686F9F"/>
    <w:rsid w:val="00687DB1"/>
    <w:rsid w:val="00695360"/>
    <w:rsid w:val="00697FF0"/>
    <w:rsid w:val="006B0846"/>
    <w:rsid w:val="006B1F16"/>
    <w:rsid w:val="006B33D2"/>
    <w:rsid w:val="006B46C1"/>
    <w:rsid w:val="006B4C81"/>
    <w:rsid w:val="006B626E"/>
    <w:rsid w:val="006C353B"/>
    <w:rsid w:val="006C5414"/>
    <w:rsid w:val="006E0F2B"/>
    <w:rsid w:val="006E1AB1"/>
    <w:rsid w:val="006F1591"/>
    <w:rsid w:val="006F515F"/>
    <w:rsid w:val="007041CA"/>
    <w:rsid w:val="0070664B"/>
    <w:rsid w:val="00706D45"/>
    <w:rsid w:val="00707E59"/>
    <w:rsid w:val="007108CD"/>
    <w:rsid w:val="00711E07"/>
    <w:rsid w:val="00717D33"/>
    <w:rsid w:val="00720321"/>
    <w:rsid w:val="00727776"/>
    <w:rsid w:val="0073177A"/>
    <w:rsid w:val="00732061"/>
    <w:rsid w:val="00732E68"/>
    <w:rsid w:val="007401DF"/>
    <w:rsid w:val="00740522"/>
    <w:rsid w:val="00747D42"/>
    <w:rsid w:val="00747DF4"/>
    <w:rsid w:val="007501EE"/>
    <w:rsid w:val="00751E70"/>
    <w:rsid w:val="007534A1"/>
    <w:rsid w:val="00755C2F"/>
    <w:rsid w:val="007570E8"/>
    <w:rsid w:val="007606FA"/>
    <w:rsid w:val="007613D8"/>
    <w:rsid w:val="0076344D"/>
    <w:rsid w:val="0077087B"/>
    <w:rsid w:val="00770B97"/>
    <w:rsid w:val="00770D25"/>
    <w:rsid w:val="00785527"/>
    <w:rsid w:val="007860E2"/>
    <w:rsid w:val="00791184"/>
    <w:rsid w:val="007A02AC"/>
    <w:rsid w:val="007A0C17"/>
    <w:rsid w:val="007B22D4"/>
    <w:rsid w:val="007B3A90"/>
    <w:rsid w:val="007B5B58"/>
    <w:rsid w:val="007C1761"/>
    <w:rsid w:val="007E0744"/>
    <w:rsid w:val="007E0CB7"/>
    <w:rsid w:val="007E1AD3"/>
    <w:rsid w:val="007E3673"/>
    <w:rsid w:val="007E448F"/>
    <w:rsid w:val="007E5E94"/>
    <w:rsid w:val="007F5117"/>
    <w:rsid w:val="00807078"/>
    <w:rsid w:val="00807BE9"/>
    <w:rsid w:val="008151BB"/>
    <w:rsid w:val="0081713F"/>
    <w:rsid w:val="00822514"/>
    <w:rsid w:val="0082275D"/>
    <w:rsid w:val="00823086"/>
    <w:rsid w:val="00823590"/>
    <w:rsid w:val="00823E03"/>
    <w:rsid w:val="008244BA"/>
    <w:rsid w:val="00835865"/>
    <w:rsid w:val="00835FA7"/>
    <w:rsid w:val="00840FB7"/>
    <w:rsid w:val="00852B62"/>
    <w:rsid w:val="00865AA1"/>
    <w:rsid w:val="00866943"/>
    <w:rsid w:val="00873683"/>
    <w:rsid w:val="0087518E"/>
    <w:rsid w:val="00880E36"/>
    <w:rsid w:val="00884952"/>
    <w:rsid w:val="00885153"/>
    <w:rsid w:val="00891C1B"/>
    <w:rsid w:val="0089498E"/>
    <w:rsid w:val="008A0676"/>
    <w:rsid w:val="008A323E"/>
    <w:rsid w:val="008A4749"/>
    <w:rsid w:val="008A6FF5"/>
    <w:rsid w:val="008C29B1"/>
    <w:rsid w:val="008C391B"/>
    <w:rsid w:val="008C7A55"/>
    <w:rsid w:val="008D07D7"/>
    <w:rsid w:val="008D1257"/>
    <w:rsid w:val="008D1E05"/>
    <w:rsid w:val="008D61C2"/>
    <w:rsid w:val="008E1075"/>
    <w:rsid w:val="008E1256"/>
    <w:rsid w:val="008F6034"/>
    <w:rsid w:val="00916005"/>
    <w:rsid w:val="00916869"/>
    <w:rsid w:val="00931A3E"/>
    <w:rsid w:val="00931EF0"/>
    <w:rsid w:val="00937957"/>
    <w:rsid w:val="00941F91"/>
    <w:rsid w:val="00943866"/>
    <w:rsid w:val="00943E05"/>
    <w:rsid w:val="00946F99"/>
    <w:rsid w:val="00951BD6"/>
    <w:rsid w:val="009557C8"/>
    <w:rsid w:val="00956309"/>
    <w:rsid w:val="0096161C"/>
    <w:rsid w:val="0096653F"/>
    <w:rsid w:val="00966568"/>
    <w:rsid w:val="00970E84"/>
    <w:rsid w:val="009726E5"/>
    <w:rsid w:val="00975D0B"/>
    <w:rsid w:val="0098059C"/>
    <w:rsid w:val="00981072"/>
    <w:rsid w:val="009821AE"/>
    <w:rsid w:val="00983715"/>
    <w:rsid w:val="009862D2"/>
    <w:rsid w:val="009900F3"/>
    <w:rsid w:val="009958F5"/>
    <w:rsid w:val="009A14FE"/>
    <w:rsid w:val="009A53CA"/>
    <w:rsid w:val="009A5BC4"/>
    <w:rsid w:val="009B3813"/>
    <w:rsid w:val="009B5628"/>
    <w:rsid w:val="009B733D"/>
    <w:rsid w:val="009C124A"/>
    <w:rsid w:val="009C3D5C"/>
    <w:rsid w:val="009C5307"/>
    <w:rsid w:val="009C5756"/>
    <w:rsid w:val="009C6249"/>
    <w:rsid w:val="009D24E9"/>
    <w:rsid w:val="009D3182"/>
    <w:rsid w:val="009D4B28"/>
    <w:rsid w:val="009E3ED8"/>
    <w:rsid w:val="009F2D7D"/>
    <w:rsid w:val="009F7ADF"/>
    <w:rsid w:val="00A0105D"/>
    <w:rsid w:val="00A03213"/>
    <w:rsid w:val="00A05A85"/>
    <w:rsid w:val="00A075C8"/>
    <w:rsid w:val="00A1160A"/>
    <w:rsid w:val="00A140B8"/>
    <w:rsid w:val="00A150CA"/>
    <w:rsid w:val="00A15E40"/>
    <w:rsid w:val="00A16E75"/>
    <w:rsid w:val="00A21D11"/>
    <w:rsid w:val="00A258C9"/>
    <w:rsid w:val="00A26159"/>
    <w:rsid w:val="00A316EF"/>
    <w:rsid w:val="00A340FF"/>
    <w:rsid w:val="00A414A7"/>
    <w:rsid w:val="00A41C06"/>
    <w:rsid w:val="00A5044A"/>
    <w:rsid w:val="00A53182"/>
    <w:rsid w:val="00A53DE4"/>
    <w:rsid w:val="00A56826"/>
    <w:rsid w:val="00A614B6"/>
    <w:rsid w:val="00A71C9B"/>
    <w:rsid w:val="00A7235B"/>
    <w:rsid w:val="00A74606"/>
    <w:rsid w:val="00A77A9C"/>
    <w:rsid w:val="00A8251D"/>
    <w:rsid w:val="00A860A4"/>
    <w:rsid w:val="00A93BBE"/>
    <w:rsid w:val="00A946E0"/>
    <w:rsid w:val="00A95681"/>
    <w:rsid w:val="00AA01E1"/>
    <w:rsid w:val="00AB3CF2"/>
    <w:rsid w:val="00AB6982"/>
    <w:rsid w:val="00AB6F0D"/>
    <w:rsid w:val="00AC02B1"/>
    <w:rsid w:val="00AC240B"/>
    <w:rsid w:val="00AD4F5B"/>
    <w:rsid w:val="00AE1EB5"/>
    <w:rsid w:val="00AE57A2"/>
    <w:rsid w:val="00AF1973"/>
    <w:rsid w:val="00B07C21"/>
    <w:rsid w:val="00B125E9"/>
    <w:rsid w:val="00B12BA6"/>
    <w:rsid w:val="00B2571E"/>
    <w:rsid w:val="00B34DCA"/>
    <w:rsid w:val="00B3748C"/>
    <w:rsid w:val="00B441FF"/>
    <w:rsid w:val="00B4438C"/>
    <w:rsid w:val="00B45971"/>
    <w:rsid w:val="00B57212"/>
    <w:rsid w:val="00B6462F"/>
    <w:rsid w:val="00B8359C"/>
    <w:rsid w:val="00B84BE1"/>
    <w:rsid w:val="00B90B12"/>
    <w:rsid w:val="00B93275"/>
    <w:rsid w:val="00BC4BDC"/>
    <w:rsid w:val="00BD1D01"/>
    <w:rsid w:val="00BD6AAA"/>
    <w:rsid w:val="00BE58AC"/>
    <w:rsid w:val="00BE5AA6"/>
    <w:rsid w:val="00BE724F"/>
    <w:rsid w:val="00BF2900"/>
    <w:rsid w:val="00BF499B"/>
    <w:rsid w:val="00C02F8D"/>
    <w:rsid w:val="00C05676"/>
    <w:rsid w:val="00C17A9B"/>
    <w:rsid w:val="00C22BA7"/>
    <w:rsid w:val="00C23546"/>
    <w:rsid w:val="00C273ED"/>
    <w:rsid w:val="00C3677B"/>
    <w:rsid w:val="00C42F52"/>
    <w:rsid w:val="00C444D9"/>
    <w:rsid w:val="00C45573"/>
    <w:rsid w:val="00C57543"/>
    <w:rsid w:val="00C57649"/>
    <w:rsid w:val="00C631BB"/>
    <w:rsid w:val="00C656FB"/>
    <w:rsid w:val="00C664AD"/>
    <w:rsid w:val="00C66A96"/>
    <w:rsid w:val="00C71411"/>
    <w:rsid w:val="00C73C0E"/>
    <w:rsid w:val="00C80DBC"/>
    <w:rsid w:val="00C8341D"/>
    <w:rsid w:val="00C855B9"/>
    <w:rsid w:val="00C964E8"/>
    <w:rsid w:val="00CA2384"/>
    <w:rsid w:val="00CA4BDC"/>
    <w:rsid w:val="00CA7CDC"/>
    <w:rsid w:val="00CB17DB"/>
    <w:rsid w:val="00CB2CA9"/>
    <w:rsid w:val="00CB44BA"/>
    <w:rsid w:val="00CB48EB"/>
    <w:rsid w:val="00CB5F32"/>
    <w:rsid w:val="00CC037E"/>
    <w:rsid w:val="00CC3169"/>
    <w:rsid w:val="00CC31C6"/>
    <w:rsid w:val="00CC7033"/>
    <w:rsid w:val="00CD3A2C"/>
    <w:rsid w:val="00CD5FED"/>
    <w:rsid w:val="00CE1BD0"/>
    <w:rsid w:val="00CE3B98"/>
    <w:rsid w:val="00CF2A07"/>
    <w:rsid w:val="00CF30B6"/>
    <w:rsid w:val="00CF3B70"/>
    <w:rsid w:val="00CF54A9"/>
    <w:rsid w:val="00CF6E31"/>
    <w:rsid w:val="00D012B0"/>
    <w:rsid w:val="00D10939"/>
    <w:rsid w:val="00D27242"/>
    <w:rsid w:val="00D31385"/>
    <w:rsid w:val="00D326F3"/>
    <w:rsid w:val="00D37416"/>
    <w:rsid w:val="00D42D26"/>
    <w:rsid w:val="00D51119"/>
    <w:rsid w:val="00D533C0"/>
    <w:rsid w:val="00D62707"/>
    <w:rsid w:val="00D64B9C"/>
    <w:rsid w:val="00D75711"/>
    <w:rsid w:val="00D81E5F"/>
    <w:rsid w:val="00D82E64"/>
    <w:rsid w:val="00D83E24"/>
    <w:rsid w:val="00DA2A12"/>
    <w:rsid w:val="00DA68FC"/>
    <w:rsid w:val="00DB1244"/>
    <w:rsid w:val="00DB152E"/>
    <w:rsid w:val="00DB18C7"/>
    <w:rsid w:val="00DB274E"/>
    <w:rsid w:val="00DB58D7"/>
    <w:rsid w:val="00DB6682"/>
    <w:rsid w:val="00DB6E0D"/>
    <w:rsid w:val="00DC0F84"/>
    <w:rsid w:val="00DC28C6"/>
    <w:rsid w:val="00DC3425"/>
    <w:rsid w:val="00DC657B"/>
    <w:rsid w:val="00DC75F6"/>
    <w:rsid w:val="00DD7F61"/>
    <w:rsid w:val="00DE1F9A"/>
    <w:rsid w:val="00DE2411"/>
    <w:rsid w:val="00DE6244"/>
    <w:rsid w:val="00DE632F"/>
    <w:rsid w:val="00E01017"/>
    <w:rsid w:val="00E03AC7"/>
    <w:rsid w:val="00E05018"/>
    <w:rsid w:val="00E06B69"/>
    <w:rsid w:val="00E0769F"/>
    <w:rsid w:val="00E10A51"/>
    <w:rsid w:val="00E23B1B"/>
    <w:rsid w:val="00E23F0D"/>
    <w:rsid w:val="00E261D9"/>
    <w:rsid w:val="00E35F82"/>
    <w:rsid w:val="00E42A8A"/>
    <w:rsid w:val="00E433F8"/>
    <w:rsid w:val="00E4506E"/>
    <w:rsid w:val="00E50219"/>
    <w:rsid w:val="00E57FD5"/>
    <w:rsid w:val="00E61EBB"/>
    <w:rsid w:val="00E62D60"/>
    <w:rsid w:val="00E64461"/>
    <w:rsid w:val="00E64BF9"/>
    <w:rsid w:val="00E753B4"/>
    <w:rsid w:val="00E77381"/>
    <w:rsid w:val="00E80E13"/>
    <w:rsid w:val="00E82A68"/>
    <w:rsid w:val="00E87E09"/>
    <w:rsid w:val="00E915D3"/>
    <w:rsid w:val="00E917E0"/>
    <w:rsid w:val="00E91A94"/>
    <w:rsid w:val="00E92F32"/>
    <w:rsid w:val="00E931DC"/>
    <w:rsid w:val="00E93B72"/>
    <w:rsid w:val="00E96359"/>
    <w:rsid w:val="00E968EB"/>
    <w:rsid w:val="00E9763D"/>
    <w:rsid w:val="00EB1299"/>
    <w:rsid w:val="00EB1A56"/>
    <w:rsid w:val="00EB247E"/>
    <w:rsid w:val="00EC61DB"/>
    <w:rsid w:val="00ED7643"/>
    <w:rsid w:val="00ED7C73"/>
    <w:rsid w:val="00EE0460"/>
    <w:rsid w:val="00EE50AF"/>
    <w:rsid w:val="00EE5480"/>
    <w:rsid w:val="00EF3D77"/>
    <w:rsid w:val="00F012E9"/>
    <w:rsid w:val="00F12869"/>
    <w:rsid w:val="00F23EA5"/>
    <w:rsid w:val="00F33140"/>
    <w:rsid w:val="00F45017"/>
    <w:rsid w:val="00F461FD"/>
    <w:rsid w:val="00F51744"/>
    <w:rsid w:val="00F51B9A"/>
    <w:rsid w:val="00F528F7"/>
    <w:rsid w:val="00F537F3"/>
    <w:rsid w:val="00F56B4A"/>
    <w:rsid w:val="00F6221C"/>
    <w:rsid w:val="00F63D3B"/>
    <w:rsid w:val="00F63D6F"/>
    <w:rsid w:val="00F6797A"/>
    <w:rsid w:val="00F71EE6"/>
    <w:rsid w:val="00F75226"/>
    <w:rsid w:val="00F80D23"/>
    <w:rsid w:val="00F839AE"/>
    <w:rsid w:val="00F849A8"/>
    <w:rsid w:val="00F85FAC"/>
    <w:rsid w:val="00F90193"/>
    <w:rsid w:val="00F91878"/>
    <w:rsid w:val="00FA008D"/>
    <w:rsid w:val="00FA0B02"/>
    <w:rsid w:val="00FA0C80"/>
    <w:rsid w:val="00FB3693"/>
    <w:rsid w:val="00FB5DA8"/>
    <w:rsid w:val="00FC4A68"/>
    <w:rsid w:val="00FD125D"/>
    <w:rsid w:val="00FD315A"/>
    <w:rsid w:val="00FD3A3A"/>
    <w:rsid w:val="00FD6395"/>
    <w:rsid w:val="00FE0D8E"/>
    <w:rsid w:val="00FE127A"/>
    <w:rsid w:val="00FE62F0"/>
    <w:rsid w:val="00FE7062"/>
    <w:rsid w:val="00FF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597495"/>
  <w15:docId w15:val="{7DE2088C-52A6-46F5-81EC-633FAC22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D77"/>
    <w:rPr>
      <w:lang w:val="ro-RO" w:eastAsia="ro-RO"/>
    </w:rPr>
  </w:style>
  <w:style w:type="paragraph" w:styleId="Heading1">
    <w:name w:val="heading 1"/>
    <w:basedOn w:val="Normal"/>
    <w:next w:val="Normal"/>
    <w:qFormat/>
    <w:rsid w:val="00EF3D77"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rsid w:val="00EF3D77"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paragraph" w:styleId="Heading3">
    <w:name w:val="heading 3"/>
    <w:basedOn w:val="Normal"/>
    <w:next w:val="Normal"/>
    <w:qFormat/>
    <w:rsid w:val="00EF3D77"/>
    <w:pPr>
      <w:keepNext/>
      <w:jc w:val="both"/>
      <w:outlineLvl w:val="2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D77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sid w:val="00EF3D77"/>
    <w:rPr>
      <w:color w:val="0000FF"/>
      <w:u w:val="single"/>
    </w:rPr>
  </w:style>
  <w:style w:type="paragraph" w:styleId="Footer">
    <w:name w:val="footer"/>
    <w:basedOn w:val="Normal"/>
    <w:rsid w:val="00EF3D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F3D77"/>
    <w:pPr>
      <w:tabs>
        <w:tab w:val="left" w:pos="1560"/>
      </w:tabs>
      <w:jc w:val="center"/>
    </w:pPr>
  </w:style>
  <w:style w:type="paragraph" w:styleId="NormalWeb">
    <w:name w:val="Normal (Web)"/>
    <w:basedOn w:val="Normal"/>
    <w:rsid w:val="00EF3D7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rsid w:val="00EF3D77"/>
    <w:pPr>
      <w:tabs>
        <w:tab w:val="left" w:pos="942"/>
      </w:tabs>
      <w:ind w:left="72" w:firstLine="30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rsid w:val="00EF3D77"/>
    <w:pPr>
      <w:ind w:firstLine="876"/>
      <w:jc w:val="both"/>
    </w:pPr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C13E8"/>
  </w:style>
  <w:style w:type="paragraph" w:styleId="FootnoteText">
    <w:name w:val="footnote text"/>
    <w:basedOn w:val="Normal"/>
    <w:semiHidden/>
    <w:rsid w:val="00BD1D01"/>
  </w:style>
  <w:style w:type="character" w:styleId="FootnoteReference">
    <w:name w:val="footnote reference"/>
    <w:semiHidden/>
    <w:rsid w:val="00BD1D01"/>
    <w:rPr>
      <w:vertAlign w:val="superscript"/>
    </w:rPr>
  </w:style>
  <w:style w:type="paragraph" w:styleId="EnvelopeReturn">
    <w:name w:val="envelope return"/>
    <w:basedOn w:val="Normal"/>
    <w:rsid w:val="00916005"/>
    <w:rPr>
      <w:rFonts w:ascii="Arial" w:hAnsi="Arial"/>
      <w:lang w:val="en-US"/>
    </w:rPr>
  </w:style>
  <w:style w:type="character" w:customStyle="1" w:styleId="tli1">
    <w:name w:val="tli1"/>
    <w:basedOn w:val="DefaultParagraphFont"/>
    <w:rsid w:val="002C41D2"/>
  </w:style>
  <w:style w:type="character" w:customStyle="1" w:styleId="li1">
    <w:name w:val="li1"/>
    <w:rsid w:val="002C41D2"/>
    <w:rPr>
      <w:b/>
      <w:bCs/>
      <w:color w:val="8F0000"/>
    </w:rPr>
  </w:style>
  <w:style w:type="character" w:customStyle="1" w:styleId="al1">
    <w:name w:val="al1"/>
    <w:rsid w:val="002C41D2"/>
    <w:rPr>
      <w:b/>
      <w:bCs/>
      <w:color w:val="008F00"/>
    </w:rPr>
  </w:style>
  <w:style w:type="character" w:customStyle="1" w:styleId="tal1">
    <w:name w:val="tal1"/>
    <w:basedOn w:val="DefaultParagraphFont"/>
    <w:rsid w:val="002C41D2"/>
  </w:style>
  <w:style w:type="paragraph" w:styleId="BalloonText">
    <w:name w:val="Balloon Text"/>
    <w:basedOn w:val="Normal"/>
    <w:link w:val="BalloonTextChar"/>
    <w:rsid w:val="00C714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71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973"/>
    <w:pPr>
      <w:widowControl w:val="0"/>
      <w:suppressAutoHyphens/>
      <w:ind w:left="720"/>
      <w:contextualSpacing/>
    </w:pPr>
    <w:rPr>
      <w:rFonts w:ascii="Thorndale" w:eastAsia="Andale Sans UI" w:hAnsi="Thorndale"/>
      <w:sz w:val="24"/>
      <w:szCs w:val="24"/>
      <w:lang w:val="en-US" w:eastAsia="en-US"/>
    </w:rPr>
  </w:style>
  <w:style w:type="character" w:customStyle="1" w:styleId="AntetCaracter">
    <w:name w:val="Antet Caracter"/>
    <w:basedOn w:val="DefaultParagraphFont"/>
    <w:rsid w:val="006317AF"/>
  </w:style>
  <w:style w:type="character" w:customStyle="1" w:styleId="tpa1">
    <w:name w:val="tpa1"/>
    <w:basedOn w:val="DefaultParagraphFont"/>
    <w:rsid w:val="0063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0868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340080550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7886162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1620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1721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9558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37438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20766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563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6672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3084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4593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5021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902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9065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928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1163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3875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4077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7918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877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32358618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20812932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121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143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4540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6116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6167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7863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1267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7293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0483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521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3715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6326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6712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7161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7773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9298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0408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0744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8797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21414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2254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0C86-0C78-41CC-BF7A-5DBD5089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nouasigla2</Template>
  <TotalTime>2</TotalTime>
  <Pages>3</Pages>
  <Words>918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lines.98.exe</vt:lpstr>
      <vt:lpstr>lines.98.exe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creator>juridic</dc:creator>
  <cp:lastModifiedBy>Mihaela Bucșă</cp:lastModifiedBy>
  <cp:revision>2</cp:revision>
  <cp:lastPrinted>2022-02-09T06:10:00Z</cp:lastPrinted>
  <dcterms:created xsi:type="dcterms:W3CDTF">2022-11-02T10:36:00Z</dcterms:created>
  <dcterms:modified xsi:type="dcterms:W3CDTF">2022-11-02T10:36:00Z</dcterms:modified>
</cp:coreProperties>
</file>