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3025" w14:textId="77777777" w:rsidR="00096FD8" w:rsidRPr="00210912" w:rsidRDefault="00096FD8" w:rsidP="00096FD8"/>
    <w:p w14:paraId="0F8FB909" w14:textId="77777777" w:rsidR="005F4F94" w:rsidRPr="00D9666F" w:rsidRDefault="003B716E" w:rsidP="005C626D">
      <w:pPr>
        <w:pStyle w:val="Heading1"/>
        <w:spacing w:line="280" w:lineRule="exact"/>
        <w:jc w:val="center"/>
        <w:rPr>
          <w:sz w:val="24"/>
          <w:szCs w:val="24"/>
          <w:lang w:val="ro-RO"/>
        </w:rPr>
      </w:pPr>
      <w:r w:rsidRPr="00D9666F">
        <w:rPr>
          <w:sz w:val="24"/>
          <w:szCs w:val="24"/>
          <w:lang w:val="ro-RO"/>
        </w:rPr>
        <w:t>CONTRACT DE SPRIJIN FINANCIAR</w:t>
      </w:r>
    </w:p>
    <w:p w14:paraId="17BA4D96" w14:textId="77777777" w:rsidR="003B716E" w:rsidRPr="00D9666F" w:rsidRDefault="003B716E" w:rsidP="003B716E">
      <w:pPr>
        <w:jc w:val="center"/>
        <w:rPr>
          <w:sz w:val="24"/>
          <w:szCs w:val="24"/>
        </w:rPr>
      </w:pPr>
      <w:r w:rsidRPr="00D9666F">
        <w:rPr>
          <w:sz w:val="24"/>
          <w:szCs w:val="24"/>
        </w:rPr>
        <w:t>-bursă doctorală din venituri proprii ale UAIC</w:t>
      </w:r>
      <w:r w:rsidR="00DC501D">
        <w:rPr>
          <w:sz w:val="24"/>
          <w:szCs w:val="24"/>
        </w:rPr>
        <w:t>-</w:t>
      </w:r>
    </w:p>
    <w:p w14:paraId="613F39A0" w14:textId="534AF94E" w:rsidR="00115E92" w:rsidRPr="00D9666F" w:rsidRDefault="00951BD6" w:rsidP="003B716E">
      <w:pPr>
        <w:spacing w:line="280" w:lineRule="exact"/>
        <w:jc w:val="center"/>
        <w:rPr>
          <w:sz w:val="24"/>
          <w:szCs w:val="24"/>
        </w:rPr>
      </w:pPr>
      <w:r w:rsidRPr="00D9666F">
        <w:rPr>
          <w:sz w:val="24"/>
          <w:szCs w:val="24"/>
        </w:rPr>
        <w:t>N</w:t>
      </w:r>
      <w:r w:rsidR="00115E92" w:rsidRPr="00D9666F">
        <w:rPr>
          <w:sz w:val="24"/>
          <w:szCs w:val="24"/>
        </w:rPr>
        <w:t xml:space="preserve">r. </w:t>
      </w:r>
      <w:r w:rsidR="005B54E9" w:rsidRPr="00D9666F">
        <w:rPr>
          <w:sz w:val="24"/>
          <w:szCs w:val="24"/>
        </w:rPr>
        <w:t>__</w:t>
      </w:r>
      <w:r w:rsidR="009975CA">
        <w:rPr>
          <w:sz w:val="24"/>
          <w:szCs w:val="24"/>
        </w:rPr>
        <w:t>_______</w:t>
      </w:r>
      <w:r w:rsidR="005B54E9" w:rsidRPr="00D9666F">
        <w:rPr>
          <w:sz w:val="24"/>
          <w:szCs w:val="24"/>
        </w:rPr>
        <w:t>____</w:t>
      </w:r>
      <w:r w:rsidR="00115E92" w:rsidRPr="00D9666F">
        <w:rPr>
          <w:sz w:val="24"/>
          <w:szCs w:val="24"/>
        </w:rPr>
        <w:t xml:space="preserve"> din </w:t>
      </w:r>
      <w:r w:rsidR="001C791B">
        <w:rPr>
          <w:sz w:val="24"/>
          <w:szCs w:val="24"/>
        </w:rPr>
        <w:t>_________________</w:t>
      </w:r>
    </w:p>
    <w:p w14:paraId="51928990" w14:textId="77777777" w:rsidR="004B36B1" w:rsidRPr="00D9666F" w:rsidRDefault="004B36B1" w:rsidP="005C626D">
      <w:pPr>
        <w:spacing w:line="280" w:lineRule="exact"/>
        <w:rPr>
          <w:sz w:val="24"/>
          <w:szCs w:val="24"/>
        </w:rPr>
      </w:pPr>
      <w:r w:rsidRPr="00D9666F">
        <w:rPr>
          <w:sz w:val="24"/>
          <w:szCs w:val="24"/>
        </w:rPr>
        <w:tab/>
      </w:r>
      <w:r w:rsidRPr="00D9666F">
        <w:rPr>
          <w:sz w:val="24"/>
          <w:szCs w:val="24"/>
        </w:rPr>
        <w:tab/>
      </w:r>
      <w:r w:rsidRPr="00D9666F">
        <w:rPr>
          <w:sz w:val="24"/>
          <w:szCs w:val="24"/>
        </w:rPr>
        <w:tab/>
      </w:r>
      <w:r w:rsidRPr="00D9666F">
        <w:rPr>
          <w:sz w:val="24"/>
          <w:szCs w:val="24"/>
        </w:rPr>
        <w:tab/>
      </w:r>
    </w:p>
    <w:p w14:paraId="7DB43C5D" w14:textId="77777777" w:rsidR="004B36B1" w:rsidRPr="00D9666F" w:rsidRDefault="0079641E" w:rsidP="005C626D">
      <w:pPr>
        <w:spacing w:line="280" w:lineRule="exact"/>
        <w:rPr>
          <w:b/>
          <w:sz w:val="24"/>
          <w:szCs w:val="24"/>
        </w:rPr>
      </w:pPr>
      <w:r w:rsidRPr="00D9666F">
        <w:rPr>
          <w:b/>
          <w:sz w:val="24"/>
          <w:szCs w:val="24"/>
        </w:rPr>
        <w:t>Art. 1  Părțile contractului</w:t>
      </w:r>
    </w:p>
    <w:p w14:paraId="067CC0F0" w14:textId="77777777" w:rsidR="009C124A" w:rsidRPr="00D9666F" w:rsidRDefault="009C124A" w:rsidP="005C626D">
      <w:pPr>
        <w:spacing w:line="280" w:lineRule="exact"/>
        <w:rPr>
          <w:sz w:val="24"/>
          <w:szCs w:val="24"/>
        </w:rPr>
      </w:pPr>
    </w:p>
    <w:p w14:paraId="7B02621E" w14:textId="3C6D0F93" w:rsidR="006B33D2" w:rsidRPr="00D9666F" w:rsidRDefault="00B07C21" w:rsidP="00107938">
      <w:pPr>
        <w:spacing w:line="280" w:lineRule="exact"/>
        <w:jc w:val="both"/>
        <w:rPr>
          <w:bCs/>
          <w:sz w:val="24"/>
          <w:szCs w:val="24"/>
        </w:rPr>
      </w:pPr>
      <w:r w:rsidRPr="00D9666F">
        <w:rPr>
          <w:b/>
          <w:bCs/>
          <w:iCs/>
          <w:sz w:val="24"/>
          <w:szCs w:val="24"/>
        </w:rPr>
        <w:t>Universitatea „</w:t>
      </w:r>
      <w:r w:rsidR="00115E92" w:rsidRPr="00D9666F">
        <w:rPr>
          <w:b/>
          <w:bCs/>
          <w:iCs/>
          <w:sz w:val="24"/>
          <w:szCs w:val="24"/>
        </w:rPr>
        <w:t xml:space="preserve">Alexandru Ioan </w:t>
      </w:r>
      <w:r w:rsidR="002D41AA" w:rsidRPr="00D9666F">
        <w:rPr>
          <w:b/>
          <w:bCs/>
          <w:iCs/>
          <w:sz w:val="24"/>
          <w:szCs w:val="24"/>
        </w:rPr>
        <w:t>Cuza</w:t>
      </w:r>
      <w:r w:rsidR="00115E92" w:rsidRPr="00D9666F">
        <w:rPr>
          <w:b/>
          <w:bCs/>
          <w:iCs/>
          <w:sz w:val="24"/>
          <w:szCs w:val="24"/>
        </w:rPr>
        <w:t>”</w:t>
      </w:r>
      <w:r w:rsidR="00E24D64" w:rsidRPr="00D9666F">
        <w:rPr>
          <w:b/>
          <w:bCs/>
          <w:iCs/>
          <w:sz w:val="24"/>
          <w:szCs w:val="24"/>
        </w:rPr>
        <w:t xml:space="preserve">( UAIC) </w:t>
      </w:r>
      <w:r w:rsidR="009862D2" w:rsidRPr="00D9666F">
        <w:rPr>
          <w:bCs/>
          <w:sz w:val="24"/>
          <w:szCs w:val="24"/>
        </w:rPr>
        <w:t xml:space="preserve">cu sediul în </w:t>
      </w:r>
      <w:r w:rsidR="00115E92" w:rsidRPr="00D9666F">
        <w:rPr>
          <w:b/>
          <w:bCs/>
          <w:sz w:val="24"/>
          <w:szCs w:val="24"/>
        </w:rPr>
        <w:t xml:space="preserve">Iaşi, </w:t>
      </w:r>
      <w:r w:rsidR="00966568" w:rsidRPr="00D9666F">
        <w:rPr>
          <w:bCs/>
          <w:sz w:val="24"/>
          <w:szCs w:val="24"/>
        </w:rPr>
        <w:t>b-dul</w:t>
      </w:r>
      <w:r w:rsidR="009862D2" w:rsidRPr="00D9666F">
        <w:rPr>
          <w:bCs/>
          <w:sz w:val="24"/>
          <w:szCs w:val="24"/>
        </w:rPr>
        <w:t>.</w:t>
      </w:r>
      <w:r w:rsidR="007401DF" w:rsidRPr="00D9666F">
        <w:rPr>
          <w:bCs/>
          <w:sz w:val="24"/>
          <w:szCs w:val="24"/>
        </w:rPr>
        <w:t xml:space="preserve"> </w:t>
      </w:r>
      <w:r w:rsidR="009862D2" w:rsidRPr="00D9666F">
        <w:rPr>
          <w:bCs/>
          <w:sz w:val="24"/>
          <w:szCs w:val="24"/>
        </w:rPr>
        <w:t xml:space="preserve">Carol I nr.11, </w:t>
      </w:r>
      <w:r w:rsidR="005C626D" w:rsidRPr="00D9666F">
        <w:rPr>
          <w:iCs/>
          <w:sz w:val="24"/>
          <w:szCs w:val="24"/>
        </w:rPr>
        <w:t>în calitate de Instituţie Organizatoare de Studii Universitare de Doctorat</w:t>
      </w:r>
      <w:r w:rsidR="00EC61DB" w:rsidRPr="00D9666F">
        <w:rPr>
          <w:iCs/>
          <w:sz w:val="24"/>
          <w:szCs w:val="24"/>
        </w:rPr>
        <w:t xml:space="preserve"> (</w:t>
      </w:r>
      <w:r w:rsidR="00EC61DB" w:rsidRPr="00D9666F">
        <w:rPr>
          <w:bCs/>
          <w:sz w:val="24"/>
          <w:szCs w:val="24"/>
        </w:rPr>
        <w:t>IOSUD UAIC)</w:t>
      </w:r>
      <w:r w:rsidR="00D62707" w:rsidRPr="00D9666F">
        <w:rPr>
          <w:i/>
          <w:iCs/>
          <w:sz w:val="24"/>
          <w:szCs w:val="24"/>
        </w:rPr>
        <w:t>,</w:t>
      </w:r>
      <w:r w:rsidR="00115E92" w:rsidRPr="00D9666F">
        <w:rPr>
          <w:sz w:val="24"/>
          <w:szCs w:val="24"/>
        </w:rPr>
        <w:t xml:space="preserve">reprezentată </w:t>
      </w:r>
      <w:r w:rsidR="006469B2" w:rsidRPr="00D9666F">
        <w:rPr>
          <w:sz w:val="24"/>
          <w:szCs w:val="24"/>
        </w:rPr>
        <w:t xml:space="preserve">legal prin </w:t>
      </w:r>
      <w:r w:rsidR="00115E92" w:rsidRPr="00D9666F">
        <w:rPr>
          <w:sz w:val="24"/>
          <w:szCs w:val="24"/>
        </w:rPr>
        <w:t xml:space="preserve">Rector, </w:t>
      </w:r>
      <w:r w:rsidR="005C626D" w:rsidRPr="00D9666F">
        <w:rPr>
          <w:iCs/>
          <w:sz w:val="24"/>
          <w:szCs w:val="24"/>
        </w:rPr>
        <w:t>p</w:t>
      </w:r>
      <w:r w:rsidR="00115E92" w:rsidRPr="00D9666F">
        <w:rPr>
          <w:iCs/>
          <w:sz w:val="24"/>
          <w:szCs w:val="24"/>
        </w:rPr>
        <w:t>rof. univ. dr.</w:t>
      </w:r>
      <w:r w:rsidR="007401DF" w:rsidRPr="00D9666F">
        <w:rPr>
          <w:iCs/>
          <w:sz w:val="24"/>
          <w:szCs w:val="24"/>
        </w:rPr>
        <w:t xml:space="preserve"> </w:t>
      </w:r>
      <w:r w:rsidR="006469B2" w:rsidRPr="00D9666F">
        <w:rPr>
          <w:iCs/>
          <w:sz w:val="24"/>
          <w:szCs w:val="24"/>
        </w:rPr>
        <w:t>Tudorel TOADER</w:t>
      </w:r>
      <w:r w:rsidR="00481E52" w:rsidRPr="00D9666F">
        <w:rPr>
          <w:iCs/>
          <w:sz w:val="24"/>
          <w:szCs w:val="24"/>
        </w:rPr>
        <w:t xml:space="preserve"> şi Şcoala Doctorală</w:t>
      </w:r>
      <w:r w:rsidR="007401DF" w:rsidRPr="00D9666F">
        <w:rPr>
          <w:iCs/>
          <w:sz w:val="24"/>
          <w:szCs w:val="24"/>
        </w:rPr>
        <w:t xml:space="preserve"> </w:t>
      </w:r>
      <w:r w:rsidR="0096653F" w:rsidRPr="00D9666F">
        <w:rPr>
          <w:iCs/>
          <w:sz w:val="24"/>
          <w:szCs w:val="24"/>
        </w:rPr>
        <w:t xml:space="preserve">de </w:t>
      </w:r>
      <w:r w:rsidR="009975CA">
        <w:rPr>
          <w:iCs/>
          <w:sz w:val="24"/>
          <w:szCs w:val="24"/>
        </w:rPr>
        <w:t>BIOLOGIE</w:t>
      </w:r>
      <w:r w:rsidR="003B716E" w:rsidRPr="00D9666F">
        <w:rPr>
          <w:iCs/>
          <w:sz w:val="24"/>
          <w:szCs w:val="24"/>
        </w:rPr>
        <w:t xml:space="preserve">, </w:t>
      </w:r>
      <w:r w:rsidR="006469B2" w:rsidRPr="00D9666F">
        <w:rPr>
          <w:iCs/>
          <w:sz w:val="24"/>
          <w:szCs w:val="24"/>
        </w:rPr>
        <w:t xml:space="preserve"> prin</w:t>
      </w:r>
      <w:r w:rsidR="003B716E" w:rsidRPr="00D9666F">
        <w:rPr>
          <w:iCs/>
          <w:sz w:val="24"/>
          <w:szCs w:val="24"/>
        </w:rPr>
        <w:t xml:space="preserve">  Director, </w:t>
      </w:r>
      <w:r w:rsidR="006469B2" w:rsidRPr="00D9666F">
        <w:rPr>
          <w:iCs/>
          <w:sz w:val="24"/>
          <w:szCs w:val="24"/>
        </w:rPr>
        <w:t xml:space="preserve"> </w:t>
      </w:r>
      <w:r w:rsidR="0096653F" w:rsidRPr="00D9666F">
        <w:rPr>
          <w:iCs/>
          <w:sz w:val="24"/>
          <w:szCs w:val="24"/>
        </w:rPr>
        <w:t xml:space="preserve">prof. univ. dr. </w:t>
      </w:r>
      <w:r w:rsidR="009975CA">
        <w:rPr>
          <w:iCs/>
          <w:sz w:val="24"/>
          <w:szCs w:val="24"/>
        </w:rPr>
        <w:t>HABIL. Luminiţa BEJENARU</w:t>
      </w:r>
      <w:r w:rsidR="0096653F" w:rsidRPr="00D9666F">
        <w:rPr>
          <w:iCs/>
          <w:sz w:val="24"/>
          <w:szCs w:val="24"/>
        </w:rPr>
        <w:t xml:space="preserve">. </w:t>
      </w:r>
    </w:p>
    <w:p w14:paraId="257B1C2D" w14:textId="77777777" w:rsidR="00A41CD4" w:rsidRPr="00D9666F" w:rsidRDefault="00A41CD4" w:rsidP="005C626D">
      <w:pPr>
        <w:autoSpaceDE w:val="0"/>
        <w:autoSpaceDN w:val="0"/>
        <w:adjustRightInd w:val="0"/>
        <w:spacing w:line="280" w:lineRule="exact"/>
        <w:rPr>
          <w:sz w:val="24"/>
          <w:szCs w:val="24"/>
          <w:lang w:eastAsia="en-US"/>
        </w:rPr>
      </w:pPr>
    </w:p>
    <w:p w14:paraId="7EF4A6D0" w14:textId="7E96BC4E" w:rsidR="0079641E" w:rsidRDefault="00951BD6" w:rsidP="0079641E">
      <w:pPr>
        <w:autoSpaceDE w:val="0"/>
        <w:autoSpaceDN w:val="0"/>
        <w:adjustRightInd w:val="0"/>
        <w:spacing w:line="280" w:lineRule="exact"/>
        <w:jc w:val="both"/>
        <w:rPr>
          <w:sz w:val="24"/>
          <w:szCs w:val="24"/>
          <w:lang w:eastAsia="en-US"/>
        </w:rPr>
      </w:pPr>
      <w:r w:rsidRPr="00D9666F">
        <w:rPr>
          <w:sz w:val="24"/>
          <w:szCs w:val="24"/>
          <w:lang w:eastAsia="en-US"/>
        </w:rPr>
        <w:t>Dl</w:t>
      </w:r>
      <w:r w:rsidR="009862D2" w:rsidRPr="00D9666F">
        <w:rPr>
          <w:sz w:val="24"/>
          <w:szCs w:val="24"/>
          <w:lang w:eastAsia="en-US"/>
        </w:rPr>
        <w:t>.</w:t>
      </w:r>
      <w:r w:rsidRPr="00D9666F">
        <w:rPr>
          <w:sz w:val="24"/>
          <w:szCs w:val="24"/>
          <w:lang w:eastAsia="en-US"/>
        </w:rPr>
        <w:t>/D-na</w:t>
      </w:r>
      <w:r w:rsidR="00BE58AC" w:rsidRPr="00D9666F">
        <w:rPr>
          <w:noProof/>
          <w:sz w:val="24"/>
          <w:szCs w:val="24"/>
        </w:rPr>
        <w:t>_________________</w:t>
      </w:r>
      <w:r w:rsidR="009975CA">
        <w:rPr>
          <w:noProof/>
          <w:sz w:val="24"/>
          <w:szCs w:val="24"/>
        </w:rPr>
        <w:t>_________________________________________________</w:t>
      </w:r>
      <w:r w:rsidR="00BE58AC" w:rsidRPr="00D9666F">
        <w:rPr>
          <w:noProof/>
          <w:sz w:val="24"/>
          <w:szCs w:val="24"/>
        </w:rPr>
        <w:t>____</w:t>
      </w:r>
      <w:r w:rsidRPr="00D9666F">
        <w:rPr>
          <w:noProof/>
          <w:sz w:val="24"/>
          <w:szCs w:val="24"/>
        </w:rPr>
        <w:t xml:space="preserve">, </w:t>
      </w:r>
      <w:r w:rsidR="008D2F77" w:rsidRPr="00D9666F">
        <w:rPr>
          <w:noProof/>
          <w:sz w:val="24"/>
          <w:szCs w:val="24"/>
        </w:rPr>
        <w:t>născut</w:t>
      </w:r>
      <w:r w:rsidR="009975CA">
        <w:rPr>
          <w:noProof/>
          <w:sz w:val="24"/>
          <w:szCs w:val="24"/>
        </w:rPr>
        <w:t>(ă)</w:t>
      </w:r>
      <w:r w:rsidR="008D2F77" w:rsidRPr="00D9666F">
        <w:rPr>
          <w:noProof/>
          <w:sz w:val="24"/>
          <w:szCs w:val="24"/>
        </w:rPr>
        <w:t xml:space="preserve"> la data de________</w:t>
      </w:r>
      <w:r w:rsidR="009975CA">
        <w:rPr>
          <w:noProof/>
          <w:sz w:val="24"/>
          <w:szCs w:val="24"/>
        </w:rPr>
        <w:t>_____</w:t>
      </w:r>
      <w:r w:rsidR="008D2F77" w:rsidRPr="00D9666F">
        <w:rPr>
          <w:noProof/>
          <w:sz w:val="24"/>
          <w:szCs w:val="24"/>
        </w:rPr>
        <w:t>___,în localitatea _</w:t>
      </w:r>
      <w:r w:rsidR="009975CA">
        <w:rPr>
          <w:noProof/>
          <w:sz w:val="24"/>
          <w:szCs w:val="24"/>
        </w:rPr>
        <w:t>_______________________________</w:t>
      </w:r>
      <w:r w:rsidR="008D2F77" w:rsidRPr="00D9666F">
        <w:rPr>
          <w:noProof/>
          <w:sz w:val="24"/>
          <w:szCs w:val="24"/>
        </w:rPr>
        <w:t>___, cu domiciliul stabil în România, localitatea_________</w:t>
      </w:r>
      <w:r w:rsidR="009975CA">
        <w:rPr>
          <w:noProof/>
          <w:sz w:val="24"/>
          <w:szCs w:val="24"/>
        </w:rPr>
        <w:t>_________________________</w:t>
      </w:r>
      <w:r w:rsidR="008D2F77" w:rsidRPr="00D9666F">
        <w:rPr>
          <w:noProof/>
          <w:sz w:val="24"/>
          <w:szCs w:val="24"/>
        </w:rPr>
        <w:t>___, str.___________</w:t>
      </w:r>
      <w:r w:rsidR="009975CA">
        <w:rPr>
          <w:noProof/>
          <w:sz w:val="24"/>
          <w:szCs w:val="24"/>
        </w:rPr>
        <w:t>_________________</w:t>
      </w:r>
      <w:r w:rsidR="008D2F77" w:rsidRPr="00D9666F">
        <w:rPr>
          <w:noProof/>
          <w:sz w:val="24"/>
          <w:szCs w:val="24"/>
        </w:rPr>
        <w:t>________, nr.____, bl._____, sc.____, et.__</w:t>
      </w:r>
      <w:r w:rsidR="00D9666F">
        <w:rPr>
          <w:noProof/>
          <w:sz w:val="24"/>
          <w:szCs w:val="24"/>
        </w:rPr>
        <w:t>__, ap. ______, jud. ________</w:t>
      </w:r>
      <w:r w:rsidR="009975CA">
        <w:rPr>
          <w:noProof/>
          <w:sz w:val="24"/>
          <w:szCs w:val="24"/>
        </w:rPr>
        <w:t>______________________</w:t>
      </w:r>
      <w:r w:rsidR="00D9666F">
        <w:rPr>
          <w:noProof/>
          <w:sz w:val="24"/>
          <w:szCs w:val="24"/>
        </w:rPr>
        <w:t xml:space="preserve">_, </w:t>
      </w:r>
      <w:r w:rsidR="0027086D" w:rsidRPr="00D9666F">
        <w:rPr>
          <w:noProof/>
          <w:sz w:val="24"/>
          <w:szCs w:val="24"/>
        </w:rPr>
        <w:t>posesor</w:t>
      </w:r>
      <w:r w:rsidR="008D2F77" w:rsidRPr="00D9666F">
        <w:rPr>
          <w:noProof/>
          <w:sz w:val="24"/>
          <w:szCs w:val="24"/>
        </w:rPr>
        <w:t>ul</w:t>
      </w:r>
      <w:r w:rsidR="0027086D" w:rsidRPr="00D9666F">
        <w:rPr>
          <w:sz w:val="24"/>
          <w:szCs w:val="24"/>
          <w:lang w:eastAsia="en-US"/>
        </w:rPr>
        <w:t>/</w:t>
      </w:r>
      <w:r w:rsidR="009862D2" w:rsidRPr="00D9666F">
        <w:rPr>
          <w:noProof/>
          <w:sz w:val="24"/>
          <w:szCs w:val="24"/>
        </w:rPr>
        <w:t xml:space="preserve">posesoarea actului de identitate </w:t>
      </w:r>
      <w:r w:rsidR="006B0846" w:rsidRPr="00D9666F">
        <w:rPr>
          <w:noProof/>
          <w:sz w:val="24"/>
          <w:szCs w:val="24"/>
        </w:rPr>
        <w:t>_______</w:t>
      </w:r>
      <w:r w:rsidR="009862D2" w:rsidRPr="00D9666F">
        <w:rPr>
          <w:noProof/>
          <w:sz w:val="24"/>
          <w:szCs w:val="24"/>
        </w:rPr>
        <w:t xml:space="preserve"> seria </w:t>
      </w:r>
      <w:r w:rsidR="006B0846" w:rsidRPr="00D9666F">
        <w:rPr>
          <w:noProof/>
          <w:sz w:val="24"/>
          <w:szCs w:val="24"/>
        </w:rPr>
        <w:t>____</w:t>
      </w:r>
      <w:r w:rsidR="009862D2" w:rsidRPr="00D9666F">
        <w:rPr>
          <w:noProof/>
          <w:sz w:val="24"/>
          <w:szCs w:val="24"/>
        </w:rPr>
        <w:t>, nr.</w:t>
      </w:r>
      <w:r w:rsidR="006B0846" w:rsidRPr="00D9666F">
        <w:rPr>
          <w:noProof/>
          <w:sz w:val="24"/>
          <w:szCs w:val="24"/>
        </w:rPr>
        <w:t>_____</w:t>
      </w:r>
      <w:r w:rsidR="009862D2" w:rsidRPr="00D9666F">
        <w:rPr>
          <w:noProof/>
          <w:sz w:val="24"/>
          <w:szCs w:val="24"/>
        </w:rPr>
        <w:t xml:space="preserve">, </w:t>
      </w:r>
      <w:r w:rsidR="007401DF" w:rsidRPr="00D9666F">
        <w:rPr>
          <w:sz w:val="24"/>
          <w:szCs w:val="24"/>
          <w:lang w:eastAsia="en-US"/>
        </w:rPr>
        <w:t>CNP________</w:t>
      </w:r>
      <w:r w:rsidR="009975CA">
        <w:rPr>
          <w:sz w:val="24"/>
          <w:szCs w:val="24"/>
          <w:lang w:eastAsia="en-US"/>
        </w:rPr>
        <w:t>_____________________________________</w:t>
      </w:r>
      <w:r w:rsidR="007401DF" w:rsidRPr="00D9666F">
        <w:rPr>
          <w:sz w:val="24"/>
          <w:szCs w:val="24"/>
          <w:lang w:eastAsia="en-US"/>
        </w:rPr>
        <w:t>______,</w:t>
      </w:r>
      <w:r w:rsidR="007401DF" w:rsidRPr="00D9666F">
        <w:rPr>
          <w:b/>
          <w:sz w:val="24"/>
          <w:szCs w:val="24"/>
          <w:lang w:eastAsia="en-US"/>
        </w:rPr>
        <w:t xml:space="preserve"> </w:t>
      </w:r>
      <w:r w:rsidR="007401DF" w:rsidRPr="00D9666F">
        <w:rPr>
          <w:sz w:val="24"/>
          <w:szCs w:val="24"/>
          <w:lang w:eastAsia="en-US"/>
        </w:rPr>
        <w:t>având codul IBAN ____________________________,</w:t>
      </w:r>
      <w:r w:rsidR="007401DF" w:rsidRPr="00D9666F">
        <w:rPr>
          <w:b/>
          <w:sz w:val="24"/>
          <w:szCs w:val="24"/>
          <w:lang w:eastAsia="en-US"/>
        </w:rPr>
        <w:t xml:space="preserve"> </w:t>
      </w:r>
      <w:r w:rsidR="008D2F77" w:rsidRPr="00D9666F">
        <w:rPr>
          <w:sz w:val="24"/>
          <w:szCs w:val="24"/>
          <w:lang w:eastAsia="en-US"/>
        </w:rPr>
        <w:t>deschis la _</w:t>
      </w:r>
      <w:r w:rsidR="009975CA">
        <w:rPr>
          <w:sz w:val="24"/>
          <w:szCs w:val="24"/>
          <w:lang w:eastAsia="en-US"/>
        </w:rPr>
        <w:t>______________________</w:t>
      </w:r>
      <w:r w:rsidR="008D2F77" w:rsidRPr="00D9666F">
        <w:rPr>
          <w:sz w:val="24"/>
          <w:szCs w:val="24"/>
          <w:lang w:eastAsia="en-US"/>
        </w:rPr>
        <w:t>_____,</w:t>
      </w:r>
      <w:r w:rsidR="008D2F77" w:rsidRPr="00D9666F">
        <w:rPr>
          <w:b/>
          <w:sz w:val="24"/>
          <w:szCs w:val="24"/>
          <w:lang w:eastAsia="en-US"/>
        </w:rPr>
        <w:t xml:space="preserve"> </w:t>
      </w:r>
      <w:r w:rsidR="00BC76F3">
        <w:rPr>
          <w:sz w:val="24"/>
          <w:szCs w:val="24"/>
          <w:lang w:eastAsia="en-US"/>
        </w:rPr>
        <w:t xml:space="preserve">înmatriculat(ă) la data de </w:t>
      </w:r>
      <w:r w:rsidR="00BC76F3" w:rsidRPr="009975CA">
        <w:rPr>
          <w:sz w:val="24"/>
          <w:szCs w:val="24"/>
          <w:lang w:eastAsia="en-US"/>
        </w:rPr>
        <w:t>03</w:t>
      </w:r>
      <w:r w:rsidR="007401DF" w:rsidRPr="009975CA">
        <w:rPr>
          <w:sz w:val="24"/>
          <w:szCs w:val="24"/>
          <w:lang w:eastAsia="en-US"/>
        </w:rPr>
        <w:t>.10.20</w:t>
      </w:r>
      <w:r w:rsidR="003D618A" w:rsidRPr="009975CA">
        <w:rPr>
          <w:sz w:val="24"/>
          <w:szCs w:val="24"/>
          <w:lang w:eastAsia="en-US"/>
        </w:rPr>
        <w:t>2</w:t>
      </w:r>
      <w:r w:rsidR="00BC76F3" w:rsidRPr="009975CA">
        <w:rPr>
          <w:sz w:val="24"/>
          <w:szCs w:val="24"/>
          <w:lang w:eastAsia="en-US"/>
        </w:rPr>
        <w:t>2</w:t>
      </w:r>
      <w:r w:rsidR="005D74E3" w:rsidRPr="00D9666F">
        <w:t xml:space="preserve"> </w:t>
      </w:r>
      <w:r w:rsidR="005D74E3" w:rsidRPr="00D9666F">
        <w:rPr>
          <w:sz w:val="24"/>
          <w:szCs w:val="24"/>
        </w:rPr>
        <w:t xml:space="preserve">la </w:t>
      </w:r>
      <w:r w:rsidR="005D74E3" w:rsidRPr="00D9666F">
        <w:rPr>
          <w:sz w:val="24"/>
          <w:szCs w:val="24"/>
          <w:lang w:eastAsia="en-US"/>
        </w:rPr>
        <w:t xml:space="preserve">Şcoala Doctorală de </w:t>
      </w:r>
      <w:r w:rsidR="009975CA">
        <w:rPr>
          <w:sz w:val="24"/>
          <w:szCs w:val="24"/>
          <w:lang w:eastAsia="en-US"/>
        </w:rPr>
        <w:t>Biologie</w:t>
      </w:r>
      <w:r w:rsidR="005D74E3" w:rsidRPr="00D9666F">
        <w:rPr>
          <w:sz w:val="24"/>
          <w:szCs w:val="24"/>
          <w:lang w:eastAsia="en-US"/>
        </w:rPr>
        <w:t>,</w:t>
      </w:r>
      <w:r w:rsidR="00351B2B" w:rsidRPr="00D9666F">
        <w:rPr>
          <w:sz w:val="24"/>
          <w:szCs w:val="24"/>
          <w:lang w:eastAsia="en-US"/>
        </w:rPr>
        <w:t xml:space="preserve"> </w:t>
      </w:r>
      <w:r w:rsidR="007401DF" w:rsidRPr="00D9666F">
        <w:rPr>
          <w:sz w:val="24"/>
          <w:szCs w:val="24"/>
          <w:lang w:eastAsia="en-US"/>
        </w:rPr>
        <w:t>forma cu frecvenţă/frecvență redusă</w:t>
      </w:r>
      <w:r w:rsidR="00351B2B" w:rsidRPr="00D9666F">
        <w:rPr>
          <w:sz w:val="24"/>
          <w:szCs w:val="24"/>
          <w:lang w:eastAsia="en-US"/>
        </w:rPr>
        <w:t xml:space="preserve">, </w:t>
      </w:r>
      <w:r w:rsidR="007401DF" w:rsidRPr="00D9666F">
        <w:rPr>
          <w:sz w:val="24"/>
          <w:szCs w:val="24"/>
          <w:lang w:eastAsia="en-US"/>
        </w:rPr>
        <w:t>domeniul</w:t>
      </w:r>
      <w:r w:rsidR="009975CA">
        <w:rPr>
          <w:sz w:val="24"/>
          <w:szCs w:val="24"/>
          <w:lang w:eastAsia="en-US"/>
        </w:rPr>
        <w:t xml:space="preserve"> Biologie,</w:t>
      </w:r>
      <w:r w:rsidR="003B716E" w:rsidRPr="00D9666F">
        <w:rPr>
          <w:sz w:val="24"/>
          <w:szCs w:val="24"/>
          <w:lang w:eastAsia="en-US"/>
        </w:rPr>
        <w:t xml:space="preserve"> conducător de d</w:t>
      </w:r>
      <w:r w:rsidR="00A41CD4" w:rsidRPr="00D9666F">
        <w:rPr>
          <w:sz w:val="24"/>
          <w:szCs w:val="24"/>
          <w:lang w:eastAsia="en-US"/>
        </w:rPr>
        <w:t>octorat</w:t>
      </w:r>
      <w:r w:rsidR="00A41CD4" w:rsidRPr="00D9666F">
        <w:rPr>
          <w:b/>
          <w:sz w:val="24"/>
          <w:szCs w:val="24"/>
          <w:lang w:eastAsia="en-US"/>
        </w:rPr>
        <w:t xml:space="preserve"> </w:t>
      </w:r>
      <w:r w:rsidR="00A41CD4" w:rsidRPr="00D9666F">
        <w:rPr>
          <w:sz w:val="24"/>
          <w:szCs w:val="24"/>
          <w:lang w:eastAsia="en-US"/>
        </w:rPr>
        <w:t>____________</w:t>
      </w:r>
      <w:r w:rsidR="009975CA">
        <w:rPr>
          <w:sz w:val="24"/>
          <w:szCs w:val="24"/>
          <w:lang w:eastAsia="en-US"/>
        </w:rPr>
        <w:t>_____</w:t>
      </w:r>
      <w:r w:rsidR="00A41CD4" w:rsidRPr="00D9666F">
        <w:rPr>
          <w:sz w:val="24"/>
          <w:szCs w:val="24"/>
          <w:lang w:eastAsia="en-US"/>
        </w:rPr>
        <w:t>___</w:t>
      </w:r>
      <w:r w:rsidR="009975CA">
        <w:rPr>
          <w:sz w:val="24"/>
          <w:szCs w:val="24"/>
          <w:lang w:eastAsia="en-US"/>
        </w:rPr>
        <w:t xml:space="preserve"> </w:t>
      </w:r>
      <w:r w:rsidR="00A41CD4" w:rsidRPr="00D9666F">
        <w:rPr>
          <w:sz w:val="24"/>
          <w:szCs w:val="24"/>
          <w:lang w:eastAsia="en-US"/>
        </w:rPr>
        <w:t>______________</w:t>
      </w:r>
      <w:r w:rsidR="009975CA">
        <w:rPr>
          <w:sz w:val="24"/>
          <w:szCs w:val="24"/>
          <w:lang w:eastAsia="en-US"/>
        </w:rPr>
        <w:t>___________________</w:t>
      </w:r>
      <w:r w:rsidR="00A41CD4" w:rsidRPr="00D9666F">
        <w:rPr>
          <w:sz w:val="24"/>
          <w:szCs w:val="24"/>
          <w:lang w:eastAsia="en-US"/>
        </w:rPr>
        <w:t>__________</w:t>
      </w:r>
      <w:r w:rsidR="005D74E3" w:rsidRPr="00D9666F">
        <w:rPr>
          <w:sz w:val="24"/>
          <w:szCs w:val="24"/>
          <w:lang w:eastAsia="en-US"/>
        </w:rPr>
        <w:t xml:space="preserve">, în </w:t>
      </w:r>
      <w:r w:rsidR="00351B2B" w:rsidRPr="00D9666F">
        <w:rPr>
          <w:sz w:val="24"/>
          <w:szCs w:val="24"/>
          <w:lang w:eastAsia="en-US"/>
        </w:rPr>
        <w:t>calitate de beneficiar al bursei doctorale.</w:t>
      </w:r>
    </w:p>
    <w:p w14:paraId="0AB069CF" w14:textId="77777777" w:rsidR="00CE018D" w:rsidRPr="00D9666F" w:rsidRDefault="00CE018D" w:rsidP="0079641E">
      <w:pPr>
        <w:autoSpaceDE w:val="0"/>
        <w:autoSpaceDN w:val="0"/>
        <w:adjustRightInd w:val="0"/>
        <w:spacing w:line="280" w:lineRule="exact"/>
        <w:jc w:val="both"/>
        <w:rPr>
          <w:sz w:val="24"/>
          <w:szCs w:val="24"/>
          <w:lang w:eastAsia="en-US"/>
        </w:rPr>
      </w:pPr>
    </w:p>
    <w:p w14:paraId="2CD7E193" w14:textId="77777777" w:rsidR="0079641E" w:rsidRPr="00D9666F" w:rsidRDefault="008D61C2" w:rsidP="005C626D">
      <w:pPr>
        <w:spacing w:line="280" w:lineRule="exact"/>
        <w:jc w:val="both"/>
        <w:rPr>
          <w:b/>
          <w:bCs/>
          <w:sz w:val="24"/>
          <w:szCs w:val="24"/>
        </w:rPr>
      </w:pPr>
      <w:r w:rsidRPr="00D9666F">
        <w:rPr>
          <w:b/>
          <w:bCs/>
          <w:sz w:val="24"/>
          <w:szCs w:val="24"/>
        </w:rPr>
        <w:t>A</w:t>
      </w:r>
      <w:r w:rsidR="0079641E" w:rsidRPr="00D9666F">
        <w:rPr>
          <w:b/>
          <w:bCs/>
          <w:sz w:val="24"/>
          <w:szCs w:val="24"/>
        </w:rPr>
        <w:t xml:space="preserve">rt.2 </w:t>
      </w:r>
      <w:r w:rsidR="00115E92" w:rsidRPr="00D9666F">
        <w:rPr>
          <w:b/>
          <w:bCs/>
          <w:sz w:val="24"/>
          <w:szCs w:val="24"/>
        </w:rPr>
        <w:t>Obiectul contractului</w:t>
      </w:r>
    </w:p>
    <w:p w14:paraId="70F580CB" w14:textId="77777777" w:rsidR="0079641E" w:rsidRPr="007216A0" w:rsidRDefault="005939AC" w:rsidP="000E4655">
      <w:pPr>
        <w:spacing w:line="280" w:lineRule="exact"/>
        <w:jc w:val="both"/>
        <w:rPr>
          <w:sz w:val="24"/>
          <w:szCs w:val="24"/>
        </w:rPr>
      </w:pPr>
      <w:r w:rsidRPr="00D9666F">
        <w:rPr>
          <w:sz w:val="24"/>
          <w:szCs w:val="24"/>
        </w:rPr>
        <w:t>2</w:t>
      </w:r>
      <w:r w:rsidRPr="007216A0">
        <w:rPr>
          <w:sz w:val="24"/>
          <w:szCs w:val="24"/>
        </w:rPr>
        <w:t xml:space="preserve">.1 </w:t>
      </w:r>
      <w:r w:rsidR="0079641E" w:rsidRPr="007216A0">
        <w:rPr>
          <w:sz w:val="24"/>
          <w:szCs w:val="24"/>
        </w:rPr>
        <w:t xml:space="preserve">Prezentul contract are ca </w:t>
      </w:r>
      <w:r w:rsidR="000E4655" w:rsidRPr="007216A0">
        <w:rPr>
          <w:sz w:val="24"/>
          <w:szCs w:val="24"/>
        </w:rPr>
        <w:t>obiect acordarea unei burse doctorale din veniturile proprii ale UAIC</w:t>
      </w:r>
      <w:r w:rsidR="00EF2F10" w:rsidRPr="007216A0">
        <w:rPr>
          <w:sz w:val="24"/>
          <w:szCs w:val="24"/>
        </w:rPr>
        <w:t>, în cuantum de _________</w:t>
      </w:r>
      <w:r w:rsidR="00812434">
        <w:rPr>
          <w:sz w:val="24"/>
          <w:szCs w:val="24"/>
        </w:rPr>
        <w:t xml:space="preserve">/lună, pe o perioadă </w:t>
      </w:r>
      <w:r w:rsidR="00812434" w:rsidRPr="009975CA">
        <w:rPr>
          <w:sz w:val="24"/>
          <w:szCs w:val="24"/>
        </w:rPr>
        <w:t>de 2 ani și 9 luni</w:t>
      </w:r>
      <w:r w:rsidR="00716255" w:rsidRPr="009975CA">
        <w:rPr>
          <w:sz w:val="24"/>
          <w:szCs w:val="24"/>
        </w:rPr>
        <w:t>, începând cu luna ianuarie 2023</w:t>
      </w:r>
      <w:r w:rsidR="00EF2F10" w:rsidRPr="009975CA">
        <w:rPr>
          <w:sz w:val="24"/>
          <w:szCs w:val="24"/>
        </w:rPr>
        <w:t>,</w:t>
      </w:r>
      <w:r w:rsidR="000E4655" w:rsidRPr="007216A0">
        <w:rPr>
          <w:sz w:val="24"/>
          <w:szCs w:val="24"/>
        </w:rPr>
        <w:t xml:space="preserve"> în vederea </w:t>
      </w:r>
      <w:r w:rsidR="005D74E3" w:rsidRPr="007216A0">
        <w:rPr>
          <w:sz w:val="24"/>
          <w:szCs w:val="24"/>
        </w:rPr>
        <w:t>susținerii</w:t>
      </w:r>
      <w:r w:rsidR="00351B2B" w:rsidRPr="007216A0">
        <w:rPr>
          <w:sz w:val="24"/>
          <w:szCs w:val="24"/>
        </w:rPr>
        <w:t xml:space="preserve"> beneficiarului pentru parcurgerea</w:t>
      </w:r>
      <w:r w:rsidR="00EF2F10" w:rsidRPr="007216A0">
        <w:rPr>
          <w:sz w:val="24"/>
          <w:szCs w:val="24"/>
        </w:rPr>
        <w:t xml:space="preserve"> </w:t>
      </w:r>
      <w:r w:rsidR="002A3F93" w:rsidRPr="007216A0">
        <w:rPr>
          <w:sz w:val="24"/>
          <w:szCs w:val="24"/>
        </w:rPr>
        <w:t>activit</w:t>
      </w:r>
      <w:r w:rsidR="000E4655" w:rsidRPr="007216A0">
        <w:rPr>
          <w:sz w:val="24"/>
          <w:szCs w:val="24"/>
        </w:rPr>
        <w:t xml:space="preserve">ăților specifice  programului de doctorat </w:t>
      </w:r>
      <w:r w:rsidR="00E33A4C" w:rsidRPr="007216A0">
        <w:rPr>
          <w:sz w:val="24"/>
          <w:szCs w:val="24"/>
        </w:rPr>
        <w:t xml:space="preserve">și </w:t>
      </w:r>
      <w:r w:rsidR="00351B2B" w:rsidRPr="007216A0">
        <w:rPr>
          <w:sz w:val="24"/>
          <w:szCs w:val="24"/>
        </w:rPr>
        <w:t xml:space="preserve">realizarea tezei de doctorat. </w:t>
      </w:r>
    </w:p>
    <w:p w14:paraId="155AD506" w14:textId="77777777" w:rsidR="000E4655" w:rsidRPr="007216A0" w:rsidRDefault="000E4655" w:rsidP="000E4655">
      <w:pPr>
        <w:spacing w:line="280" w:lineRule="exact"/>
        <w:jc w:val="both"/>
        <w:rPr>
          <w:sz w:val="24"/>
          <w:szCs w:val="24"/>
        </w:rPr>
      </w:pPr>
    </w:p>
    <w:p w14:paraId="58AB0299" w14:textId="77777777" w:rsidR="00CA6E69" w:rsidRPr="007216A0" w:rsidRDefault="00CA6E69" w:rsidP="00AC240B">
      <w:pPr>
        <w:spacing w:line="280" w:lineRule="exact"/>
        <w:jc w:val="both"/>
        <w:rPr>
          <w:b/>
          <w:iCs/>
          <w:sz w:val="24"/>
          <w:szCs w:val="24"/>
        </w:rPr>
      </w:pPr>
      <w:r w:rsidRPr="007216A0">
        <w:rPr>
          <w:b/>
          <w:iCs/>
          <w:sz w:val="24"/>
          <w:szCs w:val="24"/>
        </w:rPr>
        <w:t xml:space="preserve">Art.3  Durata contractului </w:t>
      </w:r>
    </w:p>
    <w:p w14:paraId="338F82FF" w14:textId="77777777" w:rsidR="0029057D" w:rsidRPr="009975CA" w:rsidRDefault="005939AC" w:rsidP="00AC240B">
      <w:pPr>
        <w:spacing w:line="280" w:lineRule="exact"/>
        <w:jc w:val="both"/>
        <w:rPr>
          <w:iCs/>
          <w:sz w:val="24"/>
          <w:szCs w:val="24"/>
        </w:rPr>
      </w:pPr>
      <w:r w:rsidRPr="009975CA">
        <w:rPr>
          <w:iCs/>
          <w:sz w:val="24"/>
          <w:szCs w:val="24"/>
        </w:rPr>
        <w:t xml:space="preserve">3.1 </w:t>
      </w:r>
      <w:r w:rsidR="00CE018D" w:rsidRPr="009975CA">
        <w:rPr>
          <w:iCs/>
          <w:sz w:val="24"/>
          <w:szCs w:val="24"/>
        </w:rPr>
        <w:t>Contractul se încheie pe perioada</w:t>
      </w:r>
      <w:r w:rsidR="004B10A9" w:rsidRPr="009975CA">
        <w:rPr>
          <w:iCs/>
          <w:sz w:val="24"/>
          <w:szCs w:val="24"/>
        </w:rPr>
        <w:t xml:space="preserve"> </w:t>
      </w:r>
      <w:r w:rsidR="00CE018D" w:rsidRPr="009975CA">
        <w:rPr>
          <w:iCs/>
          <w:sz w:val="24"/>
          <w:szCs w:val="24"/>
        </w:rPr>
        <w:t xml:space="preserve">rămasă de parcurs </w:t>
      </w:r>
      <w:r w:rsidR="004B10A9" w:rsidRPr="009975CA">
        <w:rPr>
          <w:iCs/>
          <w:sz w:val="24"/>
          <w:szCs w:val="24"/>
        </w:rPr>
        <w:t>de către beneficia</w:t>
      </w:r>
      <w:r w:rsidR="00CE018D" w:rsidRPr="009975CA">
        <w:rPr>
          <w:iCs/>
          <w:sz w:val="24"/>
          <w:szCs w:val="24"/>
        </w:rPr>
        <w:t xml:space="preserve">r din </w:t>
      </w:r>
      <w:r w:rsidR="00EF2F10" w:rsidRPr="009975CA">
        <w:rPr>
          <w:iCs/>
          <w:sz w:val="24"/>
          <w:szCs w:val="24"/>
        </w:rPr>
        <w:t>pro</w:t>
      </w:r>
      <w:r w:rsidR="00CE018D" w:rsidRPr="009975CA">
        <w:rPr>
          <w:iCs/>
          <w:sz w:val="24"/>
          <w:szCs w:val="24"/>
        </w:rPr>
        <w:t>gramul</w:t>
      </w:r>
      <w:r w:rsidRPr="009975CA">
        <w:rPr>
          <w:iCs/>
          <w:sz w:val="24"/>
          <w:szCs w:val="24"/>
        </w:rPr>
        <w:t xml:space="preserve"> de</w:t>
      </w:r>
      <w:r w:rsidR="004B10A9" w:rsidRPr="009975CA">
        <w:rPr>
          <w:iCs/>
          <w:sz w:val="24"/>
          <w:szCs w:val="24"/>
        </w:rPr>
        <w:t xml:space="preserve"> doctorat, res</w:t>
      </w:r>
      <w:r w:rsidR="00CE018D" w:rsidRPr="009975CA">
        <w:rPr>
          <w:iCs/>
          <w:sz w:val="24"/>
          <w:szCs w:val="24"/>
        </w:rPr>
        <w:t xml:space="preserve">pectiv pe o perioada de 2 </w:t>
      </w:r>
      <w:r w:rsidR="004B10A9" w:rsidRPr="009975CA">
        <w:rPr>
          <w:iCs/>
          <w:sz w:val="24"/>
          <w:szCs w:val="24"/>
        </w:rPr>
        <w:t>ani</w:t>
      </w:r>
      <w:r w:rsidR="00CE018D" w:rsidRPr="009975CA">
        <w:rPr>
          <w:iCs/>
          <w:sz w:val="24"/>
          <w:szCs w:val="24"/>
        </w:rPr>
        <w:t xml:space="preserve"> și 9 luni</w:t>
      </w:r>
      <w:r w:rsidR="004D3550" w:rsidRPr="009975CA">
        <w:rPr>
          <w:sz w:val="24"/>
          <w:szCs w:val="24"/>
        </w:rPr>
        <w:t>,</w:t>
      </w:r>
      <w:r w:rsidR="00CE018D" w:rsidRPr="009975CA">
        <w:rPr>
          <w:sz w:val="24"/>
          <w:szCs w:val="24"/>
        </w:rPr>
        <w:t xml:space="preserve"> începând cu luna ianuarie 2023.</w:t>
      </w:r>
    </w:p>
    <w:p w14:paraId="23A13B31" w14:textId="77777777" w:rsidR="005939AC" w:rsidRPr="007216A0" w:rsidRDefault="005939AC" w:rsidP="00031724">
      <w:pPr>
        <w:spacing w:line="280" w:lineRule="exact"/>
        <w:jc w:val="both"/>
        <w:rPr>
          <w:iCs/>
          <w:sz w:val="24"/>
          <w:szCs w:val="24"/>
        </w:rPr>
      </w:pPr>
      <w:r w:rsidRPr="009975CA">
        <w:rPr>
          <w:iCs/>
          <w:sz w:val="24"/>
          <w:szCs w:val="24"/>
        </w:rPr>
        <w:t>3</w:t>
      </w:r>
      <w:r w:rsidR="00FC4A68" w:rsidRPr="009975CA">
        <w:rPr>
          <w:iCs/>
          <w:sz w:val="24"/>
          <w:szCs w:val="24"/>
        </w:rPr>
        <w:t>.</w:t>
      </w:r>
      <w:r w:rsidR="009726E5" w:rsidRPr="009975CA">
        <w:rPr>
          <w:iCs/>
          <w:sz w:val="24"/>
          <w:szCs w:val="24"/>
        </w:rPr>
        <w:t>2</w:t>
      </w:r>
      <w:bookmarkStart w:id="0" w:name="_Ref286314382"/>
      <w:r w:rsidR="003D618A" w:rsidRPr="007216A0">
        <w:rPr>
          <w:b/>
          <w:iCs/>
          <w:sz w:val="24"/>
          <w:szCs w:val="24"/>
        </w:rPr>
        <w:t xml:space="preserve"> </w:t>
      </w:r>
      <w:r w:rsidR="00031724" w:rsidRPr="007216A0">
        <w:rPr>
          <w:iCs/>
          <w:sz w:val="24"/>
          <w:szCs w:val="24"/>
        </w:rPr>
        <w:t>Î</w:t>
      </w:r>
      <w:r w:rsidRPr="007216A0">
        <w:rPr>
          <w:iCs/>
          <w:sz w:val="24"/>
          <w:szCs w:val="24"/>
        </w:rPr>
        <w:t xml:space="preserve">n  cazul </w:t>
      </w:r>
      <w:r w:rsidRPr="007216A0">
        <w:rPr>
          <w:sz w:val="24"/>
          <w:szCs w:val="24"/>
        </w:rPr>
        <w:t xml:space="preserve"> </w:t>
      </w:r>
      <w:r w:rsidRPr="007216A0">
        <w:rPr>
          <w:iCs/>
          <w:sz w:val="24"/>
          <w:szCs w:val="24"/>
        </w:rPr>
        <w:t>întreruperii studiilor</w:t>
      </w:r>
      <w:r w:rsidR="00EF2F10" w:rsidRPr="007216A0">
        <w:rPr>
          <w:iCs/>
          <w:sz w:val="24"/>
          <w:szCs w:val="24"/>
        </w:rPr>
        <w:t xml:space="preserve"> </w:t>
      </w:r>
      <w:r w:rsidRPr="007216A0">
        <w:rPr>
          <w:iCs/>
          <w:sz w:val="24"/>
          <w:szCs w:val="24"/>
        </w:rPr>
        <w:t xml:space="preserve"> universitare de doctorat de către beneficiarul-doctorand, aprob</w:t>
      </w:r>
      <w:r w:rsidR="007216A0" w:rsidRPr="007216A0">
        <w:rPr>
          <w:iCs/>
          <w:sz w:val="24"/>
          <w:szCs w:val="24"/>
        </w:rPr>
        <w:t xml:space="preserve">ate de către conducerea </w:t>
      </w:r>
      <w:r w:rsidRPr="007216A0">
        <w:rPr>
          <w:iCs/>
          <w:sz w:val="24"/>
          <w:szCs w:val="24"/>
        </w:rPr>
        <w:t xml:space="preserve">UAIC, </w:t>
      </w:r>
      <w:r w:rsidR="00EB4DD7" w:rsidRPr="007216A0">
        <w:rPr>
          <w:iCs/>
          <w:sz w:val="24"/>
          <w:szCs w:val="24"/>
        </w:rPr>
        <w:t>acordarea</w:t>
      </w:r>
      <w:r w:rsidRPr="007216A0">
        <w:rPr>
          <w:iCs/>
          <w:sz w:val="24"/>
          <w:szCs w:val="24"/>
        </w:rPr>
        <w:t xml:space="preserve"> bursei doctoral</w:t>
      </w:r>
      <w:r w:rsidR="00D9666F" w:rsidRPr="007216A0">
        <w:rPr>
          <w:iCs/>
          <w:sz w:val="24"/>
          <w:szCs w:val="24"/>
        </w:rPr>
        <w:t xml:space="preserve">e din venituri  proprii ale Universității </w:t>
      </w:r>
      <w:r w:rsidRPr="007216A0">
        <w:rPr>
          <w:iCs/>
          <w:sz w:val="24"/>
          <w:szCs w:val="24"/>
        </w:rPr>
        <w:t xml:space="preserve"> se suspendă</w:t>
      </w:r>
      <w:r w:rsidR="00EB4DD7" w:rsidRPr="007216A0">
        <w:rPr>
          <w:iCs/>
          <w:sz w:val="24"/>
          <w:szCs w:val="24"/>
        </w:rPr>
        <w:t xml:space="preserve"> pe durata întreruperii</w:t>
      </w:r>
      <w:r w:rsidR="007216A0" w:rsidRPr="007216A0">
        <w:rPr>
          <w:iCs/>
          <w:sz w:val="24"/>
          <w:szCs w:val="24"/>
        </w:rPr>
        <w:t>.</w:t>
      </w:r>
      <w:r w:rsidR="00EB4DD7" w:rsidRPr="007216A0">
        <w:rPr>
          <w:iCs/>
          <w:sz w:val="24"/>
          <w:szCs w:val="24"/>
        </w:rPr>
        <w:t xml:space="preserve"> Durata prezentului contract </w:t>
      </w:r>
      <w:r w:rsidRPr="007216A0">
        <w:rPr>
          <w:iCs/>
          <w:sz w:val="24"/>
          <w:szCs w:val="24"/>
        </w:rPr>
        <w:t xml:space="preserve">se prelungeşte </w:t>
      </w:r>
      <w:r w:rsidR="00EB4DD7" w:rsidRPr="007216A0">
        <w:rPr>
          <w:iCs/>
          <w:sz w:val="24"/>
          <w:szCs w:val="24"/>
        </w:rPr>
        <w:t xml:space="preserve"> cu perioada</w:t>
      </w:r>
      <w:r w:rsidRPr="007216A0">
        <w:rPr>
          <w:iCs/>
          <w:sz w:val="24"/>
          <w:szCs w:val="24"/>
        </w:rPr>
        <w:t xml:space="preserve"> de întrerupere </w:t>
      </w:r>
      <w:r w:rsidR="00D9666F" w:rsidRPr="007216A0">
        <w:rPr>
          <w:iCs/>
          <w:sz w:val="24"/>
          <w:szCs w:val="24"/>
        </w:rPr>
        <w:t xml:space="preserve"> aprobată. </w:t>
      </w:r>
    </w:p>
    <w:p w14:paraId="7B68965F" w14:textId="77777777" w:rsidR="00EB4DD7" w:rsidRPr="00D9666F" w:rsidRDefault="00EB4DD7" w:rsidP="00031724">
      <w:pPr>
        <w:spacing w:line="280" w:lineRule="exact"/>
        <w:jc w:val="both"/>
        <w:rPr>
          <w:iCs/>
          <w:sz w:val="24"/>
          <w:szCs w:val="24"/>
        </w:rPr>
      </w:pPr>
      <w:r w:rsidRPr="007216A0">
        <w:rPr>
          <w:iCs/>
          <w:sz w:val="24"/>
          <w:szCs w:val="24"/>
        </w:rPr>
        <w:t xml:space="preserve">3.3 În cazul prelungirii studiilor </w:t>
      </w:r>
      <w:r w:rsidR="00D9666F" w:rsidRPr="007216A0">
        <w:rPr>
          <w:iCs/>
          <w:sz w:val="24"/>
          <w:szCs w:val="24"/>
        </w:rPr>
        <w:t xml:space="preserve">universitare de doctorat de către </w:t>
      </w:r>
      <w:r w:rsidR="007216A0" w:rsidRPr="007216A0">
        <w:rPr>
          <w:iCs/>
          <w:sz w:val="24"/>
          <w:szCs w:val="24"/>
        </w:rPr>
        <w:t>beneficiarul-doctorand, aprobate</w:t>
      </w:r>
      <w:r w:rsidR="00F4777F">
        <w:rPr>
          <w:iCs/>
          <w:sz w:val="24"/>
          <w:szCs w:val="24"/>
        </w:rPr>
        <w:t xml:space="preserve"> de către conducerea </w:t>
      </w:r>
      <w:r w:rsidR="00D9666F" w:rsidRPr="007216A0">
        <w:rPr>
          <w:iCs/>
          <w:sz w:val="24"/>
          <w:szCs w:val="24"/>
        </w:rPr>
        <w:t>UAIC, nu se acordă bursă doctorală din venituri  proprii ale Universității.</w:t>
      </w:r>
    </w:p>
    <w:bookmarkEnd w:id="0"/>
    <w:p w14:paraId="765DB6F7" w14:textId="77777777" w:rsidR="00943866" w:rsidRPr="00D9666F" w:rsidRDefault="00943866" w:rsidP="00EB1299">
      <w:pPr>
        <w:spacing w:line="360" w:lineRule="auto"/>
        <w:jc w:val="both"/>
        <w:rPr>
          <w:b/>
          <w:sz w:val="16"/>
          <w:szCs w:val="16"/>
        </w:rPr>
      </w:pPr>
    </w:p>
    <w:p w14:paraId="044116B3" w14:textId="77C2E801" w:rsidR="008D03FF" w:rsidRDefault="00AB3CF2" w:rsidP="005C626D">
      <w:pPr>
        <w:spacing w:line="280" w:lineRule="exact"/>
        <w:jc w:val="both"/>
        <w:rPr>
          <w:bCs/>
          <w:sz w:val="24"/>
          <w:szCs w:val="24"/>
        </w:rPr>
      </w:pPr>
      <w:r w:rsidRPr="00D9666F">
        <w:rPr>
          <w:b/>
          <w:bCs/>
          <w:sz w:val="24"/>
          <w:szCs w:val="24"/>
        </w:rPr>
        <w:t>Art.</w:t>
      </w:r>
      <w:r w:rsidR="00E24D64" w:rsidRPr="00D9666F">
        <w:rPr>
          <w:b/>
          <w:bCs/>
          <w:sz w:val="24"/>
          <w:szCs w:val="24"/>
        </w:rPr>
        <w:t xml:space="preserve">4 </w:t>
      </w:r>
      <w:r w:rsidR="00115E92" w:rsidRPr="00D9666F">
        <w:rPr>
          <w:b/>
          <w:sz w:val="24"/>
          <w:szCs w:val="24"/>
        </w:rPr>
        <w:t xml:space="preserve">Drepturile şi </w:t>
      </w:r>
      <w:r w:rsidR="007401DF" w:rsidRPr="00D9666F">
        <w:rPr>
          <w:b/>
          <w:sz w:val="24"/>
          <w:szCs w:val="24"/>
        </w:rPr>
        <w:t>obligaţiile părţilor</w:t>
      </w:r>
      <w:r w:rsidR="00115E92" w:rsidRPr="00D9666F">
        <w:rPr>
          <w:sz w:val="24"/>
          <w:szCs w:val="24"/>
        </w:rPr>
        <w:t xml:space="preserve"> contractante decurg din legislaţia în vigoare</w:t>
      </w:r>
      <w:r w:rsidR="00A5044A" w:rsidRPr="00D9666F">
        <w:rPr>
          <w:sz w:val="24"/>
          <w:szCs w:val="24"/>
        </w:rPr>
        <w:t xml:space="preserve"> referitoare la studiile universitare de doctorat</w:t>
      </w:r>
      <w:r w:rsidR="00115E92" w:rsidRPr="00D9666F">
        <w:rPr>
          <w:sz w:val="24"/>
          <w:szCs w:val="24"/>
        </w:rPr>
        <w:t>, din Carta Universităţii „Al</w:t>
      </w:r>
      <w:r w:rsidR="005F4F94" w:rsidRPr="00D9666F">
        <w:rPr>
          <w:sz w:val="24"/>
          <w:szCs w:val="24"/>
        </w:rPr>
        <w:t xml:space="preserve">exandru </w:t>
      </w:r>
      <w:r w:rsidR="00115E92" w:rsidRPr="00D9666F">
        <w:rPr>
          <w:sz w:val="24"/>
          <w:szCs w:val="24"/>
        </w:rPr>
        <w:t>I</w:t>
      </w:r>
      <w:r w:rsidR="005F4F94" w:rsidRPr="00D9666F">
        <w:rPr>
          <w:sz w:val="24"/>
          <w:szCs w:val="24"/>
        </w:rPr>
        <w:t xml:space="preserve">oan </w:t>
      </w:r>
      <w:r w:rsidR="0018775E" w:rsidRPr="00D9666F">
        <w:rPr>
          <w:sz w:val="24"/>
          <w:szCs w:val="24"/>
        </w:rPr>
        <w:t xml:space="preserve">Cuza” </w:t>
      </w:r>
      <w:r w:rsidR="0025573E" w:rsidRPr="00D9666F">
        <w:rPr>
          <w:sz w:val="24"/>
          <w:szCs w:val="24"/>
        </w:rPr>
        <w:t xml:space="preserve">din </w:t>
      </w:r>
      <w:r w:rsidR="0018775E" w:rsidRPr="00D9666F">
        <w:rPr>
          <w:sz w:val="24"/>
          <w:szCs w:val="24"/>
        </w:rPr>
        <w:t>Iaşi</w:t>
      </w:r>
      <w:r w:rsidR="00115E92" w:rsidRPr="00D9666F">
        <w:rPr>
          <w:sz w:val="24"/>
          <w:szCs w:val="24"/>
        </w:rPr>
        <w:t xml:space="preserve"> şi </w:t>
      </w:r>
      <w:r w:rsidR="0018775E" w:rsidRPr="00D9666F">
        <w:rPr>
          <w:sz w:val="24"/>
          <w:szCs w:val="24"/>
        </w:rPr>
        <w:t xml:space="preserve">din </w:t>
      </w:r>
      <w:r w:rsidR="00115E92" w:rsidRPr="00D9666F">
        <w:rPr>
          <w:sz w:val="24"/>
          <w:szCs w:val="24"/>
        </w:rPr>
        <w:t xml:space="preserve">Regulamentul </w:t>
      </w:r>
      <w:r w:rsidR="00E24D64" w:rsidRPr="00D9666F">
        <w:rPr>
          <w:bCs/>
          <w:sz w:val="24"/>
          <w:szCs w:val="24"/>
        </w:rPr>
        <w:t>Instituțional de organizare și desfășurare a studiilor universitare d</w:t>
      </w:r>
      <w:r w:rsidR="00EF7E9E" w:rsidRPr="00D9666F">
        <w:rPr>
          <w:bCs/>
          <w:sz w:val="24"/>
          <w:szCs w:val="24"/>
        </w:rPr>
        <w:t>e doctorat al Universității „Al</w:t>
      </w:r>
      <w:r w:rsidR="00E24D64" w:rsidRPr="00D9666F">
        <w:rPr>
          <w:bCs/>
          <w:sz w:val="24"/>
          <w:szCs w:val="24"/>
        </w:rPr>
        <w:t>exandru Ioan Cuza” din Iași.</w:t>
      </w:r>
    </w:p>
    <w:p w14:paraId="501072F8" w14:textId="77777777" w:rsidR="008D03FF" w:rsidRDefault="008D03FF" w:rsidP="005C626D">
      <w:pPr>
        <w:spacing w:line="280" w:lineRule="exact"/>
        <w:jc w:val="both"/>
        <w:rPr>
          <w:sz w:val="24"/>
          <w:szCs w:val="24"/>
        </w:rPr>
      </w:pPr>
    </w:p>
    <w:p w14:paraId="221778CD" w14:textId="77777777" w:rsidR="00CE018D" w:rsidRPr="00D9666F" w:rsidRDefault="00CE018D" w:rsidP="005C626D">
      <w:pPr>
        <w:spacing w:line="280" w:lineRule="exact"/>
        <w:jc w:val="both"/>
        <w:rPr>
          <w:sz w:val="24"/>
          <w:szCs w:val="24"/>
        </w:rPr>
      </w:pPr>
    </w:p>
    <w:p w14:paraId="798208BE" w14:textId="77777777" w:rsidR="00A5044A" w:rsidRPr="00D9666F" w:rsidRDefault="00E24D64" w:rsidP="00A5044A">
      <w:pPr>
        <w:tabs>
          <w:tab w:val="left" w:pos="840"/>
        </w:tabs>
        <w:spacing w:line="280" w:lineRule="exact"/>
        <w:jc w:val="both"/>
        <w:rPr>
          <w:sz w:val="24"/>
          <w:szCs w:val="24"/>
        </w:rPr>
      </w:pPr>
      <w:r w:rsidRPr="008D03FF">
        <w:rPr>
          <w:bCs/>
          <w:sz w:val="24"/>
          <w:szCs w:val="24"/>
        </w:rPr>
        <w:t>4.1</w:t>
      </w:r>
      <w:r w:rsidRPr="00D9666F">
        <w:rPr>
          <w:b/>
          <w:bCs/>
          <w:sz w:val="24"/>
          <w:szCs w:val="24"/>
        </w:rPr>
        <w:t xml:space="preserve"> </w:t>
      </w:r>
      <w:r w:rsidR="003D618A" w:rsidRPr="00D9666F">
        <w:rPr>
          <w:b/>
          <w:bCs/>
          <w:sz w:val="24"/>
          <w:szCs w:val="24"/>
        </w:rPr>
        <w:t xml:space="preserve"> </w:t>
      </w:r>
      <w:r w:rsidR="00A5044A" w:rsidRPr="00D9666F">
        <w:rPr>
          <w:b/>
          <w:sz w:val="24"/>
          <w:szCs w:val="24"/>
        </w:rPr>
        <w:t>IOSU</w:t>
      </w:r>
      <w:r w:rsidR="00791184" w:rsidRPr="00D9666F">
        <w:rPr>
          <w:b/>
          <w:sz w:val="24"/>
          <w:szCs w:val="24"/>
        </w:rPr>
        <w:t>D - Univer</w:t>
      </w:r>
      <w:r w:rsidR="00A5044A" w:rsidRPr="00D9666F">
        <w:rPr>
          <w:b/>
          <w:sz w:val="24"/>
          <w:szCs w:val="24"/>
        </w:rPr>
        <w:t xml:space="preserve">sitatea "Alexandru Ioan Cuza" </w:t>
      </w:r>
      <w:r w:rsidR="0025573E" w:rsidRPr="00D9666F">
        <w:rPr>
          <w:b/>
          <w:sz w:val="24"/>
          <w:szCs w:val="24"/>
        </w:rPr>
        <w:t xml:space="preserve">din </w:t>
      </w:r>
      <w:r w:rsidR="00A5044A" w:rsidRPr="00D9666F">
        <w:rPr>
          <w:b/>
          <w:sz w:val="24"/>
          <w:szCs w:val="24"/>
        </w:rPr>
        <w:t>Iaşi are  următoarele drepturi</w:t>
      </w:r>
      <w:r w:rsidR="00A5044A" w:rsidRPr="00D9666F">
        <w:rPr>
          <w:sz w:val="24"/>
          <w:szCs w:val="24"/>
        </w:rPr>
        <w:t>:</w:t>
      </w:r>
    </w:p>
    <w:p w14:paraId="0C964AAD" w14:textId="77777777" w:rsidR="00A5044A" w:rsidRPr="00D9666F" w:rsidRDefault="00A5044A" w:rsidP="00DC36E6">
      <w:pPr>
        <w:numPr>
          <w:ilvl w:val="0"/>
          <w:numId w:val="5"/>
        </w:numPr>
        <w:tabs>
          <w:tab w:val="left" w:pos="840"/>
        </w:tabs>
        <w:spacing w:line="280" w:lineRule="exact"/>
        <w:jc w:val="both"/>
        <w:rPr>
          <w:sz w:val="24"/>
          <w:szCs w:val="24"/>
        </w:rPr>
      </w:pPr>
      <w:r w:rsidRPr="00D9666F">
        <w:rPr>
          <w:sz w:val="24"/>
          <w:szCs w:val="24"/>
        </w:rPr>
        <w:t xml:space="preserve">să urmărească modul în care </w:t>
      </w:r>
      <w:r w:rsidR="00DC36E6" w:rsidRPr="00D9666F">
        <w:rPr>
          <w:sz w:val="24"/>
          <w:szCs w:val="24"/>
        </w:rPr>
        <w:t>beneficiarul doctorand</w:t>
      </w:r>
      <w:r w:rsidRPr="00D9666F">
        <w:rPr>
          <w:sz w:val="24"/>
          <w:szCs w:val="24"/>
        </w:rPr>
        <w:t xml:space="preserve"> îşi respectă obligaţiile </w:t>
      </w:r>
      <w:r w:rsidR="00DC36E6" w:rsidRPr="00D9666F">
        <w:rPr>
          <w:sz w:val="24"/>
          <w:szCs w:val="24"/>
        </w:rPr>
        <w:t xml:space="preserve">şi îndatoririle ce decurg din </w:t>
      </w:r>
      <w:r w:rsidR="00680A4C" w:rsidRPr="00D9666F">
        <w:rPr>
          <w:sz w:val="24"/>
          <w:szCs w:val="24"/>
        </w:rPr>
        <w:t xml:space="preserve">dobândirea calităţii de doctorand </w:t>
      </w:r>
      <w:r w:rsidR="00DC36E6" w:rsidRPr="00D9666F">
        <w:rPr>
          <w:sz w:val="24"/>
          <w:szCs w:val="24"/>
        </w:rPr>
        <w:t xml:space="preserve"> </w:t>
      </w:r>
      <w:r w:rsidR="00680A4C" w:rsidRPr="00D9666F">
        <w:rPr>
          <w:sz w:val="24"/>
          <w:szCs w:val="24"/>
        </w:rPr>
        <w:t xml:space="preserve">şi </w:t>
      </w:r>
      <w:r w:rsidR="00EF7E9E" w:rsidRPr="00D9666F">
        <w:rPr>
          <w:sz w:val="24"/>
          <w:szCs w:val="24"/>
        </w:rPr>
        <w:t>de ben</w:t>
      </w:r>
      <w:r w:rsidR="00E24D64" w:rsidRPr="00D9666F">
        <w:rPr>
          <w:sz w:val="24"/>
          <w:szCs w:val="24"/>
        </w:rPr>
        <w:t xml:space="preserve">eficiar al bursei </w:t>
      </w:r>
      <w:r w:rsidR="00DC36E6" w:rsidRPr="00D9666F">
        <w:rPr>
          <w:sz w:val="24"/>
          <w:szCs w:val="24"/>
        </w:rPr>
        <w:t xml:space="preserve"> doctorale din veniturile proprii ale UAIC, </w:t>
      </w:r>
      <w:r w:rsidR="006C5414" w:rsidRPr="00D9666F">
        <w:rPr>
          <w:sz w:val="24"/>
          <w:szCs w:val="24"/>
        </w:rPr>
        <w:t xml:space="preserve">prin </w:t>
      </w:r>
      <w:r w:rsidR="00680A4C" w:rsidRPr="00D9666F">
        <w:rPr>
          <w:sz w:val="24"/>
          <w:szCs w:val="24"/>
        </w:rPr>
        <w:t xml:space="preserve">cele </w:t>
      </w:r>
      <w:r w:rsidRPr="00D9666F">
        <w:rPr>
          <w:sz w:val="24"/>
          <w:szCs w:val="24"/>
        </w:rPr>
        <w:t xml:space="preserve">prevăzute </w:t>
      </w:r>
      <w:r w:rsidR="007041CA" w:rsidRPr="00D9666F">
        <w:rPr>
          <w:sz w:val="24"/>
          <w:szCs w:val="24"/>
        </w:rPr>
        <w:t xml:space="preserve">în </w:t>
      </w:r>
      <w:r w:rsidR="00DB1244" w:rsidRPr="00D9666F">
        <w:rPr>
          <w:sz w:val="24"/>
          <w:szCs w:val="24"/>
        </w:rPr>
        <w:t>Programul de studii universitare de doctorat</w:t>
      </w:r>
      <w:r w:rsidR="00DC36E6" w:rsidRPr="00D9666F">
        <w:rPr>
          <w:sz w:val="24"/>
          <w:szCs w:val="24"/>
        </w:rPr>
        <w:t xml:space="preserve"> și în prezentul contract, </w:t>
      </w:r>
      <w:r w:rsidR="00680A4C" w:rsidRPr="00D9666F">
        <w:rPr>
          <w:sz w:val="24"/>
          <w:szCs w:val="24"/>
        </w:rPr>
        <w:t xml:space="preserve"> şi </w:t>
      </w:r>
      <w:r w:rsidRPr="00D9666F">
        <w:rPr>
          <w:sz w:val="24"/>
          <w:szCs w:val="24"/>
        </w:rPr>
        <w:t xml:space="preserve">să ia măsuri în cazul neîndeplinirii </w:t>
      </w:r>
      <w:r w:rsidR="00680A4C" w:rsidRPr="00D9666F">
        <w:rPr>
          <w:sz w:val="24"/>
          <w:szCs w:val="24"/>
        </w:rPr>
        <w:t>acestora</w:t>
      </w:r>
      <w:r w:rsidRPr="00D9666F">
        <w:rPr>
          <w:sz w:val="24"/>
          <w:szCs w:val="24"/>
        </w:rPr>
        <w:t xml:space="preserve">; </w:t>
      </w:r>
    </w:p>
    <w:p w14:paraId="7CBB86D1" w14:textId="77777777" w:rsidR="00835865" w:rsidRPr="00D9666F" w:rsidRDefault="00A5044A" w:rsidP="00EF7E9E">
      <w:pPr>
        <w:numPr>
          <w:ilvl w:val="0"/>
          <w:numId w:val="5"/>
        </w:numPr>
        <w:tabs>
          <w:tab w:val="left" w:pos="840"/>
        </w:tabs>
        <w:spacing w:line="280" w:lineRule="exact"/>
        <w:jc w:val="both"/>
        <w:rPr>
          <w:sz w:val="24"/>
          <w:szCs w:val="24"/>
        </w:rPr>
      </w:pPr>
      <w:r w:rsidRPr="00D9666F">
        <w:rPr>
          <w:sz w:val="24"/>
          <w:szCs w:val="24"/>
        </w:rPr>
        <w:t>să stabilea</w:t>
      </w:r>
      <w:r w:rsidR="00EF7E9E" w:rsidRPr="00D9666F">
        <w:rPr>
          <w:sz w:val="24"/>
          <w:szCs w:val="24"/>
        </w:rPr>
        <w:t>scă condițiile de acordare a bursei doctorale din venituri proprii ale Universității;</w:t>
      </w:r>
    </w:p>
    <w:p w14:paraId="412FF411" w14:textId="77777777" w:rsidR="00EF7E9E" w:rsidRPr="00D9666F" w:rsidRDefault="00EF7E9E" w:rsidP="00EF7E9E">
      <w:pPr>
        <w:numPr>
          <w:ilvl w:val="0"/>
          <w:numId w:val="5"/>
        </w:numPr>
        <w:tabs>
          <w:tab w:val="left" w:pos="840"/>
        </w:tabs>
        <w:spacing w:line="280" w:lineRule="exact"/>
        <w:jc w:val="both"/>
        <w:rPr>
          <w:sz w:val="24"/>
          <w:szCs w:val="24"/>
        </w:rPr>
      </w:pPr>
      <w:r w:rsidRPr="00D9666F">
        <w:rPr>
          <w:sz w:val="24"/>
          <w:szCs w:val="24"/>
        </w:rPr>
        <w:t>să sancționeze beneficiarul prin mijloacele stabilite prin Regulamentul Instituțional de organizare și desfășurare a studiiilor universitare de doctorat al Universității „Alexandru Ioan Cuza” din Iași și prin prezentul contract;</w:t>
      </w:r>
    </w:p>
    <w:p w14:paraId="67B2F8A1" w14:textId="0B4B6F52" w:rsidR="001C736D" w:rsidRPr="00D9666F" w:rsidRDefault="00A5044A" w:rsidP="001C736D">
      <w:pPr>
        <w:pStyle w:val="ListParagraph"/>
        <w:numPr>
          <w:ilvl w:val="1"/>
          <w:numId w:val="38"/>
        </w:numPr>
        <w:tabs>
          <w:tab w:val="left" w:pos="840"/>
        </w:tabs>
        <w:spacing w:line="280" w:lineRule="exact"/>
        <w:jc w:val="both"/>
        <w:rPr>
          <w:rFonts w:ascii="Times New Roman" w:hAnsi="Times New Roman"/>
          <w:b/>
        </w:rPr>
      </w:pPr>
      <w:r w:rsidRPr="00D9666F">
        <w:rPr>
          <w:rFonts w:ascii="Times New Roman" w:hAnsi="Times New Roman"/>
          <w:b/>
        </w:rPr>
        <w:t xml:space="preserve">IOSUD - Universitatea "Alexandru Ioan Cuza" </w:t>
      </w:r>
      <w:r w:rsidR="0025573E" w:rsidRPr="00D9666F">
        <w:rPr>
          <w:rFonts w:ascii="Times New Roman" w:hAnsi="Times New Roman"/>
          <w:b/>
        </w:rPr>
        <w:t xml:space="preserve">din </w:t>
      </w:r>
      <w:r w:rsidR="007401DF" w:rsidRPr="00D9666F">
        <w:rPr>
          <w:rFonts w:ascii="Times New Roman" w:hAnsi="Times New Roman"/>
          <w:b/>
        </w:rPr>
        <w:t>Iaşi are</w:t>
      </w:r>
      <w:r w:rsidRPr="00D9666F">
        <w:rPr>
          <w:rFonts w:ascii="Times New Roman" w:hAnsi="Times New Roman"/>
          <w:b/>
        </w:rPr>
        <w:t xml:space="preserve"> următoarele obligaţii:</w:t>
      </w:r>
    </w:p>
    <w:p w14:paraId="57F92B21" w14:textId="77777777" w:rsidR="001C736D" w:rsidRPr="00D9666F" w:rsidRDefault="00A5044A" w:rsidP="007216A0">
      <w:pPr>
        <w:pStyle w:val="ListParagraph"/>
        <w:numPr>
          <w:ilvl w:val="0"/>
          <w:numId w:val="39"/>
        </w:numPr>
        <w:tabs>
          <w:tab w:val="left" w:pos="840"/>
        </w:tabs>
        <w:spacing w:line="276" w:lineRule="auto"/>
        <w:jc w:val="both"/>
        <w:rPr>
          <w:rFonts w:ascii="Times New Roman" w:hAnsi="Times New Roman"/>
          <w:b/>
        </w:rPr>
      </w:pPr>
      <w:r w:rsidRPr="00D9666F">
        <w:rPr>
          <w:rFonts w:ascii="Times New Roman" w:hAnsi="Times New Roman"/>
        </w:rPr>
        <w:t>să asigure condiţiile</w:t>
      </w:r>
      <w:r w:rsidR="00EF7E9E" w:rsidRPr="00D9666F">
        <w:rPr>
          <w:rFonts w:ascii="Times New Roman" w:hAnsi="Times New Roman"/>
        </w:rPr>
        <w:t xml:space="preserve"> </w:t>
      </w:r>
      <w:r w:rsidR="0077087B" w:rsidRPr="00D9666F">
        <w:rPr>
          <w:rFonts w:ascii="Times New Roman" w:hAnsi="Times New Roman"/>
        </w:rPr>
        <w:t xml:space="preserve">organizatorice şi </w:t>
      </w:r>
      <w:r w:rsidRPr="00D9666F">
        <w:rPr>
          <w:rFonts w:ascii="Times New Roman" w:hAnsi="Times New Roman"/>
        </w:rPr>
        <w:t>tehnice adecvate studiului şi cercet</w:t>
      </w:r>
      <w:r w:rsidR="00277134" w:rsidRPr="00D9666F">
        <w:rPr>
          <w:rFonts w:ascii="Times New Roman" w:hAnsi="Times New Roman"/>
        </w:rPr>
        <w:t>ă</w:t>
      </w:r>
      <w:r w:rsidRPr="00D9666F">
        <w:rPr>
          <w:rFonts w:ascii="Times New Roman" w:hAnsi="Times New Roman"/>
        </w:rPr>
        <w:t>rii;</w:t>
      </w:r>
    </w:p>
    <w:p w14:paraId="0CF86762" w14:textId="77777777" w:rsidR="001C736D" w:rsidRPr="00D9666F" w:rsidRDefault="00A5044A" w:rsidP="007216A0">
      <w:pPr>
        <w:pStyle w:val="ListParagraph"/>
        <w:numPr>
          <w:ilvl w:val="0"/>
          <w:numId w:val="39"/>
        </w:numPr>
        <w:tabs>
          <w:tab w:val="left" w:pos="840"/>
        </w:tabs>
        <w:spacing w:line="276" w:lineRule="auto"/>
        <w:jc w:val="both"/>
        <w:rPr>
          <w:rFonts w:ascii="Times New Roman" w:hAnsi="Times New Roman"/>
          <w:b/>
        </w:rPr>
      </w:pPr>
      <w:r w:rsidRPr="00D9666F">
        <w:rPr>
          <w:rFonts w:ascii="Times New Roman" w:hAnsi="Times New Roman"/>
        </w:rPr>
        <w:t xml:space="preserve">să asigure </w:t>
      </w:r>
      <w:r w:rsidR="0004353E" w:rsidRPr="00D9666F">
        <w:rPr>
          <w:rFonts w:ascii="Times New Roman" w:hAnsi="Times New Roman"/>
        </w:rPr>
        <w:t xml:space="preserve">prin şcolile doctorale </w:t>
      </w:r>
      <w:r w:rsidRPr="00D9666F">
        <w:rPr>
          <w:rFonts w:ascii="Times New Roman" w:hAnsi="Times New Roman"/>
        </w:rPr>
        <w:t>instruirea doctoran</w:t>
      </w:r>
      <w:r w:rsidR="0004353E" w:rsidRPr="00D9666F">
        <w:rPr>
          <w:rFonts w:ascii="Times New Roman" w:hAnsi="Times New Roman"/>
        </w:rPr>
        <w:t>zilor</w:t>
      </w:r>
      <w:r w:rsidR="00EF7E9E" w:rsidRPr="00D9666F">
        <w:rPr>
          <w:rFonts w:ascii="Times New Roman" w:hAnsi="Times New Roman"/>
        </w:rPr>
        <w:t>;</w:t>
      </w:r>
    </w:p>
    <w:p w14:paraId="30A2DEA3" w14:textId="77777777" w:rsidR="00EF7E9E" w:rsidRPr="008D03FF" w:rsidRDefault="001C736D" w:rsidP="007216A0">
      <w:pPr>
        <w:pStyle w:val="ListParagraph"/>
        <w:numPr>
          <w:ilvl w:val="0"/>
          <w:numId w:val="39"/>
        </w:numPr>
        <w:tabs>
          <w:tab w:val="left" w:pos="840"/>
        </w:tabs>
        <w:spacing w:line="276" w:lineRule="auto"/>
        <w:jc w:val="both"/>
        <w:rPr>
          <w:rFonts w:ascii="Times New Roman" w:hAnsi="Times New Roman"/>
          <w:b/>
        </w:rPr>
      </w:pPr>
      <w:r w:rsidRPr="00D9666F">
        <w:rPr>
          <w:rFonts w:ascii="Times New Roman" w:hAnsi="Times New Roman"/>
        </w:rPr>
        <w:t xml:space="preserve">să asigure finanțarea bursei </w:t>
      </w:r>
      <w:r w:rsidR="008D03FF">
        <w:rPr>
          <w:rFonts w:ascii="Times New Roman" w:hAnsi="Times New Roman"/>
        </w:rPr>
        <w:t>doctorale din venituri proprii</w:t>
      </w:r>
      <w:r w:rsidR="00EF2F10" w:rsidRPr="00D9666F">
        <w:rPr>
          <w:rFonts w:ascii="Times New Roman" w:hAnsi="Times New Roman"/>
        </w:rPr>
        <w:t>.</w:t>
      </w:r>
      <w:r w:rsidR="008D03FF">
        <w:rPr>
          <w:rFonts w:ascii="Times New Roman" w:hAnsi="Times New Roman"/>
        </w:rPr>
        <w:t xml:space="preserve"> </w:t>
      </w:r>
      <w:r w:rsidRPr="00D9666F">
        <w:rPr>
          <w:rFonts w:ascii="Times New Roman" w:hAnsi="Times New Roman"/>
        </w:rPr>
        <w:t xml:space="preserve">Plata bursei doctorale se </w:t>
      </w:r>
      <w:r w:rsidR="00EF2F10" w:rsidRPr="00D9666F">
        <w:rPr>
          <w:rFonts w:ascii="Times New Roman" w:hAnsi="Times New Roman"/>
        </w:rPr>
        <w:t xml:space="preserve"> va </w:t>
      </w:r>
      <w:r w:rsidRPr="00D9666F">
        <w:rPr>
          <w:rFonts w:ascii="Times New Roman" w:hAnsi="Times New Roman"/>
        </w:rPr>
        <w:t>face în contul IBAN indicat de beneficiar.</w:t>
      </w:r>
    </w:p>
    <w:p w14:paraId="7343EA5B" w14:textId="77777777" w:rsidR="008D03FF" w:rsidRPr="00D9666F" w:rsidRDefault="008D03FF" w:rsidP="008D03FF">
      <w:pPr>
        <w:pStyle w:val="ListParagraph"/>
        <w:tabs>
          <w:tab w:val="left" w:pos="840"/>
        </w:tabs>
        <w:spacing w:line="280" w:lineRule="exact"/>
        <w:jc w:val="both"/>
        <w:rPr>
          <w:rFonts w:ascii="Times New Roman" w:hAnsi="Times New Roman"/>
          <w:b/>
        </w:rPr>
      </w:pPr>
    </w:p>
    <w:p w14:paraId="0F82886B" w14:textId="77777777" w:rsidR="00EF2F10" w:rsidRPr="00D9666F" w:rsidRDefault="00EF2F10" w:rsidP="00EF2F10">
      <w:pPr>
        <w:pStyle w:val="ListParagraph"/>
        <w:numPr>
          <w:ilvl w:val="1"/>
          <w:numId w:val="38"/>
        </w:numPr>
        <w:spacing w:line="280" w:lineRule="exact"/>
        <w:jc w:val="both"/>
        <w:rPr>
          <w:rFonts w:ascii="Times New Roman" w:hAnsi="Times New Roman"/>
          <w:b/>
        </w:rPr>
      </w:pPr>
      <w:r w:rsidRPr="008D03FF">
        <w:rPr>
          <w:rFonts w:ascii="Times New Roman" w:hAnsi="Times New Roman"/>
          <w:b/>
        </w:rPr>
        <w:t xml:space="preserve">Beneficiarul </w:t>
      </w:r>
      <w:r w:rsidR="000410AA" w:rsidRPr="00D9666F">
        <w:rPr>
          <w:rFonts w:ascii="Times New Roman" w:hAnsi="Times New Roman"/>
          <w:b/>
        </w:rPr>
        <w:t xml:space="preserve"> are următoarele drepturi:</w:t>
      </w:r>
    </w:p>
    <w:p w14:paraId="1DB81EF4" w14:textId="77777777" w:rsidR="00EF2F10" w:rsidRPr="00D9666F" w:rsidRDefault="002C41D2" w:rsidP="009975CA">
      <w:pPr>
        <w:numPr>
          <w:ilvl w:val="0"/>
          <w:numId w:val="6"/>
        </w:numPr>
        <w:spacing w:line="360" w:lineRule="auto"/>
        <w:ind w:left="426" w:firstLine="0"/>
        <w:jc w:val="both"/>
        <w:rPr>
          <w:sz w:val="24"/>
          <w:szCs w:val="24"/>
          <w:lang w:eastAsia="en-US"/>
        </w:rPr>
      </w:pPr>
      <w:r w:rsidRPr="00D9666F">
        <w:rPr>
          <w:sz w:val="24"/>
          <w:szCs w:val="24"/>
          <w:lang w:eastAsia="en-US"/>
        </w:rPr>
        <w:t xml:space="preserve">să beneficieze de </w:t>
      </w:r>
      <w:r w:rsidR="00EF2F10" w:rsidRPr="00D9666F">
        <w:rPr>
          <w:sz w:val="24"/>
          <w:szCs w:val="24"/>
          <w:lang w:eastAsia="en-US"/>
        </w:rPr>
        <w:t>bursa doctorală prevăzută la art.2.1 din prezentul contract;</w:t>
      </w:r>
    </w:p>
    <w:p w14:paraId="3B884551" w14:textId="77777777" w:rsidR="005D2181" w:rsidRPr="00D9666F" w:rsidRDefault="00EF2F10" w:rsidP="009975CA">
      <w:pPr>
        <w:numPr>
          <w:ilvl w:val="0"/>
          <w:numId w:val="6"/>
        </w:numPr>
        <w:spacing w:line="360" w:lineRule="auto"/>
        <w:ind w:left="709" w:hanging="283"/>
        <w:jc w:val="both"/>
        <w:rPr>
          <w:sz w:val="24"/>
          <w:szCs w:val="24"/>
          <w:lang w:eastAsia="en-US"/>
        </w:rPr>
      </w:pPr>
      <w:r w:rsidRPr="00D9666F">
        <w:rPr>
          <w:sz w:val="24"/>
          <w:szCs w:val="24"/>
          <w:lang w:eastAsia="en-US"/>
        </w:rPr>
        <w:t xml:space="preserve">să beneficieze de </w:t>
      </w:r>
      <w:r w:rsidR="002C41D2" w:rsidRPr="00D9666F">
        <w:rPr>
          <w:sz w:val="24"/>
          <w:szCs w:val="24"/>
          <w:lang w:eastAsia="en-US"/>
        </w:rPr>
        <w:t xml:space="preserve">sprijinul, îndrumarea şi coordonarea conducătorului de doctorat, precum şi a </w:t>
      </w:r>
      <w:r w:rsidRPr="00D9666F">
        <w:rPr>
          <w:sz w:val="24"/>
          <w:szCs w:val="24"/>
          <w:lang w:eastAsia="en-US"/>
        </w:rPr>
        <w:t>comis</w:t>
      </w:r>
      <w:r w:rsidR="005D2181" w:rsidRPr="00D9666F">
        <w:rPr>
          <w:sz w:val="24"/>
          <w:szCs w:val="24"/>
          <w:lang w:eastAsia="en-US"/>
        </w:rPr>
        <w:t>iei de îndrumare în vederea realizării prezentului contract</w:t>
      </w:r>
      <w:r w:rsidR="002C41D2" w:rsidRPr="00D9666F">
        <w:rPr>
          <w:sz w:val="24"/>
          <w:szCs w:val="24"/>
          <w:lang w:eastAsia="en-US"/>
        </w:rPr>
        <w:t>;</w:t>
      </w:r>
    </w:p>
    <w:p w14:paraId="75D8039F" w14:textId="77777777" w:rsidR="00C656FB" w:rsidRPr="00D9666F" w:rsidRDefault="004C2C39" w:rsidP="007216A0">
      <w:pPr>
        <w:pStyle w:val="ListParagraph"/>
        <w:numPr>
          <w:ilvl w:val="1"/>
          <w:numId w:val="38"/>
        </w:numPr>
        <w:spacing w:line="276" w:lineRule="auto"/>
        <w:jc w:val="both"/>
        <w:rPr>
          <w:rFonts w:ascii="Times New Roman" w:hAnsi="Times New Roman"/>
        </w:rPr>
      </w:pPr>
      <w:r w:rsidRPr="00D9666F">
        <w:rPr>
          <w:rFonts w:ascii="Times New Roman" w:hAnsi="Times New Roman"/>
          <w:b/>
          <w:bCs/>
        </w:rPr>
        <w:t>Studentul-doctorand beneficiar</w:t>
      </w:r>
      <w:r w:rsidR="005D2181" w:rsidRPr="00D9666F">
        <w:rPr>
          <w:rFonts w:ascii="Times New Roman" w:hAnsi="Times New Roman"/>
          <w:b/>
          <w:bCs/>
        </w:rPr>
        <w:t xml:space="preserve"> are</w:t>
      </w:r>
      <w:r w:rsidR="005D2181" w:rsidRPr="00D9666F">
        <w:rPr>
          <w:rFonts w:ascii="Times New Roman" w:hAnsi="Times New Roman"/>
          <w:b/>
        </w:rPr>
        <w:t xml:space="preserve"> </w:t>
      </w:r>
      <w:r w:rsidR="00115E92" w:rsidRPr="00D9666F">
        <w:rPr>
          <w:rFonts w:ascii="Times New Roman" w:hAnsi="Times New Roman"/>
          <w:b/>
        </w:rPr>
        <w:t xml:space="preserve"> următoarele obligaţii</w:t>
      </w:r>
      <w:r w:rsidR="00115E92" w:rsidRPr="00D9666F">
        <w:rPr>
          <w:rFonts w:ascii="Times New Roman" w:hAnsi="Times New Roman"/>
        </w:rPr>
        <w:t>:</w:t>
      </w:r>
      <w:bookmarkStart w:id="1" w:name="do|ttIV|ar71|al2"/>
      <w:bookmarkEnd w:id="1"/>
    </w:p>
    <w:p w14:paraId="7B0FEABC" w14:textId="77777777" w:rsidR="00E62D60" w:rsidRPr="00D9666F" w:rsidRDefault="005D2181" w:rsidP="007216A0">
      <w:pPr>
        <w:pStyle w:val="ListParagraph"/>
        <w:numPr>
          <w:ilvl w:val="0"/>
          <w:numId w:val="46"/>
        </w:numPr>
        <w:spacing w:line="276" w:lineRule="auto"/>
        <w:jc w:val="both"/>
        <w:rPr>
          <w:rFonts w:ascii="Times New Roman" w:hAnsi="Times New Roman"/>
        </w:rPr>
      </w:pPr>
      <w:r w:rsidRPr="00D9666F">
        <w:rPr>
          <w:rFonts w:ascii="Times New Roman" w:hAnsi="Times New Roman"/>
        </w:rPr>
        <w:t>să  î</w:t>
      </w:r>
      <w:r w:rsidR="00C54742" w:rsidRPr="00D9666F">
        <w:rPr>
          <w:rFonts w:ascii="Times New Roman" w:hAnsi="Times New Roman"/>
        </w:rPr>
        <w:t xml:space="preserve">ndeplinească obligațiile </w:t>
      </w:r>
      <w:r w:rsidRPr="00D9666F">
        <w:rPr>
          <w:rFonts w:ascii="Times New Roman" w:hAnsi="Times New Roman"/>
        </w:rPr>
        <w:t xml:space="preserve"> </w:t>
      </w:r>
      <w:r w:rsidR="00C54742" w:rsidRPr="00D9666F">
        <w:rPr>
          <w:rFonts w:ascii="Times New Roman" w:hAnsi="Times New Roman"/>
        </w:rPr>
        <w:t>şi îndatoririle ce decurg din dobândirea calităţii de doctorand şi de beneficiar al bursei  doctorale din veniturile proprii ale UAIC, prin cele prevăzute în Programul de studii universitare de doctorat și în prezentul contract;</w:t>
      </w:r>
    </w:p>
    <w:p w14:paraId="2CAD37CB" w14:textId="77777777" w:rsidR="00C54742" w:rsidRPr="00D9666F" w:rsidRDefault="004C2C39" w:rsidP="007216A0">
      <w:pPr>
        <w:pStyle w:val="ListParagraph"/>
        <w:numPr>
          <w:ilvl w:val="0"/>
          <w:numId w:val="46"/>
        </w:numPr>
        <w:spacing w:line="276" w:lineRule="auto"/>
        <w:jc w:val="both"/>
        <w:rPr>
          <w:rFonts w:ascii="Times New Roman" w:hAnsi="Times New Roman"/>
        </w:rPr>
      </w:pPr>
      <w:r w:rsidRPr="00D9666F">
        <w:rPr>
          <w:rFonts w:ascii="Times New Roman" w:hAnsi="Times New Roman"/>
        </w:rPr>
        <w:t xml:space="preserve">să publice </w:t>
      </w:r>
      <w:r w:rsidR="00107938" w:rsidRPr="00D9666F">
        <w:rPr>
          <w:rFonts w:ascii="Times New Roman" w:hAnsi="Times New Roman"/>
        </w:rPr>
        <w:t xml:space="preserve">până la susținerea tezei de doctorat, </w:t>
      </w:r>
      <w:r w:rsidRPr="00D9666F">
        <w:rPr>
          <w:rFonts w:ascii="Times New Roman" w:hAnsi="Times New Roman"/>
        </w:rPr>
        <w:t>din cercetările proprii realizate în cadrul tezei de doctorat</w:t>
      </w:r>
      <w:r w:rsidR="00107938" w:rsidRPr="00D9666F">
        <w:rPr>
          <w:rFonts w:ascii="Times New Roman" w:hAnsi="Times New Roman"/>
        </w:rPr>
        <w:t xml:space="preserve"> </w:t>
      </w:r>
      <w:r w:rsidRPr="00D9666F">
        <w:rPr>
          <w:rFonts w:ascii="Times New Roman" w:hAnsi="Times New Roman"/>
        </w:rPr>
        <w:t>o serie de lucrări științifice</w:t>
      </w:r>
      <w:r w:rsidR="00107938" w:rsidRPr="00D9666F">
        <w:rPr>
          <w:rFonts w:ascii="Times New Roman" w:hAnsi="Times New Roman"/>
        </w:rPr>
        <w:t xml:space="preserve">, care se vor numi în continuare </w:t>
      </w:r>
      <w:r w:rsidR="00107938" w:rsidRPr="00D9666F">
        <w:rPr>
          <w:rFonts w:ascii="Times New Roman" w:hAnsi="Times New Roman"/>
          <w:i/>
        </w:rPr>
        <w:t xml:space="preserve">Indicatori </w:t>
      </w:r>
      <w:r w:rsidR="00A454AC" w:rsidRPr="00D9666F">
        <w:rPr>
          <w:rFonts w:ascii="Times New Roman" w:hAnsi="Times New Roman"/>
          <w:i/>
        </w:rPr>
        <w:t>minimali de performanță aferenți</w:t>
      </w:r>
      <w:r w:rsidR="00107938" w:rsidRPr="00D9666F">
        <w:rPr>
          <w:rFonts w:ascii="Times New Roman" w:hAnsi="Times New Roman"/>
          <w:i/>
        </w:rPr>
        <w:t xml:space="preserve"> tezei de doctorat, după cum urmează:</w:t>
      </w:r>
    </w:p>
    <w:p w14:paraId="0C422637" w14:textId="77777777" w:rsidR="00107938" w:rsidRPr="00D9666F" w:rsidRDefault="00107938"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 xml:space="preserve">Pentru domeniul Științe </w:t>
      </w:r>
      <w:r w:rsidR="00625A71" w:rsidRPr="00D9666F">
        <w:rPr>
          <w:rFonts w:ascii="Times New Roman" w:hAnsi="Times New Roman"/>
        </w:rPr>
        <w:t xml:space="preserve">ale naturii </w:t>
      </w:r>
      <w:r w:rsidR="00864CBD" w:rsidRPr="00D9666F">
        <w:rPr>
          <w:rFonts w:ascii="Times New Roman" w:hAnsi="Times New Roman"/>
        </w:rPr>
        <w:t>(</w:t>
      </w:r>
      <w:r w:rsidR="00625A71" w:rsidRPr="00D9666F">
        <w:rPr>
          <w:rFonts w:ascii="Times New Roman" w:hAnsi="Times New Roman"/>
        </w:rPr>
        <w:t xml:space="preserve">chimie, </w:t>
      </w:r>
      <w:r w:rsidR="00864CBD" w:rsidRPr="00D9666F">
        <w:rPr>
          <w:rFonts w:ascii="Times New Roman" w:hAnsi="Times New Roman"/>
        </w:rPr>
        <w:t>fizică, geochimie,</w:t>
      </w:r>
      <w:r w:rsidR="00625A71" w:rsidRPr="00D9666F">
        <w:rPr>
          <w:rFonts w:ascii="Times New Roman" w:hAnsi="Times New Roman"/>
        </w:rPr>
        <w:t xml:space="preserve"> </w:t>
      </w:r>
      <w:r w:rsidR="00864CBD" w:rsidRPr="00D9666F">
        <w:rPr>
          <w:rFonts w:ascii="Times New Roman" w:hAnsi="Times New Roman"/>
        </w:rPr>
        <w:t>geografie,</w:t>
      </w:r>
      <w:r w:rsidR="00625A71" w:rsidRPr="00D9666F">
        <w:rPr>
          <w:rFonts w:ascii="Times New Roman" w:hAnsi="Times New Roman"/>
        </w:rPr>
        <w:t xml:space="preserve"> informatica</w:t>
      </w:r>
      <w:r w:rsidR="00864CBD" w:rsidRPr="00D9666F">
        <w:rPr>
          <w:rFonts w:ascii="Times New Roman" w:hAnsi="Times New Roman"/>
        </w:rPr>
        <w:t xml:space="preserve">, </w:t>
      </w:r>
      <w:r w:rsidR="00625A71" w:rsidRPr="00D9666F">
        <w:rPr>
          <w:rFonts w:ascii="Times New Roman" w:hAnsi="Times New Roman"/>
        </w:rPr>
        <w:t xml:space="preserve">matematica, știința mediului) și științe biologice (biologie, biochimie), publicarea </w:t>
      </w:r>
      <w:r w:rsidR="00625A71" w:rsidRPr="00D9666F">
        <w:rPr>
          <w:rFonts w:ascii="Times New Roman" w:hAnsi="Times New Roman"/>
          <w:i/>
        </w:rPr>
        <w:t>in extenso</w:t>
      </w:r>
      <w:r w:rsidR="00625A71" w:rsidRPr="00D9666F">
        <w:rPr>
          <w:rFonts w:ascii="Times New Roman" w:hAnsi="Times New Roman"/>
        </w:rPr>
        <w:t xml:space="preserve"> a cel puțin 2 (două) lucrări în reviste ISI cotate Web of Science;</w:t>
      </w:r>
    </w:p>
    <w:p w14:paraId="60C0B9AF" w14:textId="77777777" w:rsidR="00625A71" w:rsidRPr="00D9666F" w:rsidRDefault="00625A71"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Pentru domeniul Științe sociale (științe juridice,sociologie, științe politice și administrative, psihologie și științe ale educației, știte economice și administrarea afacerilor):</w:t>
      </w:r>
    </w:p>
    <w:p w14:paraId="5CA06722" w14:textId="77777777" w:rsidR="00625A71" w:rsidRPr="00D9666F" w:rsidRDefault="00625A71" w:rsidP="007216A0">
      <w:pPr>
        <w:pStyle w:val="ListParagraph"/>
        <w:numPr>
          <w:ilvl w:val="0"/>
          <w:numId w:val="42"/>
        </w:numPr>
        <w:spacing w:line="276" w:lineRule="auto"/>
        <w:jc w:val="both"/>
        <w:rPr>
          <w:rFonts w:ascii="Times New Roman" w:hAnsi="Times New Roman"/>
        </w:rPr>
      </w:pPr>
      <w:r w:rsidRPr="00D9666F">
        <w:rPr>
          <w:rFonts w:ascii="Times New Roman" w:hAnsi="Times New Roman"/>
        </w:rPr>
        <w:t>cel puțin1 (una) lucrare</w:t>
      </w:r>
      <w:r w:rsidR="000722A8" w:rsidRPr="00D9666F">
        <w:rPr>
          <w:rFonts w:ascii="Times New Roman" w:hAnsi="Times New Roman"/>
        </w:rPr>
        <w:t xml:space="preserve"> publicată </w:t>
      </w:r>
      <w:r w:rsidR="000722A8" w:rsidRPr="00D9666F">
        <w:rPr>
          <w:rFonts w:ascii="Times New Roman" w:hAnsi="Times New Roman"/>
          <w:i/>
        </w:rPr>
        <w:t>in extenso</w:t>
      </w:r>
      <w:r w:rsidR="000722A8" w:rsidRPr="00D9666F">
        <w:rPr>
          <w:rFonts w:ascii="Times New Roman" w:hAnsi="Times New Roman"/>
        </w:rPr>
        <w:t xml:space="preserve"> în reviste indexate ISI (din țară sau  străinătate), cu factor de impact nenul;</w:t>
      </w:r>
    </w:p>
    <w:p w14:paraId="10A16729" w14:textId="77777777" w:rsidR="00625A71" w:rsidRPr="00D9666F" w:rsidRDefault="00FE7BA5" w:rsidP="007216A0">
      <w:pPr>
        <w:pStyle w:val="ListParagraph"/>
        <w:numPr>
          <w:ilvl w:val="0"/>
          <w:numId w:val="42"/>
        </w:numPr>
        <w:spacing w:line="276" w:lineRule="auto"/>
        <w:jc w:val="both"/>
        <w:rPr>
          <w:rFonts w:ascii="Times New Roman" w:hAnsi="Times New Roman"/>
        </w:rPr>
      </w:pPr>
      <w:r w:rsidRPr="00D9666F">
        <w:rPr>
          <w:rFonts w:ascii="Times New Roman" w:hAnsi="Times New Roman"/>
        </w:rPr>
        <w:t>cel puțin1 (</w:t>
      </w:r>
      <w:r w:rsidR="000722A8" w:rsidRPr="00D9666F">
        <w:rPr>
          <w:rFonts w:ascii="Times New Roman" w:hAnsi="Times New Roman"/>
        </w:rPr>
        <w:t>una)</w:t>
      </w:r>
      <w:r w:rsidRPr="00D9666F">
        <w:rPr>
          <w:rFonts w:ascii="Times New Roman" w:hAnsi="Times New Roman"/>
        </w:rPr>
        <w:t xml:space="preserve"> </w:t>
      </w:r>
      <w:r w:rsidR="000722A8" w:rsidRPr="00D9666F">
        <w:rPr>
          <w:rFonts w:ascii="Times New Roman" w:hAnsi="Times New Roman"/>
        </w:rPr>
        <w:t xml:space="preserve"> lucrare publicată </w:t>
      </w:r>
      <w:r w:rsidR="000722A8" w:rsidRPr="00D9666F">
        <w:rPr>
          <w:rFonts w:ascii="Times New Roman" w:hAnsi="Times New Roman"/>
          <w:i/>
        </w:rPr>
        <w:t>in extenso</w:t>
      </w:r>
      <w:r w:rsidR="000722A8" w:rsidRPr="00D9666F">
        <w:rPr>
          <w:rFonts w:ascii="Times New Roman" w:hAnsi="Times New Roman"/>
        </w:rPr>
        <w:t xml:space="preserve"> în reviste indexate ISI (din țară sau străinătate), ISI Arts &amp; Humanities, ISI Emerging Sources Citation Index, ISI Proceedings, IEEE Proceedings, Scopus sau ERIH+;</w:t>
      </w:r>
    </w:p>
    <w:p w14:paraId="1AFF4146" w14:textId="178DD3E0" w:rsidR="000722A8" w:rsidRPr="00D9666F" w:rsidRDefault="000722A8"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Pentru domeniul Științe umaniste</w:t>
      </w:r>
      <w:r w:rsidR="00B65AED">
        <w:rPr>
          <w:rFonts w:ascii="Times New Roman" w:hAnsi="Times New Roman"/>
        </w:rPr>
        <w:t xml:space="preserve"> </w:t>
      </w:r>
      <w:r w:rsidRPr="00D9666F">
        <w:rPr>
          <w:rFonts w:ascii="Times New Roman" w:hAnsi="Times New Roman"/>
        </w:rPr>
        <w:t>(filologie, filozofie, istorie și studii culturale, teologie, arta sacră, educație fizică și sport):</w:t>
      </w:r>
    </w:p>
    <w:p w14:paraId="4D77E8CE" w14:textId="37060241" w:rsidR="00FE7BA5" w:rsidRPr="00D9666F"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cel puțin1 (una) lucrare publicată </w:t>
      </w:r>
      <w:r w:rsidRPr="00D9666F">
        <w:rPr>
          <w:rFonts w:ascii="Times New Roman" w:hAnsi="Times New Roman"/>
          <w:i/>
        </w:rPr>
        <w:t>in extenso</w:t>
      </w:r>
      <w:r w:rsidRPr="00D9666F">
        <w:rPr>
          <w:rFonts w:ascii="Times New Roman" w:hAnsi="Times New Roman"/>
        </w:rPr>
        <w:t xml:space="preserve"> în reviste indexate ISI (din țară sau străinătate), ISI Arts &amp; Humanities, ISI Emerging Sources Citation Index;</w:t>
      </w:r>
    </w:p>
    <w:p w14:paraId="0C2B0087" w14:textId="62462BBE" w:rsidR="00FE7BA5"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cel puțin1 (una) lucrare publicată </w:t>
      </w:r>
      <w:r w:rsidRPr="00D9666F">
        <w:rPr>
          <w:rFonts w:ascii="Times New Roman" w:hAnsi="Times New Roman"/>
          <w:i/>
        </w:rPr>
        <w:t>in extenso</w:t>
      </w:r>
      <w:r w:rsidRPr="00D9666F">
        <w:rPr>
          <w:rFonts w:ascii="Times New Roman" w:hAnsi="Times New Roman"/>
        </w:rPr>
        <w:t xml:space="preserve"> în reviste indexate ISI (din țară sau străinătate), ISI Arts &amp; Humanities, ISI Emerging Sources Citation Index, ISI Proceedings, IEEE Proceedings, Scopus sau ERIH+;</w:t>
      </w:r>
    </w:p>
    <w:p w14:paraId="39090784" w14:textId="77777777" w:rsidR="009975CA" w:rsidRPr="00D9666F" w:rsidRDefault="009975CA" w:rsidP="007216A0">
      <w:pPr>
        <w:pStyle w:val="ListParagraph"/>
        <w:spacing w:line="276" w:lineRule="auto"/>
        <w:ind w:left="1080"/>
        <w:jc w:val="both"/>
        <w:rPr>
          <w:rFonts w:ascii="Times New Roman" w:hAnsi="Times New Roman"/>
        </w:rPr>
      </w:pPr>
    </w:p>
    <w:p w14:paraId="68BFFEC7" w14:textId="6405AC4F" w:rsidR="005E2E88" w:rsidRPr="00D9666F" w:rsidRDefault="005E2E88" w:rsidP="007216A0">
      <w:pPr>
        <w:pStyle w:val="ListParagraph"/>
        <w:numPr>
          <w:ilvl w:val="0"/>
          <w:numId w:val="46"/>
        </w:numPr>
        <w:spacing w:line="276" w:lineRule="auto"/>
        <w:jc w:val="both"/>
        <w:rPr>
          <w:rFonts w:ascii="Times New Roman" w:hAnsi="Times New Roman"/>
          <w:i/>
        </w:rPr>
      </w:pPr>
      <w:r w:rsidRPr="00D9666F">
        <w:rPr>
          <w:rFonts w:ascii="Times New Roman" w:hAnsi="Times New Roman"/>
        </w:rPr>
        <w:lastRenderedPageBreak/>
        <w:t xml:space="preserve">Să predea la </w:t>
      </w:r>
      <w:r w:rsidR="00FF0351" w:rsidRPr="00D9666F">
        <w:rPr>
          <w:rFonts w:ascii="Times New Roman" w:hAnsi="Times New Roman"/>
        </w:rPr>
        <w:t xml:space="preserve">Biroul </w:t>
      </w:r>
      <w:r w:rsidR="00DC501D">
        <w:rPr>
          <w:rFonts w:ascii="Times New Roman" w:hAnsi="Times New Roman"/>
        </w:rPr>
        <w:t xml:space="preserve">pentru Studii Universitare de </w:t>
      </w:r>
      <w:r w:rsidRPr="00D9666F">
        <w:rPr>
          <w:rFonts w:ascii="Times New Roman" w:hAnsi="Times New Roman"/>
        </w:rPr>
        <w:t>D</w:t>
      </w:r>
      <w:r w:rsidR="00DC501D">
        <w:rPr>
          <w:rFonts w:ascii="Times New Roman" w:hAnsi="Times New Roman"/>
        </w:rPr>
        <w:t xml:space="preserve">octorat </w:t>
      </w:r>
      <w:r w:rsidR="00807705" w:rsidRPr="00D9666F">
        <w:rPr>
          <w:rFonts w:ascii="Times New Roman" w:hAnsi="Times New Roman"/>
        </w:rPr>
        <w:t xml:space="preserve">un Raport cu îndeplinirea </w:t>
      </w:r>
      <w:r w:rsidR="00807705" w:rsidRPr="00D9666F">
        <w:rPr>
          <w:rFonts w:ascii="Times New Roman" w:hAnsi="Times New Roman"/>
          <w:i/>
        </w:rPr>
        <w:t xml:space="preserve">Indicatorilor </w:t>
      </w:r>
      <w:r w:rsidR="00692E5A" w:rsidRPr="00D9666F">
        <w:rPr>
          <w:rFonts w:ascii="Times New Roman" w:hAnsi="Times New Roman"/>
          <w:i/>
        </w:rPr>
        <w:t>minimali de performanță aferenți</w:t>
      </w:r>
      <w:r w:rsidR="00807705" w:rsidRPr="00D9666F">
        <w:rPr>
          <w:rFonts w:ascii="Times New Roman" w:hAnsi="Times New Roman"/>
          <w:i/>
        </w:rPr>
        <w:t xml:space="preserve"> tezei de doctorat </w:t>
      </w:r>
      <w:r w:rsidR="00807705" w:rsidRPr="00D9666F">
        <w:rPr>
          <w:rFonts w:ascii="Times New Roman" w:hAnsi="Times New Roman"/>
        </w:rPr>
        <w:t>(maxim o pagină)</w:t>
      </w:r>
      <w:r w:rsidR="00FF0351" w:rsidRPr="00D9666F">
        <w:rPr>
          <w:rFonts w:ascii="Times New Roman" w:hAnsi="Times New Roman"/>
        </w:rPr>
        <w:t>, înainte de data oficială a susținerii publice a tezei de doctorat</w:t>
      </w:r>
      <w:r w:rsidR="00692E5A" w:rsidRPr="00D9666F">
        <w:rPr>
          <w:rFonts w:ascii="Times New Roman" w:hAnsi="Times New Roman"/>
        </w:rPr>
        <w:t>;</w:t>
      </w:r>
    </w:p>
    <w:p w14:paraId="289DF9ED" w14:textId="77777777" w:rsidR="00692E5A" w:rsidRPr="007216A0" w:rsidRDefault="004D3CAA" w:rsidP="00987AF6">
      <w:pPr>
        <w:pStyle w:val="ListParagraph"/>
        <w:numPr>
          <w:ilvl w:val="0"/>
          <w:numId w:val="46"/>
        </w:numPr>
        <w:spacing w:line="276" w:lineRule="auto"/>
        <w:jc w:val="both"/>
        <w:rPr>
          <w:rFonts w:ascii="Times New Roman" w:hAnsi="Times New Roman"/>
          <w:i/>
        </w:rPr>
      </w:pPr>
      <w:r w:rsidRPr="007216A0">
        <w:rPr>
          <w:rFonts w:ascii="Times New Roman" w:hAnsi="Times New Roman"/>
        </w:rPr>
        <w:t xml:space="preserve">Să </w:t>
      </w:r>
      <w:r w:rsidRPr="00CE018D">
        <w:rPr>
          <w:rFonts w:ascii="Times New Roman" w:hAnsi="Times New Roman"/>
        </w:rPr>
        <w:t>restituie</w:t>
      </w:r>
      <w:r w:rsidR="0094443A" w:rsidRPr="00CE018D">
        <w:rPr>
          <w:rFonts w:ascii="Times New Roman" w:hAnsi="Times New Roman"/>
        </w:rPr>
        <w:t xml:space="preserve"> în maxim 3(trei) luni de la notificarea de către UAIC,</w:t>
      </w:r>
      <w:r w:rsidRPr="00CE018D">
        <w:rPr>
          <w:rFonts w:ascii="Times New Roman" w:hAnsi="Times New Roman"/>
        </w:rPr>
        <w:t xml:space="preserve"> </w:t>
      </w:r>
      <w:r w:rsidR="000446D6" w:rsidRPr="00CE018D">
        <w:rPr>
          <w:rFonts w:ascii="Times New Roman" w:hAnsi="Times New Roman"/>
        </w:rPr>
        <w:t xml:space="preserve">suma încasată </w:t>
      </w:r>
      <w:r w:rsidRPr="00CE018D">
        <w:rPr>
          <w:rFonts w:ascii="Times New Roman" w:hAnsi="Times New Roman"/>
        </w:rPr>
        <w:t xml:space="preserve">cu titlu de bursă </w:t>
      </w:r>
      <w:r w:rsidR="000446D6" w:rsidRPr="00CE018D">
        <w:rPr>
          <w:rFonts w:ascii="Times New Roman" w:hAnsi="Times New Roman"/>
        </w:rPr>
        <w:t xml:space="preserve"> </w:t>
      </w:r>
      <w:r w:rsidRPr="00CE018D">
        <w:rPr>
          <w:rFonts w:ascii="Times New Roman" w:hAnsi="Times New Roman"/>
        </w:rPr>
        <w:t xml:space="preserve">doctorală din venituri proprii ale Universității,  în cazul în care </w:t>
      </w:r>
      <w:r w:rsidR="000446D6" w:rsidRPr="00CE018D">
        <w:rPr>
          <w:rFonts w:ascii="Times New Roman" w:hAnsi="Times New Roman"/>
        </w:rPr>
        <w:t xml:space="preserve">contractul se reziliază din culpa sa, ca urmare a </w:t>
      </w:r>
      <w:r w:rsidRPr="00CE018D">
        <w:rPr>
          <w:rFonts w:ascii="Times New Roman" w:hAnsi="Times New Roman"/>
        </w:rPr>
        <w:t xml:space="preserve"> </w:t>
      </w:r>
      <w:r w:rsidR="00987AF6" w:rsidRPr="00CE018D">
        <w:rPr>
          <w:rFonts w:ascii="Times New Roman" w:hAnsi="Times New Roman"/>
        </w:rPr>
        <w:t>neîndeplinirii obligaț</w:t>
      </w:r>
      <w:r w:rsidR="000446D6" w:rsidRPr="00CE018D">
        <w:rPr>
          <w:rFonts w:ascii="Times New Roman" w:hAnsi="Times New Roman"/>
        </w:rPr>
        <w:t xml:space="preserve">iilor </w:t>
      </w:r>
      <w:r w:rsidR="006D4F85" w:rsidRPr="00CE018D">
        <w:rPr>
          <w:rFonts w:ascii="Times New Roman" w:hAnsi="Times New Roman"/>
        </w:rPr>
        <w:t xml:space="preserve">și </w:t>
      </w:r>
      <w:r w:rsidR="00692E5A" w:rsidRPr="00CE018D">
        <w:rPr>
          <w:rFonts w:ascii="Times New Roman" w:hAnsi="Times New Roman"/>
        </w:rPr>
        <w:t>I</w:t>
      </w:r>
      <w:r w:rsidR="006D4F85" w:rsidRPr="00CE018D">
        <w:rPr>
          <w:rFonts w:ascii="Times New Roman" w:hAnsi="Times New Roman"/>
        </w:rPr>
        <w:t>ndicatorilor</w:t>
      </w:r>
      <w:r w:rsidRPr="00CE018D">
        <w:rPr>
          <w:rFonts w:ascii="Times New Roman" w:hAnsi="Times New Roman"/>
        </w:rPr>
        <w:t xml:space="preserve"> </w:t>
      </w:r>
      <w:r w:rsidR="00692E5A" w:rsidRPr="00CE018D">
        <w:rPr>
          <w:rFonts w:ascii="Times New Roman" w:hAnsi="Times New Roman"/>
        </w:rPr>
        <w:t xml:space="preserve">minimali de performanță aferenți  tezei de doctorat </w:t>
      </w:r>
      <w:r w:rsidR="00BC7F9F" w:rsidRPr="00CE018D">
        <w:rPr>
          <w:rFonts w:ascii="Times New Roman" w:hAnsi="Times New Roman"/>
        </w:rPr>
        <w:t xml:space="preserve"> </w:t>
      </w:r>
      <w:r w:rsidR="006D4F85" w:rsidRPr="00CE018D">
        <w:rPr>
          <w:rFonts w:ascii="Times New Roman" w:hAnsi="Times New Roman"/>
        </w:rPr>
        <w:t xml:space="preserve">stabiliți </w:t>
      </w:r>
      <w:r w:rsidR="00692E5A" w:rsidRPr="00CE018D">
        <w:rPr>
          <w:rFonts w:ascii="Times New Roman" w:hAnsi="Times New Roman"/>
        </w:rPr>
        <w:t>în</w:t>
      </w:r>
      <w:r w:rsidRPr="00CE018D">
        <w:rPr>
          <w:rFonts w:ascii="Times New Roman" w:hAnsi="Times New Roman"/>
        </w:rPr>
        <w:t xml:space="preserve"> prezentul contract</w:t>
      </w:r>
      <w:r w:rsidR="0094443A" w:rsidRPr="00CE018D">
        <w:rPr>
          <w:rFonts w:ascii="Times New Roman" w:hAnsi="Times New Roman"/>
        </w:rPr>
        <w:t>, precum și în cazul exmatricul</w:t>
      </w:r>
      <w:r w:rsidR="00987AF6" w:rsidRPr="00CE018D">
        <w:rPr>
          <w:rFonts w:ascii="Times New Roman" w:hAnsi="Times New Roman"/>
        </w:rPr>
        <w:t>ării, retragerii de la studii sau transferul</w:t>
      </w:r>
      <w:r w:rsidR="00C45AA3" w:rsidRPr="00CE018D">
        <w:rPr>
          <w:rFonts w:ascii="Times New Roman" w:hAnsi="Times New Roman"/>
        </w:rPr>
        <w:t>ui</w:t>
      </w:r>
      <w:r w:rsidR="00987AF6" w:rsidRPr="00CE018D">
        <w:rPr>
          <w:rFonts w:ascii="Times New Roman" w:hAnsi="Times New Roman"/>
        </w:rPr>
        <w:t xml:space="preserve"> la altă instituție</w:t>
      </w:r>
      <w:r w:rsidR="0094443A" w:rsidRPr="00CE018D">
        <w:rPr>
          <w:rFonts w:ascii="Times New Roman" w:hAnsi="Times New Roman"/>
        </w:rPr>
        <w:t xml:space="preserve"> </w:t>
      </w:r>
      <w:r w:rsidR="00987AF6" w:rsidRPr="00CE018D">
        <w:rPr>
          <w:rFonts w:ascii="Times New Roman" w:hAnsi="Times New Roman"/>
        </w:rPr>
        <w:t>organizatorică de studii universitare de doctorat</w:t>
      </w:r>
      <w:r w:rsidRPr="00CE018D">
        <w:rPr>
          <w:rFonts w:ascii="Times New Roman" w:hAnsi="Times New Roman"/>
        </w:rPr>
        <w:t xml:space="preserve">. </w:t>
      </w:r>
      <w:r w:rsidR="004E6308" w:rsidRPr="00CE018D">
        <w:rPr>
          <w:rFonts w:ascii="Times New Roman" w:hAnsi="Times New Roman"/>
        </w:rPr>
        <w:t>În cazul nerestituirii</w:t>
      </w:r>
      <w:r w:rsidR="004E6308" w:rsidRPr="007216A0">
        <w:rPr>
          <w:rFonts w:ascii="Times New Roman" w:hAnsi="Times New Roman"/>
        </w:rPr>
        <w:t xml:space="preserve"> în termen a cuntumului datorat, se vor calcula penalizări de întârziere până la momentul plății, conform Registrului operațiunilor de casă.</w:t>
      </w:r>
    </w:p>
    <w:p w14:paraId="4F89C693" w14:textId="77777777" w:rsidR="005E2E88" w:rsidRPr="00D9666F" w:rsidRDefault="005E2E88" w:rsidP="007216A0">
      <w:pPr>
        <w:spacing w:line="276" w:lineRule="auto"/>
        <w:jc w:val="both"/>
      </w:pPr>
    </w:p>
    <w:p w14:paraId="7393C832" w14:textId="77777777" w:rsidR="0024675E" w:rsidRPr="00D9666F" w:rsidRDefault="00240296" w:rsidP="0024675E">
      <w:pPr>
        <w:spacing w:line="280" w:lineRule="exact"/>
        <w:jc w:val="both"/>
        <w:rPr>
          <w:b/>
          <w:sz w:val="24"/>
          <w:szCs w:val="24"/>
        </w:rPr>
      </w:pPr>
      <w:r w:rsidRPr="00D9666F">
        <w:rPr>
          <w:b/>
          <w:sz w:val="24"/>
          <w:szCs w:val="24"/>
        </w:rPr>
        <w:t>Art.5</w:t>
      </w:r>
      <w:r w:rsidR="0024675E" w:rsidRPr="00D9666F">
        <w:rPr>
          <w:b/>
          <w:sz w:val="24"/>
          <w:szCs w:val="24"/>
        </w:rPr>
        <w:t xml:space="preserve"> Încetarea contractului</w:t>
      </w:r>
    </w:p>
    <w:p w14:paraId="07741B5B" w14:textId="77777777" w:rsidR="000446D6" w:rsidRPr="00D9666F" w:rsidRDefault="000446D6" w:rsidP="0024675E">
      <w:pPr>
        <w:spacing w:line="280" w:lineRule="exact"/>
        <w:jc w:val="both"/>
        <w:rPr>
          <w:sz w:val="24"/>
          <w:szCs w:val="24"/>
        </w:rPr>
      </w:pPr>
      <w:r w:rsidRPr="00D9666F">
        <w:rPr>
          <w:sz w:val="24"/>
          <w:szCs w:val="24"/>
        </w:rPr>
        <w:t>5.1 Prezentul contract încetează:</w:t>
      </w:r>
    </w:p>
    <w:p w14:paraId="0C4A28D6" w14:textId="77777777" w:rsidR="00115E92" w:rsidRPr="00D9666F" w:rsidRDefault="00BC7F9F" w:rsidP="009975CA">
      <w:pPr>
        <w:numPr>
          <w:ilvl w:val="0"/>
          <w:numId w:val="21"/>
        </w:numPr>
        <w:tabs>
          <w:tab w:val="clear" w:pos="720"/>
          <w:tab w:val="num" w:pos="709"/>
        </w:tabs>
        <w:spacing w:line="276" w:lineRule="auto"/>
        <w:ind w:hanging="294"/>
        <w:jc w:val="both"/>
        <w:rPr>
          <w:sz w:val="24"/>
          <w:szCs w:val="24"/>
        </w:rPr>
      </w:pPr>
      <w:r w:rsidRPr="00D9666F">
        <w:rPr>
          <w:sz w:val="24"/>
          <w:szCs w:val="24"/>
        </w:rPr>
        <w:t xml:space="preserve">la data prevăzută  la </w:t>
      </w:r>
      <w:r w:rsidR="00115E92" w:rsidRPr="00D9666F">
        <w:rPr>
          <w:sz w:val="24"/>
          <w:szCs w:val="24"/>
        </w:rPr>
        <w:t xml:space="preserve"> </w:t>
      </w:r>
      <w:r w:rsidRPr="00D9666F">
        <w:rPr>
          <w:sz w:val="24"/>
          <w:szCs w:val="24"/>
        </w:rPr>
        <w:t>art.3</w:t>
      </w:r>
      <w:r w:rsidR="001F01D2" w:rsidRPr="00D9666F">
        <w:rPr>
          <w:sz w:val="24"/>
          <w:szCs w:val="24"/>
        </w:rPr>
        <w:t>.1</w:t>
      </w:r>
      <w:r w:rsidR="004962AC" w:rsidRPr="00D9666F">
        <w:rPr>
          <w:sz w:val="24"/>
          <w:szCs w:val="24"/>
        </w:rPr>
        <w:t xml:space="preserve"> din prezentul contract;</w:t>
      </w:r>
    </w:p>
    <w:p w14:paraId="140D44C1" w14:textId="77777777" w:rsidR="002C571F" w:rsidRPr="00D9666F" w:rsidRDefault="00115E92" w:rsidP="009975CA">
      <w:pPr>
        <w:numPr>
          <w:ilvl w:val="0"/>
          <w:numId w:val="21"/>
        </w:numPr>
        <w:tabs>
          <w:tab w:val="clear" w:pos="720"/>
          <w:tab w:val="num" w:pos="709"/>
        </w:tabs>
        <w:spacing w:line="276" w:lineRule="auto"/>
        <w:ind w:left="709" w:hanging="294"/>
        <w:jc w:val="both"/>
        <w:rPr>
          <w:sz w:val="24"/>
          <w:szCs w:val="24"/>
        </w:rPr>
      </w:pPr>
      <w:r w:rsidRPr="00D9666F">
        <w:rPr>
          <w:sz w:val="24"/>
          <w:szCs w:val="24"/>
        </w:rPr>
        <w:t xml:space="preserve">la data </w:t>
      </w:r>
      <w:r w:rsidR="004962AC" w:rsidRPr="00D9666F">
        <w:rPr>
          <w:sz w:val="24"/>
          <w:szCs w:val="24"/>
        </w:rPr>
        <w:t>rezultată din decalarea</w:t>
      </w:r>
      <w:r w:rsidRPr="00D9666F">
        <w:rPr>
          <w:sz w:val="24"/>
          <w:szCs w:val="24"/>
        </w:rPr>
        <w:t xml:space="preserve"> perioadei de doctorat</w:t>
      </w:r>
      <w:r w:rsidR="00417F8B" w:rsidRPr="00D9666F">
        <w:rPr>
          <w:sz w:val="24"/>
          <w:szCs w:val="24"/>
        </w:rPr>
        <w:t xml:space="preserve"> cu întreruperile</w:t>
      </w:r>
      <w:r w:rsidR="003E2FBF" w:rsidRPr="00D9666F">
        <w:rPr>
          <w:sz w:val="24"/>
          <w:szCs w:val="24"/>
        </w:rPr>
        <w:t xml:space="preserve">/prelungirile </w:t>
      </w:r>
      <w:r w:rsidR="00417F8B" w:rsidRPr="00D9666F">
        <w:rPr>
          <w:sz w:val="24"/>
          <w:szCs w:val="24"/>
        </w:rPr>
        <w:t xml:space="preserve">aprobate de </w:t>
      </w:r>
      <w:r w:rsidR="00F4777F">
        <w:rPr>
          <w:sz w:val="24"/>
          <w:szCs w:val="24"/>
        </w:rPr>
        <w:t xml:space="preserve"> conducerea </w:t>
      </w:r>
      <w:r w:rsidR="00F45017" w:rsidRPr="00D9666F">
        <w:rPr>
          <w:sz w:val="24"/>
          <w:szCs w:val="24"/>
        </w:rPr>
        <w:t>UAIC</w:t>
      </w:r>
      <w:r w:rsidR="004962AC" w:rsidRPr="00D9666F">
        <w:rPr>
          <w:sz w:val="24"/>
          <w:szCs w:val="24"/>
        </w:rPr>
        <w:t>, conform legii</w:t>
      </w:r>
      <w:r w:rsidRPr="00D9666F">
        <w:rPr>
          <w:sz w:val="24"/>
          <w:szCs w:val="24"/>
        </w:rPr>
        <w:t xml:space="preserve">; </w:t>
      </w:r>
    </w:p>
    <w:p w14:paraId="5C135DA1" w14:textId="77777777" w:rsidR="00DB6E0D" w:rsidRPr="007216A0" w:rsidRDefault="00DB6E0D" w:rsidP="00D27BE0">
      <w:pPr>
        <w:numPr>
          <w:ilvl w:val="0"/>
          <w:numId w:val="21"/>
        </w:numPr>
        <w:tabs>
          <w:tab w:val="clear" w:pos="720"/>
          <w:tab w:val="num" w:pos="709"/>
        </w:tabs>
        <w:spacing w:line="276" w:lineRule="auto"/>
        <w:ind w:left="709" w:hanging="294"/>
        <w:jc w:val="both"/>
        <w:rPr>
          <w:sz w:val="24"/>
          <w:szCs w:val="24"/>
        </w:rPr>
      </w:pPr>
      <w:r w:rsidRPr="007216A0">
        <w:rPr>
          <w:sz w:val="24"/>
          <w:szCs w:val="24"/>
        </w:rPr>
        <w:t xml:space="preserve">la data aprobării </w:t>
      </w:r>
      <w:r w:rsidR="00F4777F">
        <w:rPr>
          <w:sz w:val="24"/>
          <w:szCs w:val="24"/>
        </w:rPr>
        <w:t xml:space="preserve">de către conducerea </w:t>
      </w:r>
      <w:r w:rsidRPr="007216A0">
        <w:rPr>
          <w:sz w:val="24"/>
          <w:szCs w:val="24"/>
        </w:rPr>
        <w:t>UAIC</w:t>
      </w:r>
      <w:r w:rsidR="002C571F" w:rsidRPr="007216A0">
        <w:t xml:space="preserve"> </w:t>
      </w:r>
      <w:r w:rsidR="002C571F" w:rsidRPr="007216A0">
        <w:rPr>
          <w:sz w:val="24"/>
          <w:szCs w:val="24"/>
        </w:rPr>
        <w:t>a cererii de retragere din Programul de doctorat, cu condiția restituirii sumelor încasate conform prezentului contract</w:t>
      </w:r>
      <w:r w:rsidRPr="007216A0">
        <w:rPr>
          <w:sz w:val="24"/>
          <w:szCs w:val="24"/>
        </w:rPr>
        <w:t xml:space="preserve">; </w:t>
      </w:r>
    </w:p>
    <w:p w14:paraId="6DFBC832" w14:textId="77777777" w:rsidR="00835865" w:rsidRPr="007216A0" w:rsidRDefault="004962AC" w:rsidP="00D27BE0">
      <w:pPr>
        <w:numPr>
          <w:ilvl w:val="0"/>
          <w:numId w:val="21"/>
        </w:numPr>
        <w:tabs>
          <w:tab w:val="clear" w:pos="720"/>
          <w:tab w:val="num" w:pos="709"/>
        </w:tabs>
        <w:spacing w:line="276" w:lineRule="auto"/>
        <w:ind w:left="709" w:hanging="283"/>
        <w:jc w:val="both"/>
        <w:rPr>
          <w:sz w:val="24"/>
          <w:szCs w:val="24"/>
        </w:rPr>
      </w:pPr>
      <w:r w:rsidRPr="007216A0">
        <w:rPr>
          <w:sz w:val="24"/>
          <w:szCs w:val="24"/>
        </w:rPr>
        <w:t>la data</w:t>
      </w:r>
      <w:r w:rsidR="00115E92" w:rsidRPr="007216A0">
        <w:rPr>
          <w:sz w:val="24"/>
          <w:szCs w:val="24"/>
        </w:rPr>
        <w:t xml:space="preserve"> exmatriculării </w:t>
      </w:r>
      <w:r w:rsidR="003E2FBF" w:rsidRPr="007216A0">
        <w:rPr>
          <w:sz w:val="24"/>
          <w:szCs w:val="24"/>
        </w:rPr>
        <w:t>studentului-doctorand</w:t>
      </w:r>
      <w:r w:rsidR="002C571F" w:rsidRPr="007216A0">
        <w:rPr>
          <w:sz w:val="24"/>
          <w:szCs w:val="24"/>
        </w:rPr>
        <w:t xml:space="preserve"> sau transferului la altă instituție organizatorică de studii universitare de doctorat; Beneficiarul  </w:t>
      </w:r>
      <w:r w:rsidR="007401DF" w:rsidRPr="007216A0">
        <w:rPr>
          <w:sz w:val="24"/>
          <w:szCs w:val="24"/>
        </w:rPr>
        <w:t xml:space="preserve">exmatriculat </w:t>
      </w:r>
      <w:r w:rsidR="002C571F" w:rsidRPr="007216A0">
        <w:rPr>
          <w:sz w:val="24"/>
          <w:szCs w:val="24"/>
        </w:rPr>
        <w:t xml:space="preserve">pierde statutul de student-doctorand și, în mod </w:t>
      </w:r>
      <w:r w:rsidR="007401DF" w:rsidRPr="007216A0">
        <w:rPr>
          <w:sz w:val="24"/>
          <w:szCs w:val="24"/>
        </w:rPr>
        <w:t>automat</w:t>
      </w:r>
      <w:r w:rsidR="002C571F" w:rsidRPr="007216A0">
        <w:rPr>
          <w:sz w:val="24"/>
          <w:szCs w:val="24"/>
        </w:rPr>
        <w:t>, și dreptul la bursa doctorală din venituri proprii ale Universității, cu obligația restituirii sumelor încasate</w:t>
      </w:r>
      <w:r w:rsidR="00260194" w:rsidRPr="007216A0">
        <w:rPr>
          <w:sz w:val="24"/>
          <w:szCs w:val="24"/>
        </w:rPr>
        <w:t xml:space="preserve">  conform contractului; </w:t>
      </w:r>
    </w:p>
    <w:p w14:paraId="6F3C16C7" w14:textId="77777777" w:rsidR="00A454AC" w:rsidRPr="00D9666F" w:rsidRDefault="00A454AC" w:rsidP="007216A0">
      <w:pPr>
        <w:spacing w:line="276" w:lineRule="auto"/>
        <w:jc w:val="both"/>
        <w:rPr>
          <w:sz w:val="24"/>
          <w:szCs w:val="24"/>
        </w:rPr>
      </w:pPr>
    </w:p>
    <w:p w14:paraId="6F42D0CB" w14:textId="5C5B2ED8" w:rsidR="000446D6" w:rsidRPr="00D9666F" w:rsidRDefault="000446D6" w:rsidP="007216A0">
      <w:pPr>
        <w:spacing w:line="276" w:lineRule="auto"/>
        <w:jc w:val="both"/>
        <w:rPr>
          <w:sz w:val="24"/>
          <w:szCs w:val="24"/>
        </w:rPr>
      </w:pPr>
      <w:r w:rsidRPr="00D9666F">
        <w:rPr>
          <w:sz w:val="24"/>
          <w:szCs w:val="24"/>
        </w:rPr>
        <w:t xml:space="preserve">5.2 </w:t>
      </w:r>
      <w:r w:rsidRPr="007216A0">
        <w:rPr>
          <w:sz w:val="24"/>
          <w:szCs w:val="24"/>
        </w:rPr>
        <w:t>Prezentul contract se reziliază, fără intervenția instanței de judecată și fără alte formalități, în cazul exmatriculării doctor</w:t>
      </w:r>
      <w:r w:rsidR="006D4F85" w:rsidRPr="007216A0">
        <w:rPr>
          <w:sz w:val="24"/>
          <w:szCs w:val="24"/>
        </w:rPr>
        <w:t>andului-beneficiar sau î</w:t>
      </w:r>
      <w:r w:rsidRPr="007216A0">
        <w:rPr>
          <w:sz w:val="24"/>
          <w:szCs w:val="24"/>
        </w:rPr>
        <w:t>n situația în care acesta nu respectă</w:t>
      </w:r>
      <w:r w:rsidR="006D4F85" w:rsidRPr="007216A0">
        <w:rPr>
          <w:sz w:val="24"/>
          <w:szCs w:val="24"/>
        </w:rPr>
        <w:t xml:space="preserve"> obligațiile din prezentul contract.</w:t>
      </w:r>
      <w:r w:rsidR="006D4F85" w:rsidRPr="00D9666F">
        <w:rPr>
          <w:sz w:val="24"/>
          <w:szCs w:val="24"/>
        </w:rPr>
        <w:t xml:space="preserve">  În primul caz, rezilierea se produce de la data comunicării deciziei de exmatriculare de către conducerea Universității</w:t>
      </w:r>
      <w:r w:rsidR="00A454AC" w:rsidRPr="00D9666F">
        <w:rPr>
          <w:sz w:val="24"/>
          <w:szCs w:val="24"/>
        </w:rPr>
        <w:t>. În cel de-al doilea caz, rezilierea se produce la data comunicării de către Universitate a constatării nerespectării contractului de către beneficiar, fără a fi nevoie de o punere în întârziere sau de o altă formalitate, ori de intervenția instanței.</w:t>
      </w:r>
    </w:p>
    <w:p w14:paraId="340171A9" w14:textId="77777777" w:rsidR="009A1DAA" w:rsidRDefault="009A1DAA" w:rsidP="007216A0">
      <w:pPr>
        <w:spacing w:line="276" w:lineRule="auto"/>
        <w:jc w:val="both"/>
        <w:rPr>
          <w:b/>
          <w:sz w:val="24"/>
          <w:szCs w:val="24"/>
        </w:rPr>
      </w:pPr>
    </w:p>
    <w:p w14:paraId="7150E95D" w14:textId="63544C56" w:rsidR="00115E92" w:rsidRPr="00D9666F" w:rsidRDefault="00961989" w:rsidP="007216A0">
      <w:pPr>
        <w:spacing w:line="276" w:lineRule="auto"/>
        <w:jc w:val="both"/>
        <w:rPr>
          <w:b/>
          <w:sz w:val="24"/>
          <w:szCs w:val="24"/>
        </w:rPr>
      </w:pPr>
      <w:r w:rsidRPr="00D9666F">
        <w:rPr>
          <w:b/>
          <w:sz w:val="24"/>
          <w:szCs w:val="24"/>
        </w:rPr>
        <w:t xml:space="preserve">Art.6 </w:t>
      </w:r>
      <w:r w:rsidR="008400FE" w:rsidRPr="00D9666F">
        <w:rPr>
          <w:b/>
          <w:sz w:val="24"/>
          <w:szCs w:val="24"/>
        </w:rPr>
        <w:t>Dispoziţii final</w:t>
      </w:r>
      <w:r w:rsidRPr="00D9666F">
        <w:rPr>
          <w:b/>
          <w:sz w:val="24"/>
          <w:szCs w:val="24"/>
        </w:rPr>
        <w:t>e</w:t>
      </w:r>
    </w:p>
    <w:p w14:paraId="48158B19" w14:textId="77777777" w:rsidR="008C689A" w:rsidRPr="00D9666F" w:rsidRDefault="008C689A" w:rsidP="007216A0">
      <w:pPr>
        <w:spacing w:line="276" w:lineRule="auto"/>
        <w:jc w:val="both"/>
        <w:rPr>
          <w:sz w:val="16"/>
          <w:szCs w:val="16"/>
        </w:rPr>
      </w:pPr>
      <w:r w:rsidRPr="00D9666F">
        <w:rPr>
          <w:sz w:val="24"/>
          <w:szCs w:val="24"/>
        </w:rPr>
        <w:t>6.1 Forța majoră, așa cum este definită de lege, poate duce atât la suspendarea executării contractului, cât și la încetarea contractului în situația imposibilității continuării  acestuia și apără de răspundere partea care o invocă în termen.</w:t>
      </w:r>
    </w:p>
    <w:p w14:paraId="7D8610B9" w14:textId="77777777" w:rsidR="00F6221C" w:rsidRPr="00D9666F" w:rsidRDefault="00961989" w:rsidP="007216A0">
      <w:pPr>
        <w:spacing w:line="276" w:lineRule="auto"/>
        <w:jc w:val="both"/>
        <w:rPr>
          <w:bCs/>
          <w:sz w:val="24"/>
          <w:szCs w:val="24"/>
        </w:rPr>
      </w:pPr>
      <w:r w:rsidRPr="00D9666F">
        <w:rPr>
          <w:sz w:val="24"/>
          <w:szCs w:val="24"/>
        </w:rPr>
        <w:t>6.</w:t>
      </w:r>
      <w:r w:rsidR="008C689A" w:rsidRPr="00D9666F">
        <w:rPr>
          <w:sz w:val="24"/>
          <w:szCs w:val="24"/>
        </w:rPr>
        <w:t>2</w:t>
      </w:r>
      <w:r w:rsidRPr="00D9666F">
        <w:rPr>
          <w:sz w:val="16"/>
          <w:szCs w:val="16"/>
        </w:rPr>
        <w:t xml:space="preserve"> </w:t>
      </w:r>
      <w:r w:rsidR="00115E92" w:rsidRPr="00D9666F">
        <w:rPr>
          <w:sz w:val="16"/>
          <w:szCs w:val="16"/>
        </w:rPr>
        <w:t xml:space="preserve"> </w:t>
      </w:r>
      <w:r w:rsidR="00115E92" w:rsidRPr="00D9666F">
        <w:rPr>
          <w:sz w:val="24"/>
          <w:szCs w:val="24"/>
        </w:rPr>
        <w:t xml:space="preserve">Prevederile prezentului contract </w:t>
      </w:r>
      <w:r w:rsidR="00315692" w:rsidRPr="00D9666F">
        <w:rPr>
          <w:sz w:val="24"/>
          <w:szCs w:val="24"/>
        </w:rPr>
        <w:t xml:space="preserve">de </w:t>
      </w:r>
      <w:r w:rsidR="00DB6E0D" w:rsidRPr="00D9666F">
        <w:rPr>
          <w:sz w:val="24"/>
          <w:szCs w:val="24"/>
        </w:rPr>
        <w:t xml:space="preserve">studii </w:t>
      </w:r>
      <w:r w:rsidR="00115E92" w:rsidRPr="00D9666F">
        <w:rPr>
          <w:sz w:val="24"/>
          <w:szCs w:val="24"/>
        </w:rPr>
        <w:t>se completează cu dispozi</w:t>
      </w:r>
      <w:r w:rsidR="00DC3425" w:rsidRPr="00D9666F">
        <w:rPr>
          <w:sz w:val="24"/>
          <w:szCs w:val="24"/>
        </w:rPr>
        <w:t>ţiile</w:t>
      </w:r>
      <w:r w:rsidR="008400FE" w:rsidRPr="00D9666F">
        <w:rPr>
          <w:sz w:val="24"/>
          <w:szCs w:val="24"/>
        </w:rPr>
        <w:t xml:space="preserve"> Legii nr. 1/2011 a educaţiei naţionale,  </w:t>
      </w:r>
      <w:r w:rsidR="008400FE" w:rsidRPr="00D9666F">
        <w:rPr>
          <w:bCs/>
          <w:sz w:val="24"/>
          <w:szCs w:val="24"/>
        </w:rPr>
        <w:t>Hotărârii de Guvern</w:t>
      </w:r>
      <w:r w:rsidR="00434A14" w:rsidRPr="00D9666F">
        <w:rPr>
          <w:bCs/>
          <w:sz w:val="24"/>
          <w:szCs w:val="24"/>
        </w:rPr>
        <w:t xml:space="preserve"> nr. 681/2011 privind aprobarea Codului Studiilor universitare de doctorat</w:t>
      </w:r>
      <w:r w:rsidR="00345B1C" w:rsidRPr="00D9666F">
        <w:rPr>
          <w:bCs/>
          <w:sz w:val="24"/>
          <w:szCs w:val="24"/>
        </w:rPr>
        <w:t>, cu completările și modificările ulterioare</w:t>
      </w:r>
      <w:r w:rsidR="00434A14" w:rsidRPr="00D9666F">
        <w:rPr>
          <w:bCs/>
          <w:sz w:val="24"/>
          <w:szCs w:val="24"/>
        </w:rPr>
        <w:t xml:space="preserve">, </w:t>
      </w:r>
      <w:r w:rsidR="008400FE" w:rsidRPr="00D9666F">
        <w:rPr>
          <w:bCs/>
          <w:sz w:val="24"/>
          <w:szCs w:val="24"/>
        </w:rPr>
        <w:t>cu  Regulamentul</w:t>
      </w:r>
      <w:r w:rsidR="00434A14" w:rsidRPr="00D9666F">
        <w:rPr>
          <w:bCs/>
          <w:sz w:val="24"/>
          <w:szCs w:val="24"/>
        </w:rPr>
        <w:t xml:space="preserve"> </w:t>
      </w:r>
      <w:r w:rsidR="00434A14" w:rsidRPr="00D9666F">
        <w:rPr>
          <w:sz w:val="24"/>
          <w:szCs w:val="24"/>
        </w:rPr>
        <w:t>IOSUD – UAIC</w:t>
      </w:r>
      <w:r w:rsidR="008C689A" w:rsidRPr="00D9666F">
        <w:rPr>
          <w:bCs/>
          <w:sz w:val="24"/>
          <w:szCs w:val="24"/>
        </w:rPr>
        <w:t xml:space="preserve"> și </w:t>
      </w:r>
      <w:r w:rsidR="008400FE" w:rsidRPr="00D9666F">
        <w:rPr>
          <w:sz w:val="24"/>
          <w:szCs w:val="24"/>
        </w:rPr>
        <w:t>cu  h</w:t>
      </w:r>
      <w:r w:rsidR="00711E07" w:rsidRPr="00D9666F">
        <w:rPr>
          <w:sz w:val="24"/>
          <w:szCs w:val="24"/>
        </w:rPr>
        <w:t xml:space="preserve">otărârile </w:t>
      </w:r>
      <w:r w:rsidR="00F4777F">
        <w:rPr>
          <w:sz w:val="24"/>
          <w:szCs w:val="24"/>
        </w:rPr>
        <w:t xml:space="preserve">conducerii </w:t>
      </w:r>
      <w:r w:rsidR="008C689A" w:rsidRPr="00D9666F">
        <w:rPr>
          <w:sz w:val="24"/>
          <w:szCs w:val="24"/>
        </w:rPr>
        <w:t>UAIC</w:t>
      </w:r>
      <w:r w:rsidRPr="00D9666F">
        <w:rPr>
          <w:sz w:val="24"/>
          <w:szCs w:val="24"/>
        </w:rPr>
        <w:t>.</w:t>
      </w:r>
    </w:p>
    <w:p w14:paraId="1B3C96D3" w14:textId="77777777" w:rsidR="00115E92" w:rsidRPr="00D9666F" w:rsidRDefault="008C689A" w:rsidP="007216A0">
      <w:pPr>
        <w:spacing w:line="276" w:lineRule="auto"/>
        <w:jc w:val="both"/>
        <w:rPr>
          <w:sz w:val="24"/>
          <w:szCs w:val="24"/>
        </w:rPr>
      </w:pPr>
      <w:r w:rsidRPr="00D9666F">
        <w:rPr>
          <w:sz w:val="24"/>
          <w:szCs w:val="24"/>
        </w:rPr>
        <w:t>6.3</w:t>
      </w:r>
      <w:r w:rsidR="00961989" w:rsidRPr="00D9666F">
        <w:rPr>
          <w:sz w:val="24"/>
          <w:szCs w:val="24"/>
        </w:rPr>
        <w:t xml:space="preserve"> </w:t>
      </w:r>
      <w:r w:rsidR="00115E92" w:rsidRPr="00D9666F">
        <w:rPr>
          <w:sz w:val="24"/>
          <w:szCs w:val="24"/>
        </w:rPr>
        <w:t xml:space="preserve">Orice modificare privind clauzele </w:t>
      </w:r>
      <w:r w:rsidR="00961989" w:rsidRPr="00D9666F">
        <w:rPr>
          <w:sz w:val="24"/>
          <w:szCs w:val="24"/>
        </w:rPr>
        <w:t xml:space="preserve">contractuale, </w:t>
      </w:r>
      <w:r w:rsidR="00115E92" w:rsidRPr="00D9666F">
        <w:rPr>
          <w:sz w:val="24"/>
          <w:szCs w:val="24"/>
        </w:rPr>
        <w:t xml:space="preserve">în timpul executării </w:t>
      </w:r>
      <w:r w:rsidR="00961989" w:rsidRPr="00D9666F">
        <w:rPr>
          <w:sz w:val="24"/>
          <w:szCs w:val="24"/>
        </w:rPr>
        <w:t xml:space="preserve">prezentului contract  se face prin </w:t>
      </w:r>
      <w:r w:rsidR="00115E92" w:rsidRPr="00D9666F">
        <w:rPr>
          <w:sz w:val="24"/>
          <w:szCs w:val="24"/>
        </w:rPr>
        <w:t>încheierea unui act adiţional, conform dispoziţiilor le</w:t>
      </w:r>
      <w:r w:rsidR="00840FB7" w:rsidRPr="00D9666F">
        <w:rPr>
          <w:sz w:val="24"/>
          <w:szCs w:val="24"/>
        </w:rPr>
        <w:t>gale.</w:t>
      </w:r>
    </w:p>
    <w:p w14:paraId="7E72DBD0" w14:textId="77777777" w:rsidR="00961989" w:rsidRPr="00D9666F" w:rsidRDefault="00A033D1" w:rsidP="007216A0">
      <w:pPr>
        <w:spacing w:line="276" w:lineRule="auto"/>
        <w:jc w:val="both"/>
        <w:rPr>
          <w:sz w:val="24"/>
          <w:szCs w:val="24"/>
        </w:rPr>
      </w:pPr>
      <w:r w:rsidRPr="00D9666F">
        <w:rPr>
          <w:sz w:val="24"/>
          <w:szCs w:val="24"/>
        </w:rPr>
        <w:t>6.4</w:t>
      </w:r>
      <w:r w:rsidR="00961989" w:rsidRPr="00D9666F">
        <w:rPr>
          <w:sz w:val="24"/>
          <w:szCs w:val="24"/>
        </w:rPr>
        <w:t xml:space="preserve"> Conflictele în legătură cu încheierea, executarea, modificarea, suspendarea sau încetarea prezentului contract  vor fi soluţionate pe cale amiabilă. În eventualitatea în care stingerea divergenţelor nu va putea fi convenită pe cale amiabilă, soluţionarea acestora va fi realizată de către instanţa judecătorească competentă material şi teritorial, de la sediul Universităţii.</w:t>
      </w:r>
    </w:p>
    <w:p w14:paraId="2F6F7E7D" w14:textId="77777777" w:rsidR="009A1DAA" w:rsidRDefault="009A1DAA" w:rsidP="007A0C17">
      <w:pPr>
        <w:spacing w:line="360" w:lineRule="auto"/>
        <w:jc w:val="both"/>
        <w:rPr>
          <w:b/>
          <w:sz w:val="24"/>
          <w:szCs w:val="24"/>
        </w:rPr>
      </w:pPr>
    </w:p>
    <w:p w14:paraId="0229DAE2" w14:textId="55B22CDA" w:rsidR="007A0C17" w:rsidRPr="00D9666F" w:rsidRDefault="00A033D1" w:rsidP="007A0C17">
      <w:pPr>
        <w:spacing w:line="360" w:lineRule="auto"/>
        <w:jc w:val="both"/>
        <w:rPr>
          <w:b/>
          <w:sz w:val="24"/>
          <w:szCs w:val="24"/>
        </w:rPr>
      </w:pPr>
      <w:r w:rsidRPr="00D9666F">
        <w:rPr>
          <w:b/>
          <w:sz w:val="24"/>
          <w:szCs w:val="24"/>
        </w:rPr>
        <w:lastRenderedPageBreak/>
        <w:t>Art.7</w:t>
      </w:r>
      <w:r w:rsidR="00B4438C" w:rsidRPr="00D9666F">
        <w:rPr>
          <w:b/>
          <w:sz w:val="24"/>
          <w:szCs w:val="24"/>
        </w:rPr>
        <w:t xml:space="preserve"> </w:t>
      </w:r>
      <w:r w:rsidR="001B5BB1" w:rsidRPr="00D9666F">
        <w:rPr>
          <w:b/>
          <w:sz w:val="24"/>
          <w:szCs w:val="24"/>
        </w:rPr>
        <w:t>Protecția datelor cu caracter personal</w:t>
      </w:r>
    </w:p>
    <w:p w14:paraId="1ABEB39F" w14:textId="77777777" w:rsidR="003D618A" w:rsidRPr="00D9666F" w:rsidRDefault="00D9666F" w:rsidP="007216A0">
      <w:pPr>
        <w:spacing w:line="276" w:lineRule="auto"/>
        <w:jc w:val="both"/>
        <w:rPr>
          <w:sz w:val="24"/>
          <w:szCs w:val="24"/>
        </w:rPr>
      </w:pPr>
      <w:r w:rsidRPr="00D9666F">
        <w:rPr>
          <w:sz w:val="24"/>
          <w:szCs w:val="24"/>
        </w:rPr>
        <w:t xml:space="preserve">7.1 </w:t>
      </w:r>
      <w:r w:rsidR="003D618A" w:rsidRPr="00D9666F">
        <w:rPr>
          <w:sz w:val="24"/>
          <w:szCs w:val="24"/>
        </w:rPr>
        <w:t>Datele cu caracter personal, completate mai sus, sunt stocate, utilizate, prelucrate și portate de către angajații Universității „Alexandru Ioan Cuza” din Iaşi, în vederea desfășurării studiilor doctorale</w:t>
      </w:r>
      <w:r w:rsidR="00A033D1" w:rsidRPr="00D9666F">
        <w:rPr>
          <w:sz w:val="24"/>
          <w:szCs w:val="24"/>
        </w:rPr>
        <w:t xml:space="preserve"> și executării prezentului contract</w:t>
      </w:r>
      <w:r w:rsidR="003D618A" w:rsidRPr="00D9666F">
        <w:rPr>
          <w:sz w:val="24"/>
          <w:szCs w:val="24"/>
        </w:rPr>
        <w:t>, în conformitate cu prevederile Regulamentului (UE) 2016/679 privind protecția persoanelor fizice în ceea ce privește prelucrarea datelor cu caracter personal și libera circulație a acestor date și de abrogare a Directivei 95/46/CE.</w:t>
      </w:r>
    </w:p>
    <w:p w14:paraId="20FD91FD" w14:textId="77777777" w:rsidR="00115E92" w:rsidRPr="00D9666F" w:rsidRDefault="00D9666F" w:rsidP="007216A0">
      <w:pPr>
        <w:spacing w:line="276" w:lineRule="auto"/>
        <w:jc w:val="both"/>
        <w:rPr>
          <w:sz w:val="24"/>
          <w:szCs w:val="24"/>
        </w:rPr>
      </w:pPr>
      <w:r w:rsidRPr="00D9666F">
        <w:rPr>
          <w:sz w:val="24"/>
          <w:szCs w:val="24"/>
        </w:rPr>
        <w:t xml:space="preserve">7.2 </w:t>
      </w:r>
      <w:r w:rsidR="003D618A" w:rsidRPr="00D9666F">
        <w:rPr>
          <w:sz w:val="24"/>
          <w:szCs w:val="24"/>
        </w:rPr>
        <w:t>Prin complet</w:t>
      </w:r>
      <w:r w:rsidR="00194513">
        <w:rPr>
          <w:sz w:val="24"/>
          <w:szCs w:val="24"/>
        </w:rPr>
        <w:t xml:space="preserve">area și </w:t>
      </w:r>
      <w:r w:rsidR="00194513" w:rsidRPr="00CE018D">
        <w:rPr>
          <w:sz w:val="24"/>
          <w:szCs w:val="24"/>
        </w:rPr>
        <w:t>semnarea prezentului contract</w:t>
      </w:r>
      <w:r w:rsidR="003D618A" w:rsidRPr="00CE018D">
        <w:rPr>
          <w:sz w:val="24"/>
          <w:szCs w:val="24"/>
        </w:rPr>
        <w:t>, beneficiarul</w:t>
      </w:r>
      <w:r w:rsidR="003D618A" w:rsidRPr="00D9666F">
        <w:rPr>
          <w:sz w:val="24"/>
          <w:szCs w:val="24"/>
        </w:rPr>
        <w:t xml:space="preserve"> își dă acordul cu privire la stocarea, utilizarea și prelucrarea datelor personale, de către angajații instituției, în vederea executării </w:t>
      </w:r>
      <w:r w:rsidR="00A033D1" w:rsidRPr="00D9666F">
        <w:rPr>
          <w:sz w:val="24"/>
          <w:szCs w:val="24"/>
        </w:rPr>
        <w:t xml:space="preserve">prezentului contract </w:t>
      </w:r>
      <w:r w:rsidR="003D618A" w:rsidRPr="00D9666F">
        <w:rPr>
          <w:sz w:val="24"/>
          <w:szCs w:val="24"/>
        </w:rPr>
        <w:t>, respectiv cu privire la portarea informațiilor personale către alte instituții, în beneficiul studentului-doctorand.</w:t>
      </w:r>
    </w:p>
    <w:p w14:paraId="3AD65C5F" w14:textId="77777777" w:rsidR="00EB4DD7" w:rsidRPr="00D9666F" w:rsidRDefault="00EB4DD7" w:rsidP="00A033D1">
      <w:pPr>
        <w:spacing w:line="360" w:lineRule="auto"/>
        <w:ind w:firstLine="708"/>
        <w:jc w:val="both"/>
        <w:rPr>
          <w:sz w:val="24"/>
          <w:szCs w:val="24"/>
        </w:rPr>
      </w:pPr>
    </w:p>
    <w:p w14:paraId="4CA26A99" w14:textId="5549DA6D" w:rsidR="002C7A19" w:rsidRDefault="00A033D1" w:rsidP="005C626D">
      <w:pPr>
        <w:spacing w:line="280" w:lineRule="exact"/>
        <w:jc w:val="both"/>
        <w:rPr>
          <w:sz w:val="24"/>
          <w:szCs w:val="24"/>
        </w:rPr>
      </w:pPr>
      <w:r w:rsidRPr="00D9666F">
        <w:rPr>
          <w:sz w:val="24"/>
          <w:szCs w:val="24"/>
        </w:rPr>
        <w:t xml:space="preserve">Prezentul contract </w:t>
      </w:r>
      <w:r w:rsidR="002C7A19" w:rsidRPr="00D9666F">
        <w:rPr>
          <w:sz w:val="24"/>
          <w:szCs w:val="24"/>
        </w:rPr>
        <w:t xml:space="preserve"> </w:t>
      </w:r>
      <w:r w:rsidR="00840FB7" w:rsidRPr="00D9666F">
        <w:rPr>
          <w:sz w:val="24"/>
          <w:szCs w:val="24"/>
        </w:rPr>
        <w:t>s-a înch</w:t>
      </w:r>
      <w:r w:rsidR="00EE5480" w:rsidRPr="00D9666F">
        <w:rPr>
          <w:sz w:val="24"/>
          <w:szCs w:val="24"/>
        </w:rPr>
        <w:t>ei</w:t>
      </w:r>
      <w:r w:rsidR="00283EE8" w:rsidRPr="00D9666F">
        <w:rPr>
          <w:sz w:val="24"/>
          <w:szCs w:val="24"/>
        </w:rPr>
        <w:t>at în trei exemplare</w:t>
      </w:r>
      <w:r w:rsidR="00711E07" w:rsidRPr="00D9666F">
        <w:rPr>
          <w:sz w:val="24"/>
          <w:szCs w:val="24"/>
        </w:rPr>
        <w:t xml:space="preserve">, la data </w:t>
      </w:r>
      <w:r w:rsidR="00E05018" w:rsidRPr="00D9666F">
        <w:rPr>
          <w:sz w:val="24"/>
          <w:szCs w:val="24"/>
        </w:rPr>
        <w:t xml:space="preserve">de </w:t>
      </w:r>
      <w:r w:rsidR="009B5628" w:rsidRPr="00D9666F">
        <w:rPr>
          <w:sz w:val="24"/>
          <w:szCs w:val="24"/>
        </w:rPr>
        <w:t>__________________________</w:t>
      </w:r>
      <w:r w:rsidR="00BD6AAA" w:rsidRPr="00D9666F">
        <w:rPr>
          <w:sz w:val="24"/>
          <w:szCs w:val="24"/>
        </w:rPr>
        <w:t>.</w:t>
      </w:r>
    </w:p>
    <w:p w14:paraId="0D4D57ED" w14:textId="6B32C7C8" w:rsidR="00151F7E" w:rsidRDefault="00151F7E" w:rsidP="005C626D">
      <w:pPr>
        <w:spacing w:line="280" w:lineRule="exact"/>
        <w:jc w:val="both"/>
        <w:rPr>
          <w:sz w:val="24"/>
          <w:szCs w:val="24"/>
        </w:rPr>
      </w:pPr>
    </w:p>
    <w:p w14:paraId="162735B3" w14:textId="7943D92F" w:rsidR="00151F7E" w:rsidRDefault="00151F7E" w:rsidP="005C626D">
      <w:pPr>
        <w:spacing w:line="280" w:lineRule="exact"/>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51F7E" w14:paraId="0434E636" w14:textId="77777777" w:rsidTr="007E3A8E">
        <w:tc>
          <w:tcPr>
            <w:tcW w:w="4672" w:type="dxa"/>
          </w:tcPr>
          <w:p w14:paraId="37F1C6F5" w14:textId="77777777" w:rsidR="00151F7E" w:rsidRPr="0053614C" w:rsidRDefault="00151F7E" w:rsidP="00151F7E">
            <w:pPr>
              <w:spacing w:line="280" w:lineRule="exact"/>
              <w:rPr>
                <w:b/>
                <w:bCs/>
                <w:sz w:val="24"/>
                <w:szCs w:val="24"/>
                <w:vertAlign w:val="superscript"/>
              </w:rPr>
            </w:pPr>
            <w:r w:rsidRPr="0053614C">
              <w:rPr>
                <w:b/>
                <w:bCs/>
                <w:sz w:val="24"/>
                <w:szCs w:val="24"/>
                <w:vertAlign w:val="superscript"/>
              </w:rPr>
              <w:t>Universitatea „Alexandru Ioan Cuza” din Iaşi</w:t>
            </w:r>
          </w:p>
          <w:p w14:paraId="516A7747" w14:textId="77777777" w:rsidR="00151F7E" w:rsidRPr="0053614C" w:rsidRDefault="00151F7E" w:rsidP="00151F7E">
            <w:pPr>
              <w:spacing w:line="280" w:lineRule="exact"/>
              <w:rPr>
                <w:b/>
                <w:bCs/>
                <w:sz w:val="24"/>
                <w:szCs w:val="24"/>
                <w:vertAlign w:val="superscript"/>
              </w:rPr>
            </w:pPr>
            <w:r w:rsidRPr="0053614C">
              <w:rPr>
                <w:b/>
                <w:bCs/>
                <w:sz w:val="24"/>
                <w:szCs w:val="24"/>
                <w:vertAlign w:val="superscript"/>
              </w:rPr>
              <w:t>RECTOR,</w:t>
            </w:r>
          </w:p>
          <w:p w14:paraId="7C6EBA34" w14:textId="77777777" w:rsidR="00151F7E" w:rsidRPr="0053614C" w:rsidRDefault="00151F7E" w:rsidP="00151F7E">
            <w:pPr>
              <w:spacing w:line="280" w:lineRule="exact"/>
              <w:rPr>
                <w:b/>
                <w:bCs/>
                <w:sz w:val="24"/>
                <w:szCs w:val="24"/>
                <w:vertAlign w:val="superscript"/>
              </w:rPr>
            </w:pPr>
            <w:r w:rsidRPr="0053614C">
              <w:rPr>
                <w:b/>
                <w:bCs/>
                <w:sz w:val="24"/>
                <w:szCs w:val="24"/>
                <w:vertAlign w:val="superscript"/>
              </w:rPr>
              <w:t>Prof. univ. dr. Tudorel TOADER</w:t>
            </w:r>
          </w:p>
          <w:p w14:paraId="3EEA4DCF" w14:textId="77777777" w:rsidR="00151F7E" w:rsidRPr="0053614C" w:rsidRDefault="00151F7E" w:rsidP="00151F7E">
            <w:pPr>
              <w:spacing w:line="280" w:lineRule="exact"/>
              <w:rPr>
                <w:b/>
                <w:bCs/>
                <w:sz w:val="24"/>
                <w:szCs w:val="24"/>
                <w:vertAlign w:val="superscript"/>
              </w:rPr>
            </w:pPr>
          </w:p>
          <w:p w14:paraId="3FB0F921" w14:textId="3DB7CDD9" w:rsidR="00151F7E" w:rsidRPr="00512F7A" w:rsidRDefault="00151F7E" w:rsidP="00151F7E">
            <w:pPr>
              <w:spacing w:line="280" w:lineRule="exact"/>
              <w:jc w:val="both"/>
              <w:rPr>
                <w:sz w:val="24"/>
                <w:szCs w:val="24"/>
              </w:rPr>
            </w:pPr>
            <w:r w:rsidRPr="00512F7A">
              <w:rPr>
                <w:sz w:val="24"/>
                <w:szCs w:val="24"/>
                <w:vertAlign w:val="superscript"/>
              </w:rPr>
              <w:t>.........................................................................</w:t>
            </w:r>
          </w:p>
        </w:tc>
        <w:tc>
          <w:tcPr>
            <w:tcW w:w="4672" w:type="dxa"/>
          </w:tcPr>
          <w:p w14:paraId="1FBF720D" w14:textId="77777777" w:rsidR="00151F7E" w:rsidRPr="0053614C" w:rsidRDefault="00151F7E" w:rsidP="00151F7E">
            <w:pPr>
              <w:spacing w:line="280" w:lineRule="exact"/>
              <w:jc w:val="center"/>
              <w:rPr>
                <w:bCs/>
                <w:sz w:val="24"/>
                <w:szCs w:val="24"/>
                <w:vertAlign w:val="superscript"/>
              </w:rPr>
            </w:pPr>
            <w:r w:rsidRPr="0053614C">
              <w:rPr>
                <w:b/>
                <w:bCs/>
                <w:sz w:val="24"/>
                <w:szCs w:val="24"/>
                <w:vertAlign w:val="superscript"/>
              </w:rPr>
              <w:t>Conducător de doctorat</w:t>
            </w:r>
            <w:r w:rsidRPr="0053614C">
              <w:rPr>
                <w:bCs/>
                <w:sz w:val="24"/>
                <w:szCs w:val="24"/>
                <w:vertAlign w:val="superscript"/>
              </w:rPr>
              <w:t>,</w:t>
            </w:r>
          </w:p>
          <w:p w14:paraId="0E871333" w14:textId="77777777" w:rsidR="00151F7E" w:rsidRPr="0053614C" w:rsidRDefault="00151F7E" w:rsidP="00151F7E">
            <w:pPr>
              <w:spacing w:line="280" w:lineRule="exact"/>
              <w:jc w:val="center"/>
              <w:rPr>
                <w:bCs/>
                <w:sz w:val="24"/>
                <w:szCs w:val="24"/>
                <w:vertAlign w:val="superscript"/>
              </w:rPr>
            </w:pPr>
          </w:p>
          <w:p w14:paraId="44E3778B" w14:textId="77777777" w:rsidR="00151F7E" w:rsidRPr="0053614C" w:rsidRDefault="00151F7E" w:rsidP="00151F7E">
            <w:pPr>
              <w:spacing w:line="280" w:lineRule="exact"/>
              <w:jc w:val="center"/>
              <w:rPr>
                <w:bCs/>
                <w:sz w:val="24"/>
                <w:szCs w:val="24"/>
                <w:vertAlign w:val="superscript"/>
              </w:rPr>
            </w:pPr>
            <w:r w:rsidRPr="0053614C">
              <w:rPr>
                <w:bCs/>
                <w:sz w:val="24"/>
                <w:szCs w:val="24"/>
                <w:vertAlign w:val="superscript"/>
              </w:rPr>
              <w:t xml:space="preserve">................................................................         </w:t>
            </w:r>
          </w:p>
          <w:p w14:paraId="2F9536AA" w14:textId="77777777" w:rsidR="00151F7E" w:rsidRDefault="00151F7E" w:rsidP="00151F7E">
            <w:pPr>
              <w:spacing w:line="280" w:lineRule="exact"/>
              <w:jc w:val="center"/>
              <w:rPr>
                <w:bCs/>
                <w:sz w:val="24"/>
                <w:szCs w:val="24"/>
                <w:vertAlign w:val="superscript"/>
              </w:rPr>
            </w:pPr>
            <w:r w:rsidRPr="0053614C">
              <w:rPr>
                <w:bCs/>
                <w:sz w:val="24"/>
                <w:szCs w:val="24"/>
                <w:vertAlign w:val="superscript"/>
              </w:rPr>
              <w:t>(nume şi prenume)</w:t>
            </w:r>
          </w:p>
          <w:p w14:paraId="77532D28" w14:textId="63229E92" w:rsidR="00151F7E" w:rsidRDefault="00151F7E" w:rsidP="00151F7E">
            <w:pPr>
              <w:spacing w:line="280" w:lineRule="exact"/>
              <w:jc w:val="center"/>
              <w:rPr>
                <w:sz w:val="24"/>
                <w:szCs w:val="24"/>
                <w:vertAlign w:val="superscript"/>
              </w:rPr>
            </w:pPr>
          </w:p>
          <w:p w14:paraId="422A406C" w14:textId="77777777" w:rsidR="00151F7E" w:rsidRDefault="00151F7E" w:rsidP="00151F7E">
            <w:pPr>
              <w:spacing w:line="280" w:lineRule="exact"/>
              <w:jc w:val="center"/>
              <w:rPr>
                <w:sz w:val="24"/>
                <w:szCs w:val="24"/>
                <w:vertAlign w:val="superscript"/>
              </w:rPr>
            </w:pPr>
          </w:p>
          <w:p w14:paraId="2A2BDDE3" w14:textId="77777777" w:rsidR="00151F7E" w:rsidRPr="0053614C" w:rsidRDefault="00151F7E" w:rsidP="00151F7E">
            <w:pPr>
              <w:spacing w:line="280" w:lineRule="exact"/>
              <w:jc w:val="center"/>
              <w:rPr>
                <w:bCs/>
                <w:sz w:val="24"/>
                <w:szCs w:val="24"/>
                <w:vertAlign w:val="superscript"/>
              </w:rPr>
            </w:pPr>
            <w:r w:rsidRPr="0053614C">
              <w:rPr>
                <w:bCs/>
                <w:sz w:val="24"/>
                <w:szCs w:val="24"/>
                <w:vertAlign w:val="superscript"/>
              </w:rPr>
              <w:t xml:space="preserve">................................................................         </w:t>
            </w:r>
          </w:p>
          <w:p w14:paraId="035237D7" w14:textId="2315DBBD" w:rsidR="00151F7E" w:rsidRDefault="00151F7E" w:rsidP="00151F7E">
            <w:pPr>
              <w:spacing w:line="280" w:lineRule="exact"/>
              <w:jc w:val="center"/>
              <w:rPr>
                <w:sz w:val="24"/>
                <w:szCs w:val="24"/>
              </w:rPr>
            </w:pPr>
            <w:r w:rsidRPr="0053614C">
              <w:rPr>
                <w:bCs/>
                <w:sz w:val="24"/>
                <w:szCs w:val="24"/>
                <w:vertAlign w:val="superscript"/>
              </w:rPr>
              <w:t>(</w:t>
            </w:r>
            <w:r>
              <w:rPr>
                <w:bCs/>
                <w:sz w:val="24"/>
                <w:szCs w:val="24"/>
                <w:vertAlign w:val="superscript"/>
              </w:rPr>
              <w:t>semnătura)</w:t>
            </w:r>
          </w:p>
        </w:tc>
      </w:tr>
      <w:tr w:rsidR="00151F7E" w14:paraId="3B1DAFDB" w14:textId="77777777" w:rsidTr="007E3A8E">
        <w:tc>
          <w:tcPr>
            <w:tcW w:w="4672" w:type="dxa"/>
          </w:tcPr>
          <w:p w14:paraId="398736B2" w14:textId="77777777" w:rsidR="00151F7E" w:rsidRDefault="00151F7E" w:rsidP="005C626D">
            <w:pPr>
              <w:spacing w:line="280" w:lineRule="exact"/>
              <w:jc w:val="both"/>
              <w:rPr>
                <w:sz w:val="24"/>
                <w:szCs w:val="24"/>
              </w:rPr>
            </w:pPr>
          </w:p>
          <w:p w14:paraId="1E8C98DB" w14:textId="77777777" w:rsidR="00151F7E" w:rsidRDefault="00151F7E" w:rsidP="005C626D">
            <w:pPr>
              <w:spacing w:line="280" w:lineRule="exact"/>
              <w:jc w:val="both"/>
              <w:rPr>
                <w:sz w:val="24"/>
                <w:szCs w:val="24"/>
              </w:rPr>
            </w:pPr>
          </w:p>
          <w:p w14:paraId="7C705472" w14:textId="134A257B" w:rsidR="00151F7E" w:rsidRDefault="00151F7E" w:rsidP="005C626D">
            <w:pPr>
              <w:spacing w:line="280" w:lineRule="exact"/>
              <w:jc w:val="both"/>
              <w:rPr>
                <w:sz w:val="24"/>
                <w:szCs w:val="24"/>
              </w:rPr>
            </w:pPr>
          </w:p>
        </w:tc>
        <w:tc>
          <w:tcPr>
            <w:tcW w:w="4672" w:type="dxa"/>
          </w:tcPr>
          <w:p w14:paraId="7C649E66" w14:textId="77777777" w:rsidR="00151F7E" w:rsidRDefault="00151F7E" w:rsidP="005C626D">
            <w:pPr>
              <w:spacing w:line="280" w:lineRule="exact"/>
              <w:jc w:val="both"/>
              <w:rPr>
                <w:sz w:val="24"/>
                <w:szCs w:val="24"/>
              </w:rPr>
            </w:pPr>
          </w:p>
        </w:tc>
      </w:tr>
      <w:tr w:rsidR="00151F7E" w14:paraId="42BC238D" w14:textId="77777777" w:rsidTr="007E3A8E">
        <w:tc>
          <w:tcPr>
            <w:tcW w:w="4672" w:type="dxa"/>
          </w:tcPr>
          <w:p w14:paraId="733FA837" w14:textId="12D0D3BE" w:rsidR="00151F7E" w:rsidRPr="0053614C" w:rsidRDefault="00151F7E" w:rsidP="00151F7E">
            <w:pPr>
              <w:spacing w:line="280" w:lineRule="exact"/>
              <w:rPr>
                <w:b/>
                <w:bCs/>
                <w:sz w:val="24"/>
                <w:szCs w:val="24"/>
                <w:vertAlign w:val="superscript"/>
              </w:rPr>
            </w:pPr>
            <w:r>
              <w:rPr>
                <w:b/>
                <w:bCs/>
                <w:sz w:val="24"/>
                <w:szCs w:val="24"/>
                <w:vertAlign w:val="superscript"/>
              </w:rPr>
              <w:t>Consilier juridic,</w:t>
            </w:r>
          </w:p>
          <w:p w14:paraId="6C254AAD" w14:textId="77777777" w:rsidR="00151F7E" w:rsidRPr="0053614C" w:rsidRDefault="00151F7E" w:rsidP="00151F7E">
            <w:pPr>
              <w:spacing w:line="280" w:lineRule="exact"/>
              <w:rPr>
                <w:b/>
                <w:bCs/>
                <w:sz w:val="24"/>
                <w:szCs w:val="24"/>
                <w:vertAlign w:val="superscript"/>
              </w:rPr>
            </w:pPr>
          </w:p>
          <w:p w14:paraId="7CF047AF" w14:textId="6DAEC30F" w:rsidR="00151F7E" w:rsidRPr="00512F7A" w:rsidRDefault="00151F7E" w:rsidP="00151F7E">
            <w:pPr>
              <w:spacing w:line="280" w:lineRule="exact"/>
              <w:jc w:val="both"/>
              <w:rPr>
                <w:sz w:val="24"/>
                <w:szCs w:val="24"/>
              </w:rPr>
            </w:pPr>
            <w:r w:rsidRPr="00512F7A">
              <w:rPr>
                <w:sz w:val="24"/>
                <w:szCs w:val="24"/>
                <w:vertAlign w:val="superscript"/>
              </w:rPr>
              <w:t>.........................................................................</w:t>
            </w:r>
          </w:p>
        </w:tc>
        <w:tc>
          <w:tcPr>
            <w:tcW w:w="4672" w:type="dxa"/>
          </w:tcPr>
          <w:p w14:paraId="6B06B13D" w14:textId="4178A553" w:rsidR="00151F7E" w:rsidRPr="0053614C" w:rsidRDefault="00151F7E" w:rsidP="00151F7E">
            <w:pPr>
              <w:spacing w:line="280" w:lineRule="exact"/>
              <w:jc w:val="center"/>
              <w:rPr>
                <w:bCs/>
                <w:sz w:val="24"/>
                <w:szCs w:val="24"/>
                <w:vertAlign w:val="superscript"/>
              </w:rPr>
            </w:pPr>
            <w:r>
              <w:rPr>
                <w:b/>
                <w:bCs/>
                <w:sz w:val="24"/>
                <w:szCs w:val="24"/>
                <w:vertAlign w:val="superscript"/>
              </w:rPr>
              <w:t>Student - doctorand</w:t>
            </w:r>
            <w:r w:rsidRPr="0053614C">
              <w:rPr>
                <w:bCs/>
                <w:sz w:val="24"/>
                <w:szCs w:val="24"/>
                <w:vertAlign w:val="superscript"/>
              </w:rPr>
              <w:t>,</w:t>
            </w:r>
          </w:p>
          <w:p w14:paraId="7ACA6F1D" w14:textId="77777777" w:rsidR="00151F7E" w:rsidRPr="0053614C" w:rsidRDefault="00151F7E" w:rsidP="00151F7E">
            <w:pPr>
              <w:spacing w:line="280" w:lineRule="exact"/>
              <w:jc w:val="center"/>
              <w:rPr>
                <w:bCs/>
                <w:sz w:val="24"/>
                <w:szCs w:val="24"/>
                <w:vertAlign w:val="superscript"/>
              </w:rPr>
            </w:pPr>
          </w:p>
          <w:p w14:paraId="43159269" w14:textId="77777777" w:rsidR="00151F7E" w:rsidRPr="0053614C" w:rsidRDefault="00151F7E" w:rsidP="00151F7E">
            <w:pPr>
              <w:spacing w:line="280" w:lineRule="exact"/>
              <w:jc w:val="center"/>
              <w:rPr>
                <w:bCs/>
                <w:sz w:val="24"/>
                <w:szCs w:val="24"/>
                <w:vertAlign w:val="superscript"/>
              </w:rPr>
            </w:pPr>
            <w:r w:rsidRPr="0053614C">
              <w:rPr>
                <w:bCs/>
                <w:sz w:val="24"/>
                <w:szCs w:val="24"/>
                <w:vertAlign w:val="superscript"/>
              </w:rPr>
              <w:t xml:space="preserve">................................................................         </w:t>
            </w:r>
          </w:p>
          <w:p w14:paraId="2D9EAF1F" w14:textId="77777777" w:rsidR="00151F7E" w:rsidRDefault="00151F7E" w:rsidP="00151F7E">
            <w:pPr>
              <w:spacing w:line="280" w:lineRule="exact"/>
              <w:jc w:val="center"/>
              <w:rPr>
                <w:bCs/>
                <w:sz w:val="24"/>
                <w:szCs w:val="24"/>
                <w:vertAlign w:val="superscript"/>
              </w:rPr>
            </w:pPr>
            <w:r w:rsidRPr="0053614C">
              <w:rPr>
                <w:bCs/>
                <w:sz w:val="24"/>
                <w:szCs w:val="24"/>
                <w:vertAlign w:val="superscript"/>
              </w:rPr>
              <w:t>(nume şi prenume)</w:t>
            </w:r>
          </w:p>
          <w:p w14:paraId="3BB0FE18" w14:textId="77777777" w:rsidR="00151F7E" w:rsidRDefault="00151F7E" w:rsidP="00151F7E">
            <w:pPr>
              <w:spacing w:line="280" w:lineRule="exact"/>
              <w:jc w:val="center"/>
              <w:rPr>
                <w:sz w:val="24"/>
                <w:szCs w:val="24"/>
                <w:vertAlign w:val="superscript"/>
              </w:rPr>
            </w:pPr>
          </w:p>
          <w:p w14:paraId="4AFEFA36" w14:textId="77777777" w:rsidR="00151F7E" w:rsidRDefault="00151F7E" w:rsidP="00151F7E">
            <w:pPr>
              <w:spacing w:line="280" w:lineRule="exact"/>
              <w:jc w:val="center"/>
              <w:rPr>
                <w:bCs/>
                <w:sz w:val="24"/>
                <w:szCs w:val="24"/>
                <w:vertAlign w:val="superscript"/>
              </w:rPr>
            </w:pPr>
          </w:p>
          <w:p w14:paraId="6E2E847A" w14:textId="4C6B49E7" w:rsidR="00151F7E" w:rsidRPr="0053614C" w:rsidRDefault="00151F7E" w:rsidP="00151F7E">
            <w:pPr>
              <w:spacing w:line="280" w:lineRule="exact"/>
              <w:jc w:val="center"/>
              <w:rPr>
                <w:bCs/>
                <w:sz w:val="24"/>
                <w:szCs w:val="24"/>
                <w:vertAlign w:val="superscript"/>
              </w:rPr>
            </w:pPr>
            <w:r w:rsidRPr="0053614C">
              <w:rPr>
                <w:bCs/>
                <w:sz w:val="24"/>
                <w:szCs w:val="24"/>
                <w:vertAlign w:val="superscript"/>
              </w:rPr>
              <w:t xml:space="preserve">................................................................         </w:t>
            </w:r>
          </w:p>
          <w:p w14:paraId="28FB10B1" w14:textId="099D3FF9" w:rsidR="00151F7E" w:rsidRDefault="00151F7E" w:rsidP="00151F7E">
            <w:pPr>
              <w:spacing w:line="280" w:lineRule="exact"/>
              <w:jc w:val="center"/>
              <w:rPr>
                <w:sz w:val="24"/>
                <w:szCs w:val="24"/>
              </w:rPr>
            </w:pPr>
            <w:r w:rsidRPr="0053614C">
              <w:rPr>
                <w:bCs/>
                <w:sz w:val="24"/>
                <w:szCs w:val="24"/>
                <w:vertAlign w:val="superscript"/>
              </w:rPr>
              <w:t>(</w:t>
            </w:r>
            <w:r>
              <w:rPr>
                <w:bCs/>
                <w:sz w:val="24"/>
                <w:szCs w:val="24"/>
                <w:vertAlign w:val="superscript"/>
              </w:rPr>
              <w:t>semnătura)</w:t>
            </w:r>
          </w:p>
        </w:tc>
      </w:tr>
      <w:tr w:rsidR="00151F7E" w14:paraId="5D0DAA3D" w14:textId="77777777" w:rsidTr="007E3A8E">
        <w:tc>
          <w:tcPr>
            <w:tcW w:w="4672" w:type="dxa"/>
          </w:tcPr>
          <w:p w14:paraId="46ACBC7A" w14:textId="77777777" w:rsidR="00151F7E" w:rsidRDefault="00151F7E" w:rsidP="005C626D">
            <w:pPr>
              <w:spacing w:line="280" w:lineRule="exact"/>
              <w:jc w:val="both"/>
              <w:rPr>
                <w:sz w:val="24"/>
                <w:szCs w:val="24"/>
              </w:rPr>
            </w:pPr>
          </w:p>
        </w:tc>
        <w:tc>
          <w:tcPr>
            <w:tcW w:w="4672" w:type="dxa"/>
          </w:tcPr>
          <w:p w14:paraId="6BC76F81" w14:textId="77777777" w:rsidR="00151F7E" w:rsidRDefault="00151F7E" w:rsidP="005C626D">
            <w:pPr>
              <w:spacing w:line="280" w:lineRule="exact"/>
              <w:jc w:val="both"/>
              <w:rPr>
                <w:sz w:val="24"/>
                <w:szCs w:val="24"/>
              </w:rPr>
            </w:pPr>
          </w:p>
        </w:tc>
      </w:tr>
    </w:tbl>
    <w:p w14:paraId="3AEFD304" w14:textId="1D7F0C82" w:rsidR="00151F7E" w:rsidRDefault="00151F7E" w:rsidP="005C626D">
      <w:pPr>
        <w:spacing w:line="280" w:lineRule="exact"/>
        <w:jc w:val="both"/>
        <w:rPr>
          <w:sz w:val="24"/>
          <w:szCs w:val="24"/>
        </w:rPr>
      </w:pPr>
    </w:p>
    <w:p w14:paraId="2E0F98B7" w14:textId="276274E1" w:rsidR="00151F7E" w:rsidRDefault="00151F7E" w:rsidP="005C626D">
      <w:pPr>
        <w:spacing w:line="280" w:lineRule="exact"/>
        <w:jc w:val="both"/>
        <w:rPr>
          <w:sz w:val="24"/>
          <w:szCs w:val="24"/>
        </w:rPr>
      </w:pPr>
    </w:p>
    <w:p w14:paraId="072AB1C2" w14:textId="0BF22709" w:rsidR="00151F7E" w:rsidRDefault="00151F7E" w:rsidP="005C626D">
      <w:pPr>
        <w:spacing w:line="280" w:lineRule="exact"/>
        <w:jc w:val="both"/>
        <w:rPr>
          <w:sz w:val="24"/>
          <w:szCs w:val="24"/>
        </w:rPr>
      </w:pPr>
    </w:p>
    <w:p w14:paraId="63D049A7" w14:textId="48A66D26" w:rsidR="00151F7E" w:rsidRDefault="00151F7E" w:rsidP="005C626D">
      <w:pPr>
        <w:spacing w:line="280" w:lineRule="exact"/>
        <w:jc w:val="both"/>
        <w:rPr>
          <w:sz w:val="24"/>
          <w:szCs w:val="24"/>
        </w:rPr>
      </w:pPr>
    </w:p>
    <w:p w14:paraId="3ACC95BA" w14:textId="77777777" w:rsidR="004B159A" w:rsidRDefault="001B5746" w:rsidP="00151F7E">
      <w:pPr>
        <w:pStyle w:val="Header"/>
        <w:tabs>
          <w:tab w:val="clear" w:pos="4153"/>
          <w:tab w:val="clear" w:pos="8306"/>
        </w:tabs>
        <w:jc w:val="both"/>
        <w:rPr>
          <w:b/>
          <w:sz w:val="24"/>
          <w:szCs w:val="24"/>
          <w:lang w:val="ro-RO"/>
        </w:rPr>
      </w:pPr>
      <w:r w:rsidRPr="00D9666F">
        <w:rPr>
          <w:b/>
          <w:sz w:val="24"/>
          <w:szCs w:val="24"/>
          <w:lang w:val="ro-RO"/>
        </w:rPr>
        <w:t>Ş</w:t>
      </w:r>
      <w:r w:rsidR="001A4018" w:rsidRPr="00D9666F">
        <w:rPr>
          <w:b/>
          <w:sz w:val="24"/>
          <w:szCs w:val="24"/>
          <w:lang w:val="ro-RO"/>
        </w:rPr>
        <w:t>coala</w:t>
      </w:r>
      <w:r w:rsidR="007401DF" w:rsidRPr="00D9666F">
        <w:rPr>
          <w:b/>
          <w:sz w:val="24"/>
          <w:szCs w:val="24"/>
          <w:lang w:val="ro-RO"/>
        </w:rPr>
        <w:t xml:space="preserve"> </w:t>
      </w:r>
      <w:r w:rsidR="001A4018" w:rsidRPr="00D9666F">
        <w:rPr>
          <w:b/>
          <w:sz w:val="24"/>
          <w:szCs w:val="24"/>
          <w:lang w:val="ro-RO"/>
        </w:rPr>
        <w:t xml:space="preserve">Doctorală </w:t>
      </w:r>
      <w:r w:rsidR="00C3677B" w:rsidRPr="00D9666F">
        <w:rPr>
          <w:b/>
          <w:sz w:val="24"/>
          <w:szCs w:val="24"/>
          <w:lang w:val="ro-RO"/>
        </w:rPr>
        <w:t>de</w:t>
      </w:r>
      <w:r w:rsidR="004B159A">
        <w:rPr>
          <w:b/>
          <w:sz w:val="24"/>
          <w:szCs w:val="24"/>
          <w:lang w:val="ro-RO"/>
        </w:rPr>
        <w:t xml:space="preserve"> Biologie</w:t>
      </w:r>
    </w:p>
    <w:p w14:paraId="04028477" w14:textId="77777777" w:rsidR="004B159A" w:rsidRDefault="004B159A" w:rsidP="00151F7E">
      <w:pPr>
        <w:pStyle w:val="Header"/>
        <w:tabs>
          <w:tab w:val="clear" w:pos="4153"/>
          <w:tab w:val="clear" w:pos="8306"/>
        </w:tabs>
        <w:jc w:val="both"/>
        <w:rPr>
          <w:b/>
          <w:sz w:val="24"/>
          <w:szCs w:val="24"/>
          <w:lang w:val="ro-RO"/>
        </w:rPr>
      </w:pPr>
    </w:p>
    <w:p w14:paraId="4A97729E" w14:textId="720DE8C5" w:rsidR="001A4018" w:rsidRDefault="004B159A" w:rsidP="00151F7E">
      <w:pPr>
        <w:pStyle w:val="Header"/>
        <w:tabs>
          <w:tab w:val="clear" w:pos="4153"/>
          <w:tab w:val="clear" w:pos="8306"/>
        </w:tabs>
        <w:jc w:val="both"/>
        <w:rPr>
          <w:b/>
          <w:sz w:val="24"/>
          <w:szCs w:val="24"/>
          <w:lang w:val="ro-RO"/>
        </w:rPr>
      </w:pPr>
      <w:r>
        <w:rPr>
          <w:b/>
          <w:sz w:val="24"/>
          <w:szCs w:val="24"/>
          <w:lang w:val="ro-RO"/>
        </w:rPr>
        <w:t>Director,</w:t>
      </w:r>
    </w:p>
    <w:p w14:paraId="1AA7BB30" w14:textId="17F710C2" w:rsidR="004B159A" w:rsidRDefault="004B159A" w:rsidP="00151F7E">
      <w:pPr>
        <w:pStyle w:val="Header"/>
        <w:tabs>
          <w:tab w:val="clear" w:pos="4153"/>
          <w:tab w:val="clear" w:pos="8306"/>
        </w:tabs>
        <w:jc w:val="both"/>
        <w:rPr>
          <w:b/>
          <w:sz w:val="24"/>
          <w:szCs w:val="24"/>
          <w:lang w:val="ro-RO"/>
        </w:rPr>
      </w:pPr>
    </w:p>
    <w:p w14:paraId="7C4A8F94" w14:textId="72D4960F" w:rsidR="004B159A" w:rsidRPr="00D9666F" w:rsidRDefault="004B159A" w:rsidP="00151F7E">
      <w:pPr>
        <w:pStyle w:val="Header"/>
        <w:tabs>
          <w:tab w:val="clear" w:pos="4153"/>
          <w:tab w:val="clear" w:pos="8306"/>
        </w:tabs>
        <w:jc w:val="both"/>
        <w:rPr>
          <w:b/>
          <w:sz w:val="16"/>
          <w:szCs w:val="16"/>
          <w:lang w:val="ro-RO"/>
        </w:rPr>
      </w:pPr>
      <w:r>
        <w:rPr>
          <w:b/>
          <w:sz w:val="24"/>
          <w:szCs w:val="24"/>
          <w:lang w:val="ro-RO"/>
        </w:rPr>
        <w:t>Prof. univ. dr. habil. Luminiţa Bejenaru</w:t>
      </w:r>
    </w:p>
    <w:p w14:paraId="4FBFB69E" w14:textId="74AB5599" w:rsidR="001A4018" w:rsidRPr="00D9666F" w:rsidRDefault="001A4018" w:rsidP="005C626D">
      <w:pPr>
        <w:pStyle w:val="Header"/>
        <w:tabs>
          <w:tab w:val="clear" w:pos="4153"/>
          <w:tab w:val="clear" w:pos="8306"/>
        </w:tabs>
        <w:spacing w:line="280" w:lineRule="exact"/>
        <w:jc w:val="both"/>
        <w:rPr>
          <w:b/>
          <w:sz w:val="16"/>
          <w:szCs w:val="16"/>
          <w:lang w:val="ro-RO"/>
        </w:rPr>
      </w:pPr>
    </w:p>
    <w:p w14:paraId="08CDB580" w14:textId="77777777" w:rsidR="00FB5DA8" w:rsidRPr="00D9666F" w:rsidRDefault="00FB5DA8" w:rsidP="005C626D">
      <w:pPr>
        <w:pStyle w:val="Header"/>
        <w:tabs>
          <w:tab w:val="clear" w:pos="4153"/>
          <w:tab w:val="clear" w:pos="8306"/>
        </w:tabs>
        <w:spacing w:line="280" w:lineRule="exact"/>
        <w:jc w:val="both"/>
        <w:rPr>
          <w:b/>
          <w:sz w:val="16"/>
          <w:szCs w:val="16"/>
          <w:lang w:val="ro-RO"/>
        </w:rPr>
      </w:pPr>
    </w:p>
    <w:p w14:paraId="56B8AAC4" w14:textId="77777777" w:rsidR="00FB5DA8" w:rsidRPr="00D9666F" w:rsidRDefault="00FB5DA8" w:rsidP="005C626D">
      <w:pPr>
        <w:pStyle w:val="Header"/>
        <w:tabs>
          <w:tab w:val="clear" w:pos="4153"/>
          <w:tab w:val="clear" w:pos="8306"/>
        </w:tabs>
        <w:spacing w:line="280" w:lineRule="exact"/>
        <w:jc w:val="both"/>
        <w:rPr>
          <w:b/>
          <w:i/>
          <w:sz w:val="16"/>
          <w:szCs w:val="16"/>
          <w:lang w:val="ro-RO"/>
        </w:rPr>
      </w:pPr>
    </w:p>
    <w:p w14:paraId="057C150C" w14:textId="77777777" w:rsidR="006538D6" w:rsidRPr="00D9666F" w:rsidRDefault="006538D6" w:rsidP="005C626D">
      <w:pPr>
        <w:pStyle w:val="Header"/>
        <w:tabs>
          <w:tab w:val="clear" w:pos="4153"/>
          <w:tab w:val="clear" w:pos="8306"/>
        </w:tabs>
        <w:spacing w:line="280" w:lineRule="exact"/>
        <w:jc w:val="both"/>
        <w:rPr>
          <w:b/>
          <w:i/>
          <w:sz w:val="16"/>
          <w:szCs w:val="16"/>
          <w:lang w:val="ro-RO"/>
        </w:rPr>
      </w:pPr>
    </w:p>
    <w:sectPr w:rsidR="006538D6" w:rsidRPr="00D9666F" w:rsidSect="002C13E8">
      <w:footerReference w:type="even" r:id="rId8"/>
      <w:footerReference w:type="default" r:id="rId9"/>
      <w:headerReference w:type="first" r:id="rId10"/>
      <w:footerReference w:type="first" r:id="rId11"/>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C8FD" w14:textId="77777777" w:rsidR="00D427E1" w:rsidRDefault="00D427E1">
      <w:r>
        <w:separator/>
      </w:r>
    </w:p>
  </w:endnote>
  <w:endnote w:type="continuationSeparator" w:id="0">
    <w:p w14:paraId="7579BCE3" w14:textId="77777777" w:rsidR="00D427E1" w:rsidRDefault="00D4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EC2F" w14:textId="100B070F"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53614C">
      <w:rPr>
        <w:rStyle w:val="PageNumber"/>
        <w:noProof/>
      </w:rPr>
      <w:t>2</w:t>
    </w:r>
    <w:r>
      <w:rPr>
        <w:rStyle w:val="PageNumber"/>
      </w:rPr>
      <w:fldChar w:fldCharType="end"/>
    </w:r>
  </w:p>
  <w:p w14:paraId="6D249A2B" w14:textId="77777777" w:rsidR="00DB6E0D" w:rsidRDefault="00DB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C70" w14:textId="0BB7C568"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BC76F3">
      <w:rPr>
        <w:rStyle w:val="PageNumber"/>
        <w:noProof/>
      </w:rPr>
      <w:t>4</w:t>
    </w:r>
    <w:r>
      <w:rPr>
        <w:rStyle w:val="PageNumber"/>
      </w:rPr>
      <w:fldChar w:fldCharType="end"/>
    </w:r>
  </w:p>
  <w:p w14:paraId="05A4FDED" w14:textId="77777777" w:rsidR="00DB6E0D" w:rsidRDefault="00DB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BEE" w14:textId="77777777" w:rsidR="00DB6E0D" w:rsidRPr="00BD1D01" w:rsidRDefault="00DB6E0D" w:rsidP="00BD1D01">
    <w:pPr>
      <w:autoSpaceDE w:val="0"/>
      <w:autoSpaceDN w:val="0"/>
      <w:adjustRightInd w:val="0"/>
      <w:spacing w:line="280" w:lineRule="exact"/>
      <w:jc w:val="both"/>
      <w:rPr>
        <w:b/>
        <w:lang w:eastAsia="en-US"/>
      </w:rPr>
    </w:pPr>
  </w:p>
  <w:p w14:paraId="3DCC4C86" w14:textId="77777777" w:rsidR="00DB6E0D" w:rsidRPr="0033399C" w:rsidRDefault="00DB6E0D" w:rsidP="00BD1D0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1727" w14:textId="77777777" w:rsidR="00D427E1" w:rsidRDefault="00D427E1">
      <w:r>
        <w:separator/>
      </w:r>
    </w:p>
  </w:footnote>
  <w:footnote w:type="continuationSeparator" w:id="0">
    <w:p w14:paraId="03D22B35" w14:textId="77777777" w:rsidR="00D427E1" w:rsidRDefault="00D4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FFCD" w14:textId="77777777" w:rsidR="00DB6E0D" w:rsidRDefault="00635EA9" w:rsidP="00C508D3">
    <w:pPr>
      <w:pStyle w:val="Header"/>
    </w:pPr>
    <w:r>
      <w:rPr>
        <w:noProof/>
        <w:lang w:val="en-US" w:eastAsia="en-US"/>
      </w:rPr>
      <w:drawing>
        <wp:anchor distT="0" distB="0" distL="0" distR="0" simplePos="0" relativeHeight="251658752" behindDoc="0" locked="0" layoutInCell="1" allowOverlap="1" wp14:anchorId="42971677" wp14:editId="45E236E1">
          <wp:simplePos x="0" y="0"/>
          <wp:positionH relativeFrom="column">
            <wp:posOffset>-746125</wp:posOffset>
          </wp:positionH>
          <wp:positionV relativeFrom="paragraph">
            <wp:posOffset>67945</wp:posOffset>
          </wp:positionV>
          <wp:extent cx="6987540" cy="1169035"/>
          <wp:effectExtent l="171450" t="190500" r="194310" b="1835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F3"/>
    <w:multiLevelType w:val="hybridMultilevel"/>
    <w:tmpl w:val="D9E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D1B5B"/>
    <w:multiLevelType w:val="hybridMultilevel"/>
    <w:tmpl w:val="9A3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6"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B646D9"/>
    <w:multiLevelType w:val="hybridMultilevel"/>
    <w:tmpl w:val="3C34F68A"/>
    <w:lvl w:ilvl="0" w:tplc="59EC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71A7C"/>
    <w:multiLevelType w:val="hybridMultilevel"/>
    <w:tmpl w:val="5A1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D3BF1"/>
    <w:multiLevelType w:val="hybridMultilevel"/>
    <w:tmpl w:val="983EF9D4"/>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8"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7C7926"/>
    <w:multiLevelType w:val="multilevel"/>
    <w:tmpl w:val="0CFC89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A2A5E"/>
    <w:multiLevelType w:val="hybridMultilevel"/>
    <w:tmpl w:val="C41AC5AC"/>
    <w:lvl w:ilvl="0" w:tplc="707E33F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6A365D"/>
    <w:multiLevelType w:val="hybridMultilevel"/>
    <w:tmpl w:val="127A4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59764D79"/>
    <w:multiLevelType w:val="hybridMultilevel"/>
    <w:tmpl w:val="F404D64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11737"/>
    <w:multiLevelType w:val="hybridMultilevel"/>
    <w:tmpl w:val="9236C106"/>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E5C24"/>
    <w:multiLevelType w:val="hybridMultilevel"/>
    <w:tmpl w:val="D7F21F84"/>
    <w:lvl w:ilvl="0" w:tplc="BFF6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5C14CA"/>
    <w:multiLevelType w:val="hybridMultilevel"/>
    <w:tmpl w:val="5EB0E0B0"/>
    <w:lvl w:ilvl="0" w:tplc="E8A8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43209"/>
    <w:multiLevelType w:val="hybridMultilevel"/>
    <w:tmpl w:val="9A32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8540037">
    <w:abstractNumId w:val="5"/>
  </w:num>
  <w:num w:numId="2" w16cid:durableId="1748723159">
    <w:abstractNumId w:val="32"/>
  </w:num>
  <w:num w:numId="3" w16cid:durableId="1195922662">
    <w:abstractNumId w:val="45"/>
  </w:num>
  <w:num w:numId="4" w16cid:durableId="1087574560">
    <w:abstractNumId w:val="40"/>
  </w:num>
  <w:num w:numId="5" w16cid:durableId="970982683">
    <w:abstractNumId w:val="27"/>
  </w:num>
  <w:num w:numId="6" w16cid:durableId="185021923">
    <w:abstractNumId w:val="25"/>
  </w:num>
  <w:num w:numId="7" w16cid:durableId="1137381011">
    <w:abstractNumId w:val="1"/>
  </w:num>
  <w:num w:numId="8" w16cid:durableId="589042388">
    <w:abstractNumId w:val="26"/>
  </w:num>
  <w:num w:numId="9" w16cid:durableId="1614366645">
    <w:abstractNumId w:val="2"/>
  </w:num>
  <w:num w:numId="10" w16cid:durableId="1885750183">
    <w:abstractNumId w:val="20"/>
  </w:num>
  <w:num w:numId="11" w16cid:durableId="1955214861">
    <w:abstractNumId w:val="35"/>
  </w:num>
  <w:num w:numId="12" w16cid:durableId="304165983">
    <w:abstractNumId w:val="34"/>
  </w:num>
  <w:num w:numId="13" w16cid:durableId="446319381">
    <w:abstractNumId w:val="43"/>
  </w:num>
  <w:num w:numId="14" w16cid:durableId="1702854636">
    <w:abstractNumId w:val="21"/>
  </w:num>
  <w:num w:numId="15" w16cid:durableId="240606570">
    <w:abstractNumId w:val="3"/>
  </w:num>
  <w:num w:numId="16" w16cid:durableId="114980934">
    <w:abstractNumId w:val="9"/>
  </w:num>
  <w:num w:numId="17" w16cid:durableId="479080953">
    <w:abstractNumId w:val="22"/>
  </w:num>
  <w:num w:numId="18" w16cid:durableId="62727872">
    <w:abstractNumId w:val="23"/>
  </w:num>
  <w:num w:numId="19" w16cid:durableId="1903708360">
    <w:abstractNumId w:val="11"/>
  </w:num>
  <w:num w:numId="20" w16cid:durableId="63721205">
    <w:abstractNumId w:val="14"/>
  </w:num>
  <w:num w:numId="21" w16cid:durableId="313796942">
    <w:abstractNumId w:val="17"/>
  </w:num>
  <w:num w:numId="22" w16cid:durableId="1074936818">
    <w:abstractNumId w:val="6"/>
  </w:num>
  <w:num w:numId="23" w16cid:durableId="2042238775">
    <w:abstractNumId w:val="33"/>
  </w:num>
  <w:num w:numId="24" w16cid:durableId="696663030">
    <w:abstractNumId w:val="18"/>
  </w:num>
  <w:num w:numId="25" w16cid:durableId="2033258993">
    <w:abstractNumId w:val="15"/>
  </w:num>
  <w:num w:numId="26" w16cid:durableId="21158970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171275">
    <w:abstractNumId w:val="10"/>
  </w:num>
  <w:num w:numId="28" w16cid:durableId="597442222">
    <w:abstractNumId w:val="13"/>
  </w:num>
  <w:num w:numId="29" w16cid:durableId="1442383156">
    <w:abstractNumId w:val="37"/>
  </w:num>
  <w:num w:numId="30" w16cid:durableId="1107389139">
    <w:abstractNumId w:val="19"/>
  </w:num>
  <w:num w:numId="31" w16cid:durableId="1166826156">
    <w:abstractNumId w:val="24"/>
  </w:num>
  <w:num w:numId="32" w16cid:durableId="1573851974">
    <w:abstractNumId w:val="44"/>
  </w:num>
  <w:num w:numId="33" w16cid:durableId="213932919">
    <w:abstractNumId w:val="29"/>
  </w:num>
  <w:num w:numId="34" w16cid:durableId="670524730">
    <w:abstractNumId w:val="8"/>
  </w:num>
  <w:num w:numId="35" w16cid:durableId="1629388191">
    <w:abstractNumId w:val="41"/>
  </w:num>
  <w:num w:numId="36" w16cid:durableId="911547613">
    <w:abstractNumId w:val="39"/>
  </w:num>
  <w:num w:numId="37" w16cid:durableId="1444694733">
    <w:abstractNumId w:val="42"/>
  </w:num>
  <w:num w:numId="38" w16cid:durableId="754478622">
    <w:abstractNumId w:val="28"/>
  </w:num>
  <w:num w:numId="39" w16cid:durableId="2052337828">
    <w:abstractNumId w:val="36"/>
  </w:num>
  <w:num w:numId="40" w16cid:durableId="884370278">
    <w:abstractNumId w:val="0"/>
  </w:num>
  <w:num w:numId="41" w16cid:durableId="697197067">
    <w:abstractNumId w:val="30"/>
  </w:num>
  <w:num w:numId="42" w16cid:durableId="1613709726">
    <w:abstractNumId w:val="16"/>
  </w:num>
  <w:num w:numId="43" w16cid:durableId="2123988649">
    <w:abstractNumId w:val="38"/>
  </w:num>
  <w:num w:numId="44" w16cid:durableId="1021786419">
    <w:abstractNumId w:val="31"/>
  </w:num>
  <w:num w:numId="45" w16cid:durableId="1186096453">
    <w:abstractNumId w:val="12"/>
  </w:num>
  <w:num w:numId="46" w16cid:durableId="1322343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46D6"/>
    <w:rsid w:val="000476D5"/>
    <w:rsid w:val="000567F3"/>
    <w:rsid w:val="00060BB2"/>
    <w:rsid w:val="00062668"/>
    <w:rsid w:val="000722A8"/>
    <w:rsid w:val="0007570F"/>
    <w:rsid w:val="0008660E"/>
    <w:rsid w:val="00090DD1"/>
    <w:rsid w:val="00093969"/>
    <w:rsid w:val="000969EE"/>
    <w:rsid w:val="00096FD8"/>
    <w:rsid w:val="00097CE1"/>
    <w:rsid w:val="000A10ED"/>
    <w:rsid w:val="000A5888"/>
    <w:rsid w:val="000B11C9"/>
    <w:rsid w:val="000C2FCB"/>
    <w:rsid w:val="000C312A"/>
    <w:rsid w:val="000C3CF0"/>
    <w:rsid w:val="000D471C"/>
    <w:rsid w:val="000E4655"/>
    <w:rsid w:val="000E671B"/>
    <w:rsid w:val="000F4823"/>
    <w:rsid w:val="000F7894"/>
    <w:rsid w:val="001028D8"/>
    <w:rsid w:val="00107678"/>
    <w:rsid w:val="00107938"/>
    <w:rsid w:val="001118A5"/>
    <w:rsid w:val="00112CC7"/>
    <w:rsid w:val="00115E92"/>
    <w:rsid w:val="001264E5"/>
    <w:rsid w:val="001266AD"/>
    <w:rsid w:val="001301D1"/>
    <w:rsid w:val="00131D10"/>
    <w:rsid w:val="00136EA6"/>
    <w:rsid w:val="001412E0"/>
    <w:rsid w:val="00146042"/>
    <w:rsid w:val="00151F7E"/>
    <w:rsid w:val="00171226"/>
    <w:rsid w:val="001718A3"/>
    <w:rsid w:val="00173CFB"/>
    <w:rsid w:val="001758F6"/>
    <w:rsid w:val="00185C66"/>
    <w:rsid w:val="00186F94"/>
    <w:rsid w:val="0018775E"/>
    <w:rsid w:val="00194513"/>
    <w:rsid w:val="001A4018"/>
    <w:rsid w:val="001B23F3"/>
    <w:rsid w:val="001B2C08"/>
    <w:rsid w:val="001B55C1"/>
    <w:rsid w:val="001B5746"/>
    <w:rsid w:val="001B5BB1"/>
    <w:rsid w:val="001B7025"/>
    <w:rsid w:val="001C118A"/>
    <w:rsid w:val="001C2588"/>
    <w:rsid w:val="001C5F41"/>
    <w:rsid w:val="001C736D"/>
    <w:rsid w:val="001C791B"/>
    <w:rsid w:val="001D1F9C"/>
    <w:rsid w:val="001E62EA"/>
    <w:rsid w:val="001E643B"/>
    <w:rsid w:val="001E7281"/>
    <w:rsid w:val="001F01D2"/>
    <w:rsid w:val="002039E8"/>
    <w:rsid w:val="00210912"/>
    <w:rsid w:val="002112E2"/>
    <w:rsid w:val="00216D27"/>
    <w:rsid w:val="0023244D"/>
    <w:rsid w:val="00234349"/>
    <w:rsid w:val="00240296"/>
    <w:rsid w:val="0024675E"/>
    <w:rsid w:val="00250848"/>
    <w:rsid w:val="0025573E"/>
    <w:rsid w:val="002562EC"/>
    <w:rsid w:val="00260194"/>
    <w:rsid w:val="00265484"/>
    <w:rsid w:val="0027086D"/>
    <w:rsid w:val="00271867"/>
    <w:rsid w:val="00277134"/>
    <w:rsid w:val="00283EE8"/>
    <w:rsid w:val="0029057D"/>
    <w:rsid w:val="002909AE"/>
    <w:rsid w:val="00293AFD"/>
    <w:rsid w:val="00294087"/>
    <w:rsid w:val="002A09F7"/>
    <w:rsid w:val="002A33DC"/>
    <w:rsid w:val="002A3F93"/>
    <w:rsid w:val="002B2269"/>
    <w:rsid w:val="002B4D4B"/>
    <w:rsid w:val="002B6C3B"/>
    <w:rsid w:val="002C101B"/>
    <w:rsid w:val="002C13E8"/>
    <w:rsid w:val="002C41D2"/>
    <w:rsid w:val="002C571F"/>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5004"/>
    <w:rsid w:val="00325F4C"/>
    <w:rsid w:val="00326902"/>
    <w:rsid w:val="0033399C"/>
    <w:rsid w:val="0033467A"/>
    <w:rsid w:val="00336D81"/>
    <w:rsid w:val="00340923"/>
    <w:rsid w:val="00343037"/>
    <w:rsid w:val="00345B1C"/>
    <w:rsid w:val="003505FC"/>
    <w:rsid w:val="00351B2B"/>
    <w:rsid w:val="00354B15"/>
    <w:rsid w:val="003563F1"/>
    <w:rsid w:val="003566CA"/>
    <w:rsid w:val="00362011"/>
    <w:rsid w:val="00363122"/>
    <w:rsid w:val="00380C43"/>
    <w:rsid w:val="003B14C6"/>
    <w:rsid w:val="003B4F04"/>
    <w:rsid w:val="003B5253"/>
    <w:rsid w:val="003B716E"/>
    <w:rsid w:val="003C7A58"/>
    <w:rsid w:val="003D1CB9"/>
    <w:rsid w:val="003D618A"/>
    <w:rsid w:val="003E1F3F"/>
    <w:rsid w:val="003E2C46"/>
    <w:rsid w:val="003E2FBF"/>
    <w:rsid w:val="003E3A6A"/>
    <w:rsid w:val="003E43AC"/>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10A9"/>
    <w:rsid w:val="004B159A"/>
    <w:rsid w:val="004B31F4"/>
    <w:rsid w:val="004B36B1"/>
    <w:rsid w:val="004C2C39"/>
    <w:rsid w:val="004C3088"/>
    <w:rsid w:val="004C3AE5"/>
    <w:rsid w:val="004D3550"/>
    <w:rsid w:val="004D3CAA"/>
    <w:rsid w:val="004D45E3"/>
    <w:rsid w:val="004D74F2"/>
    <w:rsid w:val="004D76C5"/>
    <w:rsid w:val="004E1AB6"/>
    <w:rsid w:val="004E1B4D"/>
    <w:rsid w:val="004E27F7"/>
    <w:rsid w:val="004E29FF"/>
    <w:rsid w:val="004E6308"/>
    <w:rsid w:val="004F31CF"/>
    <w:rsid w:val="00512F7A"/>
    <w:rsid w:val="005201F5"/>
    <w:rsid w:val="00523B29"/>
    <w:rsid w:val="00530690"/>
    <w:rsid w:val="00532D11"/>
    <w:rsid w:val="005350DC"/>
    <w:rsid w:val="00535ABA"/>
    <w:rsid w:val="0053614C"/>
    <w:rsid w:val="00536D19"/>
    <w:rsid w:val="00543F81"/>
    <w:rsid w:val="005458F8"/>
    <w:rsid w:val="00551350"/>
    <w:rsid w:val="00557CEA"/>
    <w:rsid w:val="005608D9"/>
    <w:rsid w:val="005748F9"/>
    <w:rsid w:val="00577DE1"/>
    <w:rsid w:val="00582F2C"/>
    <w:rsid w:val="00583FD7"/>
    <w:rsid w:val="00586B20"/>
    <w:rsid w:val="005939AC"/>
    <w:rsid w:val="005A7124"/>
    <w:rsid w:val="005B19AD"/>
    <w:rsid w:val="005B26C2"/>
    <w:rsid w:val="005B50A7"/>
    <w:rsid w:val="005B54E9"/>
    <w:rsid w:val="005C50D0"/>
    <w:rsid w:val="005C626D"/>
    <w:rsid w:val="005C7BA9"/>
    <w:rsid w:val="005C7C5B"/>
    <w:rsid w:val="005D0ED4"/>
    <w:rsid w:val="005D2181"/>
    <w:rsid w:val="005D3A28"/>
    <w:rsid w:val="005D74E3"/>
    <w:rsid w:val="005E01E3"/>
    <w:rsid w:val="005E2E88"/>
    <w:rsid w:val="005E7085"/>
    <w:rsid w:val="005F0911"/>
    <w:rsid w:val="005F0C56"/>
    <w:rsid w:val="005F42BF"/>
    <w:rsid w:val="005F4F94"/>
    <w:rsid w:val="00604076"/>
    <w:rsid w:val="00612E53"/>
    <w:rsid w:val="00625A71"/>
    <w:rsid w:val="00626EE6"/>
    <w:rsid w:val="006317AF"/>
    <w:rsid w:val="00632D02"/>
    <w:rsid w:val="006330C6"/>
    <w:rsid w:val="00633A98"/>
    <w:rsid w:val="00635EA9"/>
    <w:rsid w:val="00637D9D"/>
    <w:rsid w:val="006469B2"/>
    <w:rsid w:val="006538D6"/>
    <w:rsid w:val="00655437"/>
    <w:rsid w:val="00657543"/>
    <w:rsid w:val="00657A57"/>
    <w:rsid w:val="00663994"/>
    <w:rsid w:val="0066669C"/>
    <w:rsid w:val="0067275C"/>
    <w:rsid w:val="00680A4C"/>
    <w:rsid w:val="00681FFA"/>
    <w:rsid w:val="0068680C"/>
    <w:rsid w:val="00686867"/>
    <w:rsid w:val="00686F9F"/>
    <w:rsid w:val="00687DB1"/>
    <w:rsid w:val="00692E5A"/>
    <w:rsid w:val="00695360"/>
    <w:rsid w:val="006B0846"/>
    <w:rsid w:val="006B1F16"/>
    <w:rsid w:val="006B33D2"/>
    <w:rsid w:val="006B46C1"/>
    <w:rsid w:val="006B4C81"/>
    <w:rsid w:val="006B626E"/>
    <w:rsid w:val="006C353B"/>
    <w:rsid w:val="006C5414"/>
    <w:rsid w:val="006D4F85"/>
    <w:rsid w:val="006E0F2B"/>
    <w:rsid w:val="006E1AB1"/>
    <w:rsid w:val="007041CA"/>
    <w:rsid w:val="0070664B"/>
    <w:rsid w:val="00706D45"/>
    <w:rsid w:val="00711E07"/>
    <w:rsid w:val="00716255"/>
    <w:rsid w:val="00717D33"/>
    <w:rsid w:val="00720321"/>
    <w:rsid w:val="007216A0"/>
    <w:rsid w:val="00727776"/>
    <w:rsid w:val="0073177A"/>
    <w:rsid w:val="00732061"/>
    <w:rsid w:val="00732E68"/>
    <w:rsid w:val="007401DF"/>
    <w:rsid w:val="00740522"/>
    <w:rsid w:val="00747D42"/>
    <w:rsid w:val="00747DF4"/>
    <w:rsid w:val="007501EE"/>
    <w:rsid w:val="00751E70"/>
    <w:rsid w:val="0075313F"/>
    <w:rsid w:val="00755784"/>
    <w:rsid w:val="00755C2F"/>
    <w:rsid w:val="007570E8"/>
    <w:rsid w:val="007606FA"/>
    <w:rsid w:val="007613D8"/>
    <w:rsid w:val="0076344D"/>
    <w:rsid w:val="0077087B"/>
    <w:rsid w:val="00770B97"/>
    <w:rsid w:val="00770D25"/>
    <w:rsid w:val="00785527"/>
    <w:rsid w:val="007860E2"/>
    <w:rsid w:val="00791184"/>
    <w:rsid w:val="0079641E"/>
    <w:rsid w:val="007A02AC"/>
    <w:rsid w:val="007A0C17"/>
    <w:rsid w:val="007A14C3"/>
    <w:rsid w:val="007B22D4"/>
    <w:rsid w:val="007B3A90"/>
    <w:rsid w:val="007B5B58"/>
    <w:rsid w:val="007C1761"/>
    <w:rsid w:val="007C1822"/>
    <w:rsid w:val="007E0744"/>
    <w:rsid w:val="007E0CB7"/>
    <w:rsid w:val="007E1AD3"/>
    <w:rsid w:val="007E3673"/>
    <w:rsid w:val="007E3A8E"/>
    <w:rsid w:val="007E448F"/>
    <w:rsid w:val="007E5E94"/>
    <w:rsid w:val="007F5117"/>
    <w:rsid w:val="00807078"/>
    <w:rsid w:val="00807705"/>
    <w:rsid w:val="00807BE9"/>
    <w:rsid w:val="00811AC2"/>
    <w:rsid w:val="00812434"/>
    <w:rsid w:val="008151BB"/>
    <w:rsid w:val="0081713F"/>
    <w:rsid w:val="00822514"/>
    <w:rsid w:val="0082275D"/>
    <w:rsid w:val="00823590"/>
    <w:rsid w:val="00823E03"/>
    <w:rsid w:val="008244BA"/>
    <w:rsid w:val="00835865"/>
    <w:rsid w:val="00835FA7"/>
    <w:rsid w:val="008400FE"/>
    <w:rsid w:val="00840FB7"/>
    <w:rsid w:val="00846E0A"/>
    <w:rsid w:val="00852B62"/>
    <w:rsid w:val="00864CBD"/>
    <w:rsid w:val="00865AA1"/>
    <w:rsid w:val="00866943"/>
    <w:rsid w:val="00880E36"/>
    <w:rsid w:val="00885153"/>
    <w:rsid w:val="00891C1B"/>
    <w:rsid w:val="0089498E"/>
    <w:rsid w:val="008A0676"/>
    <w:rsid w:val="008A323E"/>
    <w:rsid w:val="008A4749"/>
    <w:rsid w:val="008B7AD8"/>
    <w:rsid w:val="008C29B1"/>
    <w:rsid w:val="008C391B"/>
    <w:rsid w:val="008C689A"/>
    <w:rsid w:val="008C7A55"/>
    <w:rsid w:val="008D03FF"/>
    <w:rsid w:val="008D07D7"/>
    <w:rsid w:val="008D1257"/>
    <w:rsid w:val="008D1E05"/>
    <w:rsid w:val="008D2F77"/>
    <w:rsid w:val="008D61C2"/>
    <w:rsid w:val="008E1075"/>
    <w:rsid w:val="008E1256"/>
    <w:rsid w:val="008F021A"/>
    <w:rsid w:val="008F6034"/>
    <w:rsid w:val="00916005"/>
    <w:rsid w:val="00916869"/>
    <w:rsid w:val="00937957"/>
    <w:rsid w:val="00941F91"/>
    <w:rsid w:val="00943866"/>
    <w:rsid w:val="00943E05"/>
    <w:rsid w:val="0094443A"/>
    <w:rsid w:val="00945DF9"/>
    <w:rsid w:val="00946F99"/>
    <w:rsid w:val="00951BD6"/>
    <w:rsid w:val="009557C8"/>
    <w:rsid w:val="00956309"/>
    <w:rsid w:val="00961989"/>
    <w:rsid w:val="0096653F"/>
    <w:rsid w:val="00966568"/>
    <w:rsid w:val="00970E84"/>
    <w:rsid w:val="009726E5"/>
    <w:rsid w:val="00975D0B"/>
    <w:rsid w:val="0098059C"/>
    <w:rsid w:val="00981072"/>
    <w:rsid w:val="009821AE"/>
    <w:rsid w:val="00983715"/>
    <w:rsid w:val="009862D2"/>
    <w:rsid w:val="00987AF6"/>
    <w:rsid w:val="009900F3"/>
    <w:rsid w:val="009958F5"/>
    <w:rsid w:val="009969D5"/>
    <w:rsid w:val="009975CA"/>
    <w:rsid w:val="009A14FE"/>
    <w:rsid w:val="009A1DAA"/>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33D1"/>
    <w:rsid w:val="00A05A85"/>
    <w:rsid w:val="00A075C8"/>
    <w:rsid w:val="00A1160A"/>
    <w:rsid w:val="00A140B8"/>
    <w:rsid w:val="00A150CA"/>
    <w:rsid w:val="00A15E40"/>
    <w:rsid w:val="00A16E75"/>
    <w:rsid w:val="00A24B4C"/>
    <w:rsid w:val="00A258C9"/>
    <w:rsid w:val="00A26159"/>
    <w:rsid w:val="00A316EF"/>
    <w:rsid w:val="00A340FF"/>
    <w:rsid w:val="00A414A7"/>
    <w:rsid w:val="00A41C06"/>
    <w:rsid w:val="00A41CD4"/>
    <w:rsid w:val="00A454AC"/>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65AED"/>
    <w:rsid w:val="00B65F4D"/>
    <w:rsid w:val="00B8359C"/>
    <w:rsid w:val="00B84BE1"/>
    <w:rsid w:val="00B90B12"/>
    <w:rsid w:val="00B93275"/>
    <w:rsid w:val="00BC4BDC"/>
    <w:rsid w:val="00BC76F3"/>
    <w:rsid w:val="00BC7C53"/>
    <w:rsid w:val="00BC7F9F"/>
    <w:rsid w:val="00BD1D01"/>
    <w:rsid w:val="00BD6AAA"/>
    <w:rsid w:val="00BE58AC"/>
    <w:rsid w:val="00BE5AA6"/>
    <w:rsid w:val="00BE724F"/>
    <w:rsid w:val="00BF2900"/>
    <w:rsid w:val="00BF499B"/>
    <w:rsid w:val="00C02F8D"/>
    <w:rsid w:val="00C05676"/>
    <w:rsid w:val="00C17A9B"/>
    <w:rsid w:val="00C22BA7"/>
    <w:rsid w:val="00C23546"/>
    <w:rsid w:val="00C273ED"/>
    <w:rsid w:val="00C32221"/>
    <w:rsid w:val="00C3677B"/>
    <w:rsid w:val="00C444D9"/>
    <w:rsid w:val="00C45573"/>
    <w:rsid w:val="00C45AA3"/>
    <w:rsid w:val="00C508D3"/>
    <w:rsid w:val="00C54742"/>
    <w:rsid w:val="00C57543"/>
    <w:rsid w:val="00C57649"/>
    <w:rsid w:val="00C631BB"/>
    <w:rsid w:val="00C656FB"/>
    <w:rsid w:val="00C664AD"/>
    <w:rsid w:val="00C66A96"/>
    <w:rsid w:val="00C71411"/>
    <w:rsid w:val="00C73C0E"/>
    <w:rsid w:val="00C80DBC"/>
    <w:rsid w:val="00C8341D"/>
    <w:rsid w:val="00C855B9"/>
    <w:rsid w:val="00C964E8"/>
    <w:rsid w:val="00C9683B"/>
    <w:rsid w:val="00CA2384"/>
    <w:rsid w:val="00CA4BDC"/>
    <w:rsid w:val="00CA6E69"/>
    <w:rsid w:val="00CA7CDC"/>
    <w:rsid w:val="00CB17DB"/>
    <w:rsid w:val="00CB2CA9"/>
    <w:rsid w:val="00CB44BA"/>
    <w:rsid w:val="00CB48EB"/>
    <w:rsid w:val="00CB5F32"/>
    <w:rsid w:val="00CC037E"/>
    <w:rsid w:val="00CC3169"/>
    <w:rsid w:val="00CC31C6"/>
    <w:rsid w:val="00CD3A2C"/>
    <w:rsid w:val="00CD5FED"/>
    <w:rsid w:val="00CE018D"/>
    <w:rsid w:val="00CE1BD0"/>
    <w:rsid w:val="00CE3B98"/>
    <w:rsid w:val="00CF2A07"/>
    <w:rsid w:val="00CF30B6"/>
    <w:rsid w:val="00CF3B70"/>
    <w:rsid w:val="00CF54A9"/>
    <w:rsid w:val="00CF6E31"/>
    <w:rsid w:val="00D012B0"/>
    <w:rsid w:val="00D10939"/>
    <w:rsid w:val="00D27242"/>
    <w:rsid w:val="00D27BE0"/>
    <w:rsid w:val="00D31385"/>
    <w:rsid w:val="00D326F3"/>
    <w:rsid w:val="00D37416"/>
    <w:rsid w:val="00D427E1"/>
    <w:rsid w:val="00D42D26"/>
    <w:rsid w:val="00D51119"/>
    <w:rsid w:val="00D533C0"/>
    <w:rsid w:val="00D62707"/>
    <w:rsid w:val="00D64B9C"/>
    <w:rsid w:val="00D75711"/>
    <w:rsid w:val="00D81E5F"/>
    <w:rsid w:val="00D82E64"/>
    <w:rsid w:val="00D83E24"/>
    <w:rsid w:val="00D9666F"/>
    <w:rsid w:val="00DA2A12"/>
    <w:rsid w:val="00DA68FC"/>
    <w:rsid w:val="00DA77FF"/>
    <w:rsid w:val="00DB1244"/>
    <w:rsid w:val="00DB152E"/>
    <w:rsid w:val="00DB18C7"/>
    <w:rsid w:val="00DB274E"/>
    <w:rsid w:val="00DB6E0D"/>
    <w:rsid w:val="00DC0F84"/>
    <w:rsid w:val="00DC28C6"/>
    <w:rsid w:val="00DC3425"/>
    <w:rsid w:val="00DC36E6"/>
    <w:rsid w:val="00DC501D"/>
    <w:rsid w:val="00DC657B"/>
    <w:rsid w:val="00DC75F6"/>
    <w:rsid w:val="00DD7F61"/>
    <w:rsid w:val="00DE1F9A"/>
    <w:rsid w:val="00DE2411"/>
    <w:rsid w:val="00DE48E1"/>
    <w:rsid w:val="00DE6244"/>
    <w:rsid w:val="00DE632F"/>
    <w:rsid w:val="00E01017"/>
    <w:rsid w:val="00E05018"/>
    <w:rsid w:val="00E06B69"/>
    <w:rsid w:val="00E0769F"/>
    <w:rsid w:val="00E10A51"/>
    <w:rsid w:val="00E16AFA"/>
    <w:rsid w:val="00E23F0D"/>
    <w:rsid w:val="00E24D64"/>
    <w:rsid w:val="00E261D9"/>
    <w:rsid w:val="00E33A4C"/>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B4DD7"/>
    <w:rsid w:val="00EC61DB"/>
    <w:rsid w:val="00ED7643"/>
    <w:rsid w:val="00ED7C73"/>
    <w:rsid w:val="00EE0460"/>
    <w:rsid w:val="00EE50AF"/>
    <w:rsid w:val="00EE5480"/>
    <w:rsid w:val="00EF2F10"/>
    <w:rsid w:val="00EF3D77"/>
    <w:rsid w:val="00EF7E9E"/>
    <w:rsid w:val="00F12869"/>
    <w:rsid w:val="00F23EA5"/>
    <w:rsid w:val="00F33140"/>
    <w:rsid w:val="00F40095"/>
    <w:rsid w:val="00F45017"/>
    <w:rsid w:val="00F461FD"/>
    <w:rsid w:val="00F4777F"/>
    <w:rsid w:val="00F51744"/>
    <w:rsid w:val="00F51B9A"/>
    <w:rsid w:val="00F528F7"/>
    <w:rsid w:val="00F52990"/>
    <w:rsid w:val="00F537F3"/>
    <w:rsid w:val="00F56B4A"/>
    <w:rsid w:val="00F6221C"/>
    <w:rsid w:val="00F63D3B"/>
    <w:rsid w:val="00F63D6F"/>
    <w:rsid w:val="00F71EE6"/>
    <w:rsid w:val="00F75226"/>
    <w:rsid w:val="00F839AE"/>
    <w:rsid w:val="00F85FAC"/>
    <w:rsid w:val="00F90193"/>
    <w:rsid w:val="00F91878"/>
    <w:rsid w:val="00FA008D"/>
    <w:rsid w:val="00FA0C80"/>
    <w:rsid w:val="00FB2BA2"/>
    <w:rsid w:val="00FB3693"/>
    <w:rsid w:val="00FB5DA8"/>
    <w:rsid w:val="00FC4A68"/>
    <w:rsid w:val="00FD125D"/>
    <w:rsid w:val="00FD315A"/>
    <w:rsid w:val="00FD3A3A"/>
    <w:rsid w:val="00FD6395"/>
    <w:rsid w:val="00FE0D8E"/>
    <w:rsid w:val="00FE127A"/>
    <w:rsid w:val="00FE7062"/>
    <w:rsid w:val="00FE7BA5"/>
    <w:rsid w:val="00FF0351"/>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24D50"/>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character" w:styleId="CommentReference">
    <w:name w:val="annotation reference"/>
    <w:basedOn w:val="DefaultParagraphFont"/>
    <w:semiHidden/>
    <w:unhideWhenUsed/>
    <w:rsid w:val="00657543"/>
    <w:rPr>
      <w:sz w:val="16"/>
      <w:szCs w:val="16"/>
    </w:rPr>
  </w:style>
  <w:style w:type="paragraph" w:styleId="CommentText">
    <w:name w:val="annotation text"/>
    <w:basedOn w:val="Normal"/>
    <w:link w:val="CommentTextChar"/>
    <w:semiHidden/>
    <w:unhideWhenUsed/>
    <w:rsid w:val="00657543"/>
  </w:style>
  <w:style w:type="character" w:customStyle="1" w:styleId="CommentTextChar">
    <w:name w:val="Comment Text Char"/>
    <w:basedOn w:val="DefaultParagraphFont"/>
    <w:link w:val="CommentText"/>
    <w:semiHidden/>
    <w:rsid w:val="00657543"/>
    <w:rPr>
      <w:lang w:val="ro-RO" w:eastAsia="ro-RO"/>
    </w:rPr>
  </w:style>
  <w:style w:type="paragraph" w:styleId="CommentSubject">
    <w:name w:val="annotation subject"/>
    <w:basedOn w:val="CommentText"/>
    <w:next w:val="CommentText"/>
    <w:link w:val="CommentSubjectChar"/>
    <w:semiHidden/>
    <w:unhideWhenUsed/>
    <w:rsid w:val="00657543"/>
    <w:rPr>
      <w:b/>
      <w:bCs/>
    </w:rPr>
  </w:style>
  <w:style w:type="character" w:customStyle="1" w:styleId="CommentSubjectChar">
    <w:name w:val="Comment Subject Char"/>
    <w:basedOn w:val="CommentTextChar"/>
    <w:link w:val="CommentSubject"/>
    <w:semiHidden/>
    <w:rsid w:val="00657543"/>
    <w:rPr>
      <w:b/>
      <w:bCs/>
      <w:lang w:val="ro-RO" w:eastAsia="ro-RO"/>
    </w:rPr>
  </w:style>
  <w:style w:type="table" w:styleId="TableGrid">
    <w:name w:val="Table Grid"/>
    <w:basedOn w:val="TableNormal"/>
    <w:rsid w:val="0015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C256-E966-4E5A-BB3F-A3597CE6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40</TotalTime>
  <Pages>4</Pages>
  <Words>1642</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Mihaela Bucșă</cp:lastModifiedBy>
  <cp:revision>11</cp:revision>
  <cp:lastPrinted>2021-08-26T11:08:00Z</cp:lastPrinted>
  <dcterms:created xsi:type="dcterms:W3CDTF">2023-01-30T05:23:00Z</dcterms:created>
  <dcterms:modified xsi:type="dcterms:W3CDTF">2023-02-07T06:54:00Z</dcterms:modified>
</cp:coreProperties>
</file>